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DA" w:rsidRPr="007F1D1F" w:rsidRDefault="007619A0" w:rsidP="007619A0">
      <w:pPr>
        <w:pStyle w:val="Heading1"/>
        <w:rPr>
          <w:rFonts w:ascii="Calibri" w:hAnsi="Calibri"/>
        </w:rPr>
      </w:pPr>
      <w:r w:rsidRPr="007F1D1F">
        <w:rPr>
          <w:rFonts w:ascii="Calibri" w:hAnsi="Calibri"/>
        </w:rPr>
        <w:t>Department of Materials</w:t>
      </w:r>
      <w:r w:rsidRPr="007F1D1F">
        <w:rPr>
          <w:rFonts w:ascii="Calibri" w:hAnsi="Calibri"/>
        </w:rPr>
        <w:br/>
        <w:t>Teaching Assistant Application Form</w:t>
      </w:r>
    </w:p>
    <w:p w:rsidR="007619A0" w:rsidRPr="004368FE" w:rsidRDefault="007619A0" w:rsidP="007F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i/>
          <w:sz w:val="23"/>
          <w:szCs w:val="23"/>
        </w:rPr>
      </w:pPr>
      <w:r w:rsidRPr="004368FE">
        <w:rPr>
          <w:rFonts w:ascii="Calibri" w:hAnsi="Calibri"/>
          <w:i/>
          <w:sz w:val="23"/>
          <w:szCs w:val="23"/>
        </w:rPr>
        <w:t xml:space="preserve">All completed forms should be </w:t>
      </w:r>
      <w:r w:rsidR="00802F80" w:rsidRPr="004368FE">
        <w:rPr>
          <w:rFonts w:ascii="Calibri" w:hAnsi="Calibri"/>
          <w:i/>
          <w:sz w:val="23"/>
          <w:szCs w:val="23"/>
        </w:rPr>
        <w:t>submitted</w:t>
      </w:r>
      <w:r w:rsidRPr="004368FE">
        <w:rPr>
          <w:rFonts w:ascii="Calibri" w:hAnsi="Calibri"/>
          <w:i/>
          <w:sz w:val="23"/>
          <w:szCs w:val="23"/>
        </w:rPr>
        <w:t xml:space="preserve"> to </w:t>
      </w:r>
      <w:r w:rsidR="00802F80" w:rsidRPr="004368FE">
        <w:rPr>
          <w:rFonts w:ascii="Calibri" w:hAnsi="Calibri"/>
          <w:i/>
          <w:sz w:val="23"/>
          <w:szCs w:val="23"/>
        </w:rPr>
        <w:t>Philippa Moss (</w:t>
      </w:r>
      <w:hyperlink r:id="rId7" w:history="1">
        <w:r w:rsidR="007F1D1F" w:rsidRPr="004368FE">
          <w:rPr>
            <w:rStyle w:val="Hyperlink"/>
            <w:rFonts w:ascii="Calibri" w:hAnsi="Calibri"/>
            <w:i/>
            <w:sz w:val="23"/>
            <w:szCs w:val="23"/>
          </w:rPr>
          <w:t>philippa.moss@materials.ox.ac.uk</w:t>
        </w:r>
      </w:hyperlink>
      <w:r w:rsidR="00173E0C" w:rsidRPr="004368FE">
        <w:rPr>
          <w:rFonts w:ascii="Calibri" w:hAnsi="Calibri"/>
          <w:i/>
          <w:sz w:val="23"/>
          <w:szCs w:val="23"/>
        </w:rPr>
        <w:t>)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Pr="004368FE">
        <w:rPr>
          <w:rFonts w:ascii="Calibri" w:hAnsi="Calibri"/>
          <w:b/>
          <w:i/>
          <w:sz w:val="23"/>
          <w:szCs w:val="23"/>
        </w:rPr>
        <w:t xml:space="preserve">by </w:t>
      </w:r>
      <w:r w:rsidR="00CA3C20">
        <w:rPr>
          <w:rFonts w:ascii="Calibri" w:hAnsi="Calibri"/>
          <w:b/>
          <w:i/>
          <w:sz w:val="23"/>
          <w:szCs w:val="23"/>
        </w:rPr>
        <w:t>Monday</w:t>
      </w:r>
      <w:r w:rsidR="00577461" w:rsidRPr="004368FE">
        <w:rPr>
          <w:rFonts w:ascii="Calibri" w:hAnsi="Calibri"/>
          <w:b/>
          <w:i/>
          <w:sz w:val="23"/>
          <w:szCs w:val="23"/>
        </w:rPr>
        <w:t xml:space="preserve"> </w:t>
      </w:r>
      <w:r w:rsidR="001F2227">
        <w:rPr>
          <w:rFonts w:ascii="Calibri" w:hAnsi="Calibri"/>
          <w:b/>
          <w:i/>
          <w:sz w:val="23"/>
          <w:szCs w:val="23"/>
        </w:rPr>
        <w:t>10</w:t>
      </w:r>
      <w:bookmarkStart w:id="0" w:name="_GoBack"/>
      <w:bookmarkEnd w:id="0"/>
      <w:r w:rsidR="00C83346" w:rsidRPr="00C83346">
        <w:rPr>
          <w:rFonts w:ascii="Calibri" w:hAnsi="Calibri"/>
          <w:b/>
          <w:i/>
          <w:sz w:val="23"/>
          <w:szCs w:val="23"/>
          <w:vertAlign w:val="superscript"/>
        </w:rPr>
        <w:t>th</w:t>
      </w:r>
      <w:r w:rsidR="00C83346">
        <w:rPr>
          <w:rFonts w:ascii="Calibri" w:hAnsi="Calibri"/>
          <w:b/>
          <w:i/>
          <w:sz w:val="23"/>
          <w:szCs w:val="23"/>
        </w:rPr>
        <w:t xml:space="preserve"> </w:t>
      </w:r>
      <w:r w:rsidR="00173E0C" w:rsidRPr="004368FE">
        <w:rPr>
          <w:rFonts w:ascii="Calibri" w:hAnsi="Calibri"/>
          <w:b/>
          <w:i/>
          <w:sz w:val="23"/>
          <w:szCs w:val="23"/>
        </w:rPr>
        <w:t>December</w:t>
      </w:r>
      <w:r w:rsidR="00422A9C" w:rsidRPr="004368FE">
        <w:rPr>
          <w:rFonts w:ascii="Calibri" w:hAnsi="Calibri"/>
          <w:b/>
          <w:i/>
          <w:sz w:val="23"/>
          <w:szCs w:val="23"/>
        </w:rPr>
        <w:t xml:space="preserve"> 20</w:t>
      </w:r>
      <w:r w:rsidR="00173E0C" w:rsidRPr="004368FE">
        <w:rPr>
          <w:rFonts w:ascii="Calibri" w:hAnsi="Calibri"/>
          <w:b/>
          <w:i/>
          <w:sz w:val="23"/>
          <w:szCs w:val="23"/>
        </w:rPr>
        <w:t>1</w:t>
      </w:r>
      <w:r w:rsidR="00BA3F15">
        <w:rPr>
          <w:rFonts w:ascii="Calibri" w:hAnsi="Calibri"/>
          <w:b/>
          <w:i/>
          <w:sz w:val="23"/>
          <w:szCs w:val="23"/>
        </w:rPr>
        <w:t>8</w:t>
      </w:r>
      <w:r w:rsidR="001A24B4" w:rsidRPr="004368FE">
        <w:rPr>
          <w:rFonts w:ascii="Calibri" w:hAnsi="Calibri"/>
          <w:i/>
          <w:sz w:val="23"/>
          <w:szCs w:val="23"/>
        </w:rPr>
        <w:t xml:space="preserve">. </w:t>
      </w:r>
      <w:r w:rsidRPr="004368FE">
        <w:rPr>
          <w:rFonts w:ascii="Calibri" w:hAnsi="Calibri"/>
          <w:i/>
          <w:sz w:val="23"/>
          <w:szCs w:val="23"/>
        </w:rPr>
        <w:t xml:space="preserve"> </w:t>
      </w:r>
      <w:r w:rsidR="007F1D1F" w:rsidRPr="004368FE">
        <w:rPr>
          <w:rFonts w:ascii="Calibri" w:hAnsi="Calibri"/>
          <w:i/>
          <w:sz w:val="23"/>
          <w:szCs w:val="23"/>
        </w:rPr>
        <w:t>All applications must include a</w:t>
      </w:r>
      <w:r w:rsidRPr="004368FE">
        <w:rPr>
          <w:rFonts w:ascii="Calibri" w:hAnsi="Calibri"/>
          <w:i/>
          <w:sz w:val="23"/>
          <w:szCs w:val="23"/>
        </w:rPr>
        <w:t xml:space="preserve"> letter of reference from your DPhil supervisor</w:t>
      </w:r>
      <w:r w:rsidR="007F1D1F" w:rsidRPr="004368FE">
        <w:rPr>
          <w:rFonts w:ascii="Calibri" w:hAnsi="Calibri"/>
          <w:i/>
          <w:sz w:val="23"/>
          <w:szCs w:val="23"/>
        </w:rPr>
        <w:t xml:space="preserve"> (this may be emailed directly to Philippa but must still be received by the deadline)</w:t>
      </w:r>
      <w:r w:rsidRPr="004368FE">
        <w:rPr>
          <w:rFonts w:ascii="Calibri" w:hAnsi="Calibri"/>
          <w:i/>
          <w:sz w:val="23"/>
          <w:szCs w:val="23"/>
        </w:rPr>
        <w:t xml:space="preserve">.  </w:t>
      </w:r>
      <w:r w:rsidR="007F1D1F" w:rsidRPr="004368FE">
        <w:rPr>
          <w:rFonts w:ascii="Calibri" w:hAnsi="Calibri"/>
          <w:i/>
          <w:sz w:val="23"/>
          <w:szCs w:val="23"/>
        </w:rPr>
        <w:t>Applications without such a letter</w:t>
      </w:r>
      <w:r w:rsidRPr="004368FE">
        <w:rPr>
          <w:rFonts w:ascii="Calibri" w:hAnsi="Calibri"/>
          <w:i/>
          <w:sz w:val="23"/>
          <w:szCs w:val="23"/>
        </w:rPr>
        <w:t xml:space="preserve"> will not be processed</w:t>
      </w:r>
      <w:r w:rsidR="00013BD9" w:rsidRPr="004368FE">
        <w:rPr>
          <w:rFonts w:ascii="Calibri" w:hAnsi="Calibri"/>
          <w:i/>
          <w:sz w:val="23"/>
          <w:szCs w:val="23"/>
        </w:rPr>
        <w:t xml:space="preserve"> unless </w:t>
      </w:r>
      <w:r w:rsidR="00577461" w:rsidRPr="004368FE">
        <w:rPr>
          <w:rFonts w:ascii="Calibri" w:hAnsi="Calibri"/>
          <w:i/>
          <w:sz w:val="23"/>
          <w:szCs w:val="23"/>
        </w:rPr>
        <w:t xml:space="preserve">previously agreed with </w:t>
      </w:r>
      <w:r w:rsidR="00CA3C20">
        <w:rPr>
          <w:rFonts w:ascii="Calibri" w:hAnsi="Calibri"/>
          <w:i/>
          <w:sz w:val="23"/>
          <w:szCs w:val="23"/>
        </w:rPr>
        <w:t>Prof.</w:t>
      </w:r>
      <w:r w:rsidR="00577461" w:rsidRPr="004368FE">
        <w:rPr>
          <w:rFonts w:ascii="Calibri" w:hAnsi="Calibri"/>
          <w:i/>
          <w:sz w:val="23"/>
          <w:szCs w:val="23"/>
        </w:rPr>
        <w:t xml:space="preserve"> </w:t>
      </w:r>
      <w:r w:rsidR="00BA3F15">
        <w:rPr>
          <w:rFonts w:ascii="Calibri" w:hAnsi="Calibri"/>
          <w:i/>
          <w:sz w:val="23"/>
          <w:szCs w:val="23"/>
        </w:rPr>
        <w:t>Sergio Lozano-Perez</w:t>
      </w:r>
      <w:r w:rsidRPr="004368FE">
        <w:rPr>
          <w:rFonts w:ascii="Calibri" w:hAnsi="Calibri"/>
          <w:i/>
          <w:sz w:val="23"/>
          <w:szCs w:val="23"/>
        </w:rPr>
        <w:t>.</w:t>
      </w:r>
      <w:r w:rsidR="00E87499" w:rsidRPr="004368FE">
        <w:rPr>
          <w:rFonts w:ascii="Calibri" w:hAnsi="Calibri"/>
          <w:i/>
          <w:sz w:val="23"/>
          <w:szCs w:val="23"/>
        </w:rPr>
        <w:t xml:space="preserve">  Applications are encouraged from both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and 2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nd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– however applications from 1</w:t>
      </w:r>
      <w:r w:rsidR="00E87499" w:rsidRPr="004368FE">
        <w:rPr>
          <w:rFonts w:ascii="Calibri" w:hAnsi="Calibri"/>
          <w:i/>
          <w:sz w:val="23"/>
          <w:szCs w:val="23"/>
          <w:vertAlign w:val="superscript"/>
        </w:rPr>
        <w:t>st</w:t>
      </w:r>
      <w:r w:rsidR="00E87499" w:rsidRPr="004368FE">
        <w:rPr>
          <w:rFonts w:ascii="Calibri" w:hAnsi="Calibri"/>
          <w:i/>
          <w:sz w:val="23"/>
          <w:szCs w:val="23"/>
        </w:rPr>
        <w:t xml:space="preserve"> year students will be given priority.</w:t>
      </w:r>
    </w:p>
    <w:p w:rsidR="007619A0" w:rsidRPr="007F1D1F" w:rsidRDefault="007619A0" w:rsidP="007619A0">
      <w:pPr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664"/>
        <w:gridCol w:w="882"/>
        <w:gridCol w:w="884"/>
        <w:gridCol w:w="2374"/>
      </w:tblGrid>
      <w:tr w:rsidR="007619A0" w:rsidRPr="007F1D1F" w:rsidTr="00BA3F15">
        <w:tc>
          <w:tcPr>
            <w:tcW w:w="5000" w:type="pct"/>
            <w:gridSpan w:val="5"/>
          </w:tcPr>
          <w:p w:rsidR="007619A0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A.  </w:t>
            </w:r>
            <w:r w:rsidR="007619A0" w:rsidRPr="00986E87">
              <w:rPr>
                <w:rFonts w:ascii="Calibri" w:hAnsi="Calibri"/>
                <w:b/>
                <w:u w:val="single"/>
              </w:rPr>
              <w:t>Personal Details</w:t>
            </w:r>
          </w:p>
        </w:tc>
      </w:tr>
      <w:tr w:rsidR="007619A0" w:rsidRPr="007F1D1F" w:rsidTr="00BA3F15">
        <w:tc>
          <w:tcPr>
            <w:tcW w:w="2771" w:type="pct"/>
            <w:gridSpan w:val="2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Name</w:t>
            </w:r>
            <w:r w:rsidRPr="00986E87">
              <w:rPr>
                <w:rFonts w:ascii="Calibri" w:hAnsi="Calibri"/>
              </w:rPr>
              <w:t xml:space="preserve">: </w:t>
            </w:r>
            <w:r w:rsidR="00BA3F15">
              <w:rPr>
                <w:rFonts w:ascii="Calibri" w:hAnsi="Calibri"/>
              </w:rPr>
              <w:t xml:space="preserve"> </w:t>
            </w:r>
          </w:p>
        </w:tc>
        <w:tc>
          <w:tcPr>
            <w:tcW w:w="2229" w:type="pct"/>
            <w:gridSpan w:val="3"/>
          </w:tcPr>
          <w:p w:rsidR="007619A0" w:rsidRPr="00986E87" w:rsidRDefault="007619A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>College</w:t>
            </w:r>
            <w:r w:rsidRPr="00986E87">
              <w:rPr>
                <w:rFonts w:ascii="Calibri" w:hAnsi="Calibri"/>
              </w:rPr>
              <w:t xml:space="preserve">:  </w:t>
            </w:r>
          </w:p>
        </w:tc>
      </w:tr>
      <w:tr w:rsidR="002E50A2" w:rsidRPr="007F1D1F" w:rsidTr="00BA3F15">
        <w:tc>
          <w:tcPr>
            <w:tcW w:w="5000" w:type="pct"/>
            <w:gridSpan w:val="5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Department of Materials Main DPhil Supervisor:  </w:t>
            </w:r>
          </w:p>
        </w:tc>
      </w:tr>
      <w:tr w:rsidR="002E50A2" w:rsidRPr="007F1D1F" w:rsidTr="00BA3F15">
        <w:tc>
          <w:tcPr>
            <w:tcW w:w="3246" w:type="pct"/>
            <w:gridSpan w:val="3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Email Address:  </w:t>
            </w:r>
          </w:p>
        </w:tc>
        <w:tc>
          <w:tcPr>
            <w:tcW w:w="1754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Year of Study:  </w:t>
            </w:r>
          </w:p>
        </w:tc>
      </w:tr>
      <w:tr w:rsidR="002E50A2" w:rsidRPr="007F1D1F" w:rsidTr="00BA3F15">
        <w:tc>
          <w:tcPr>
            <w:tcW w:w="5000" w:type="pct"/>
            <w:gridSpan w:val="5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Departmental Contact Details (Building, Room number, and telephone number):</w:t>
            </w:r>
          </w:p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2E50A2" w:rsidRPr="007F1D1F" w:rsidTr="00BA3F15">
        <w:tc>
          <w:tcPr>
            <w:tcW w:w="5000" w:type="pct"/>
            <w:gridSpan w:val="5"/>
          </w:tcPr>
          <w:p w:rsidR="002E50A2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B.  </w:t>
            </w:r>
            <w:r w:rsidR="002E50A2" w:rsidRPr="00986E87">
              <w:rPr>
                <w:rFonts w:ascii="Calibri" w:hAnsi="Calibri"/>
                <w:b/>
                <w:u w:val="single"/>
              </w:rPr>
              <w:t>Academic Qualifications</w:t>
            </w:r>
            <w:r w:rsidR="00C451D8" w:rsidRPr="00986E87">
              <w:rPr>
                <w:rFonts w:ascii="Calibri" w:hAnsi="Calibri"/>
              </w:rPr>
              <w:t xml:space="preserve"> (list practical / research experience gained in degree)</w:t>
            </w:r>
          </w:p>
        </w:tc>
      </w:tr>
      <w:tr w:rsidR="002E50A2" w:rsidRPr="007F1D1F" w:rsidTr="00BA3F15">
        <w:tc>
          <w:tcPr>
            <w:tcW w:w="277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Degree(s) Subject </w:t>
            </w:r>
            <w:r w:rsidR="00C83930" w:rsidRPr="00986E87">
              <w:rPr>
                <w:rFonts w:ascii="Calibri" w:hAnsi="Calibri"/>
                <w:b/>
              </w:rPr>
              <w:t>/ level</w:t>
            </w: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University </w:t>
            </w: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Result</w:t>
            </w:r>
          </w:p>
        </w:tc>
      </w:tr>
      <w:tr w:rsidR="002E50A2" w:rsidRPr="007F1D1F" w:rsidTr="00BA3F15">
        <w:trPr>
          <w:trHeight w:val="947"/>
        </w:trPr>
        <w:tc>
          <w:tcPr>
            <w:tcW w:w="2771" w:type="pct"/>
            <w:gridSpan w:val="2"/>
          </w:tcPr>
          <w:p w:rsidR="00920486" w:rsidRPr="00986E87" w:rsidRDefault="00920486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951" w:type="pct"/>
            <w:gridSpan w:val="2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278" w:type="pct"/>
          </w:tcPr>
          <w:p w:rsidR="002E50A2" w:rsidRPr="00986E87" w:rsidRDefault="002E50A2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c>
          <w:tcPr>
            <w:tcW w:w="5000" w:type="pct"/>
            <w:gridSpan w:val="5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8C7C8F" w:rsidRPr="007F1D1F" w:rsidTr="00BA3F15">
        <w:tc>
          <w:tcPr>
            <w:tcW w:w="5000" w:type="pct"/>
            <w:gridSpan w:val="5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</w:rPr>
              <w:t xml:space="preserve">Previous Practical Teaching Experience.  </w:t>
            </w:r>
            <w:r w:rsidRPr="00986E87">
              <w:rPr>
                <w:rFonts w:ascii="Calibri" w:hAnsi="Calibri"/>
              </w:rPr>
              <w:t xml:space="preserve">Includes any experience of teaching a practical skill such as a sport / hobby / musical instrument, as well as any formal practical skills. Description of duties should be &lt; 50 words.  </w:t>
            </w:r>
            <w:r w:rsidR="00C83930" w:rsidRPr="00986E87">
              <w:rPr>
                <w:rFonts w:ascii="Calibri" w:hAnsi="Calibri"/>
              </w:rPr>
              <w:t>Maximum 5 examples.</w:t>
            </w:r>
            <w:r w:rsidR="00E87499" w:rsidRPr="00986E87">
              <w:rPr>
                <w:rFonts w:ascii="Calibri" w:hAnsi="Calibri"/>
              </w:rPr>
              <w:t xml:space="preserve">  </w:t>
            </w:r>
          </w:p>
        </w:tc>
      </w:tr>
      <w:tr w:rsidR="008C7C8F" w:rsidRPr="007F1D1F" w:rsidTr="00BA3F15">
        <w:tc>
          <w:tcPr>
            <w:tcW w:w="1337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1"/>
        </w:trPr>
        <w:tc>
          <w:tcPr>
            <w:tcW w:w="1337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8C7C8F" w:rsidRPr="007F1D1F" w:rsidTr="00BA3F15">
        <w:trPr>
          <w:trHeight w:val="972"/>
        </w:trPr>
        <w:tc>
          <w:tcPr>
            <w:tcW w:w="1337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8C7C8F" w:rsidRPr="00986E87" w:rsidRDefault="008C7C8F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c>
          <w:tcPr>
            <w:tcW w:w="5000" w:type="pct"/>
            <w:gridSpan w:val="5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  <w:u w:val="single"/>
              </w:rPr>
            </w:pPr>
            <w:r w:rsidRPr="00986E87">
              <w:rPr>
                <w:rFonts w:ascii="Calibri" w:hAnsi="Calibri"/>
                <w:b/>
              </w:rPr>
              <w:lastRenderedPageBreak/>
              <w:t xml:space="preserve">C.  </w:t>
            </w:r>
            <w:r w:rsidRPr="00986E87">
              <w:rPr>
                <w:rFonts w:ascii="Calibri" w:hAnsi="Calibri"/>
                <w:b/>
                <w:u w:val="single"/>
              </w:rPr>
              <w:t>General Qualifications / Experience</w:t>
            </w:r>
          </w:p>
        </w:tc>
      </w:tr>
      <w:tr w:rsidR="00C83930" w:rsidRPr="007F1D1F" w:rsidTr="00BA3F15">
        <w:trPr>
          <w:trHeight w:val="58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Previous </w:t>
            </w:r>
            <w:r w:rsidR="00DF522B" w:rsidRPr="00986E87">
              <w:rPr>
                <w:rFonts w:ascii="Calibri" w:hAnsi="Calibri"/>
                <w:b/>
              </w:rPr>
              <w:t>Theoretical</w:t>
            </w:r>
            <w:r w:rsidRPr="00986E87">
              <w:rPr>
                <w:rFonts w:ascii="Calibri" w:hAnsi="Calibri"/>
                <w:b/>
              </w:rPr>
              <w:t xml:space="preserve"> Teaching Experience.  </w:t>
            </w:r>
            <w:r w:rsidR="00DF522B" w:rsidRPr="00986E87">
              <w:rPr>
                <w:rFonts w:ascii="Calibri" w:hAnsi="Calibri"/>
              </w:rPr>
              <w:t xml:space="preserve">For </w:t>
            </w:r>
            <w:r w:rsidR="000B1EBF" w:rsidRPr="00986E87">
              <w:rPr>
                <w:rFonts w:ascii="Calibri" w:hAnsi="Calibri"/>
              </w:rPr>
              <w:t>example, maths</w:t>
            </w:r>
            <w:r w:rsidR="00DF522B" w:rsidRPr="00986E87">
              <w:rPr>
                <w:rFonts w:ascii="Calibri" w:hAnsi="Calibri"/>
              </w:rPr>
              <w:t xml:space="preserve"> coaching, teaching English</w:t>
            </w:r>
            <w:r w:rsidRPr="00986E87">
              <w:rPr>
                <w:rFonts w:ascii="Calibri" w:hAnsi="Calibri"/>
              </w:rPr>
              <w:t>. Description of duties should be &lt; 50 words.  Maximum 5 examples.</w:t>
            </w:r>
          </w:p>
        </w:tc>
      </w:tr>
      <w:tr w:rsidR="00C83930" w:rsidRPr="007F1D1F" w:rsidTr="00BA3F15">
        <w:trPr>
          <w:trHeight w:val="586"/>
        </w:trPr>
        <w:tc>
          <w:tcPr>
            <w:tcW w:w="1337" w:type="pct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Job Title / Role</w:t>
            </w:r>
          </w:p>
        </w:tc>
        <w:tc>
          <w:tcPr>
            <w:tcW w:w="1434" w:type="pct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 xml:space="preserve">Duration </w:t>
            </w:r>
          </w:p>
        </w:tc>
        <w:tc>
          <w:tcPr>
            <w:tcW w:w="2229" w:type="pct"/>
            <w:gridSpan w:val="3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Description of Duties</w:t>
            </w: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1"/>
        </w:trPr>
        <w:tc>
          <w:tcPr>
            <w:tcW w:w="133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1072"/>
        </w:trPr>
        <w:tc>
          <w:tcPr>
            <w:tcW w:w="133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83930" w:rsidRPr="00986E87" w:rsidRDefault="00C8393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  <w:b/>
                <w:u w:val="single"/>
              </w:rPr>
              <w:t>Specific Practical Skills / Technical Knowledge</w:t>
            </w:r>
            <w:r w:rsidRPr="00986E87">
              <w:rPr>
                <w:rFonts w:ascii="Calibri" w:hAnsi="Calibri"/>
                <w:b/>
              </w:rPr>
              <w:t xml:space="preserve">  </w:t>
            </w:r>
            <w:r w:rsidRPr="00986E87">
              <w:rPr>
                <w:rFonts w:ascii="Calibri" w:hAnsi="Calibri"/>
              </w:rPr>
              <w:t xml:space="preserve">: </w:t>
            </w:r>
          </w:p>
          <w:p w:rsidR="00C83930" w:rsidRPr="00986E87" w:rsidRDefault="00C83930" w:rsidP="00986E87">
            <w:pPr>
              <w:jc w:val="left"/>
              <w:rPr>
                <w:rFonts w:ascii="Calibri" w:hAnsi="Calibri"/>
              </w:rPr>
            </w:pPr>
            <w:r w:rsidRPr="00986E87">
              <w:rPr>
                <w:rFonts w:ascii="Calibri" w:hAnsi="Calibri"/>
              </w:rPr>
              <w:t>Using the document “</w:t>
            </w:r>
            <w:r w:rsidR="00E87499" w:rsidRPr="00986E87">
              <w:rPr>
                <w:rFonts w:ascii="Calibri" w:hAnsi="Calibri"/>
              </w:rPr>
              <w:t>Practical Descriptions</w:t>
            </w:r>
            <w:r w:rsidRPr="00986E87">
              <w:rPr>
                <w:rFonts w:ascii="Calibri" w:hAnsi="Calibri"/>
              </w:rPr>
              <w:t xml:space="preserve">” please list below </w:t>
            </w:r>
            <w:r w:rsidR="006C35DB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first year practicals and </w:t>
            </w:r>
            <w:r w:rsidR="00344B6F" w:rsidRPr="00986E87">
              <w:rPr>
                <w:rFonts w:ascii="Calibri" w:hAnsi="Calibri"/>
              </w:rPr>
              <w:t>4</w:t>
            </w:r>
            <w:r w:rsidRPr="00986E87">
              <w:rPr>
                <w:rFonts w:ascii="Calibri" w:hAnsi="Calibri"/>
              </w:rPr>
              <w:t xml:space="preserve"> × second year practicals that you feel you are best able to demonstrate.  Beside each practical, please give brief reasons (&lt; 50 words) how you meet the specific selection criteria for each practical. </w:t>
            </w:r>
            <w:r w:rsidRPr="00986E87">
              <w:rPr>
                <w:rFonts w:ascii="Calibri" w:hAnsi="Calibri"/>
              </w:rPr>
              <w:br/>
              <w:t xml:space="preserve">You are advised to draw both on your postgraduate work and your undergraduate experience, plus any other experience you feel is relevant.  </w:t>
            </w:r>
          </w:p>
        </w:tc>
      </w:tr>
      <w:tr w:rsidR="00C83930" w:rsidRPr="007F1D1F" w:rsidTr="00BA3F15">
        <w:trPr>
          <w:trHeight w:val="369"/>
        </w:trPr>
        <w:tc>
          <w:tcPr>
            <w:tcW w:w="5000" w:type="pct"/>
            <w:gridSpan w:val="5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Year 1 Practicals</w:t>
            </w:r>
          </w:p>
        </w:tc>
      </w:tr>
      <w:tr w:rsidR="00C83930" w:rsidRPr="007F1D1F" w:rsidTr="00BA3F15">
        <w:trPr>
          <w:trHeight w:val="369"/>
        </w:trPr>
        <w:tc>
          <w:tcPr>
            <w:tcW w:w="133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434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</w:p>
        </w:tc>
      </w:tr>
      <w:tr w:rsidR="00C83930" w:rsidRPr="007F1D1F" w:rsidTr="00BA3F15">
        <w:trPr>
          <w:trHeight w:val="1011"/>
        </w:trPr>
        <w:tc>
          <w:tcPr>
            <w:tcW w:w="133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1434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BA3F15">
        <w:trPr>
          <w:trHeight w:val="983"/>
        </w:trPr>
        <w:tc>
          <w:tcPr>
            <w:tcW w:w="1337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1434" w:type="pct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BA3F15">
        <w:trPr>
          <w:trHeight w:val="1205"/>
        </w:trPr>
        <w:tc>
          <w:tcPr>
            <w:tcW w:w="133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1434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3C33AD" w:rsidRPr="007F1D1F" w:rsidTr="00BA3F15">
        <w:trPr>
          <w:trHeight w:val="1206"/>
        </w:trPr>
        <w:tc>
          <w:tcPr>
            <w:tcW w:w="1337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1434" w:type="pct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229" w:type="pct"/>
            <w:gridSpan w:val="3"/>
          </w:tcPr>
          <w:p w:rsidR="003C33AD" w:rsidRPr="00986E87" w:rsidRDefault="003C33AD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9E1AFE" w:rsidRPr="007F1D1F" w:rsidRDefault="009E1AFE">
      <w:pPr>
        <w:rPr>
          <w:rFonts w:ascii="Calibri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693"/>
        <w:gridCol w:w="4111"/>
      </w:tblGrid>
      <w:tr w:rsidR="00C83930" w:rsidRPr="007F1D1F" w:rsidTr="00152E75">
        <w:tc>
          <w:tcPr>
            <w:tcW w:w="9322" w:type="dxa"/>
            <w:gridSpan w:val="3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lastRenderedPageBreak/>
              <w:t>Preferred Year 2 Practicals</w:t>
            </w:r>
          </w:p>
        </w:tc>
      </w:tr>
      <w:tr w:rsidR="00C83930" w:rsidRPr="007F1D1F" w:rsidTr="00152E75">
        <w:trPr>
          <w:trHeight w:val="369"/>
        </w:trPr>
        <w:tc>
          <w:tcPr>
            <w:tcW w:w="25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2693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Practical Title</w:t>
            </w:r>
          </w:p>
        </w:tc>
        <w:tc>
          <w:tcPr>
            <w:tcW w:w="4111" w:type="dxa"/>
          </w:tcPr>
          <w:p w:rsidR="00C83930" w:rsidRPr="00986E87" w:rsidRDefault="00C83930" w:rsidP="00986E87">
            <w:pPr>
              <w:tabs>
                <w:tab w:val="left" w:pos="5729"/>
                <w:tab w:val="left" w:pos="7021"/>
              </w:tabs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Suitability</w:t>
            </w:r>
            <w:r w:rsidR="00920486" w:rsidRPr="00986E87">
              <w:rPr>
                <w:rFonts w:ascii="Calibri" w:hAnsi="Calibri"/>
                <w:b/>
              </w:rPr>
              <w:tab/>
            </w:r>
            <w:r w:rsidR="00920486" w:rsidRPr="00986E87">
              <w:rPr>
                <w:rFonts w:ascii="Calibri" w:hAnsi="Calibri"/>
                <w:b/>
              </w:rPr>
              <w:tab/>
            </w:r>
          </w:p>
        </w:tc>
      </w:tr>
      <w:tr w:rsidR="00C83930" w:rsidRPr="007F1D1F" w:rsidTr="00152E75">
        <w:trPr>
          <w:trHeight w:val="1205"/>
        </w:trPr>
        <w:tc>
          <w:tcPr>
            <w:tcW w:w="2518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1.</w:t>
            </w:r>
          </w:p>
        </w:tc>
        <w:tc>
          <w:tcPr>
            <w:tcW w:w="2693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111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E67DA0" w:rsidRPr="007F1D1F" w:rsidTr="00152E75">
        <w:trPr>
          <w:trHeight w:val="1206"/>
        </w:trPr>
        <w:tc>
          <w:tcPr>
            <w:tcW w:w="2518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2.</w:t>
            </w:r>
          </w:p>
        </w:tc>
        <w:tc>
          <w:tcPr>
            <w:tcW w:w="2693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111" w:type="dxa"/>
          </w:tcPr>
          <w:p w:rsidR="00E67DA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152E75">
        <w:trPr>
          <w:trHeight w:val="1206"/>
        </w:trPr>
        <w:tc>
          <w:tcPr>
            <w:tcW w:w="2518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3.</w:t>
            </w:r>
          </w:p>
        </w:tc>
        <w:tc>
          <w:tcPr>
            <w:tcW w:w="2693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111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  <w:tr w:rsidR="00C83930" w:rsidRPr="007F1D1F" w:rsidTr="00152E75">
        <w:trPr>
          <w:trHeight w:val="1205"/>
        </w:trPr>
        <w:tc>
          <w:tcPr>
            <w:tcW w:w="2518" w:type="dxa"/>
          </w:tcPr>
          <w:p w:rsidR="00C83930" w:rsidRPr="00986E87" w:rsidRDefault="00E67DA0" w:rsidP="00986E87">
            <w:pPr>
              <w:jc w:val="left"/>
              <w:rPr>
                <w:rFonts w:ascii="Calibri" w:hAnsi="Calibri"/>
                <w:b/>
              </w:rPr>
            </w:pPr>
            <w:r w:rsidRPr="00986E87">
              <w:rPr>
                <w:rFonts w:ascii="Calibri" w:hAnsi="Calibri"/>
                <w:b/>
              </w:rPr>
              <w:t>4.</w:t>
            </w:r>
          </w:p>
        </w:tc>
        <w:tc>
          <w:tcPr>
            <w:tcW w:w="2693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4111" w:type="dxa"/>
          </w:tcPr>
          <w:p w:rsidR="00C83930" w:rsidRPr="00986E87" w:rsidRDefault="00C83930" w:rsidP="00986E87">
            <w:pPr>
              <w:jc w:val="left"/>
              <w:rPr>
                <w:rFonts w:ascii="Calibri" w:hAnsi="Calibri"/>
                <w:b/>
              </w:rPr>
            </w:pPr>
          </w:p>
        </w:tc>
      </w:tr>
    </w:tbl>
    <w:p w:rsidR="007619A0" w:rsidRPr="007F1D1F" w:rsidRDefault="007619A0" w:rsidP="007619A0">
      <w:pPr>
        <w:jc w:val="left"/>
        <w:rPr>
          <w:rFonts w:ascii="Calibri" w:hAnsi="Calibri"/>
        </w:rPr>
      </w:pPr>
    </w:p>
    <w:p w:rsidR="00C83930" w:rsidRPr="007F1D1F" w:rsidRDefault="00C83930" w:rsidP="007619A0">
      <w:pPr>
        <w:jc w:val="left"/>
        <w:rPr>
          <w:rFonts w:ascii="Calibri" w:hAnsi="Calibri"/>
        </w:rPr>
      </w:pPr>
    </w:p>
    <w:tbl>
      <w:tblPr>
        <w:tblW w:w="93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27"/>
      </w:tblGrid>
      <w:tr w:rsidR="00C83930" w:rsidRPr="007F1D1F">
        <w:trPr>
          <w:trHeight w:val="514"/>
        </w:trPr>
        <w:tc>
          <w:tcPr>
            <w:tcW w:w="6096" w:type="dxa"/>
          </w:tcPr>
          <w:p w:rsidR="00C83930" w:rsidRPr="007F1D1F" w:rsidRDefault="00C83930" w:rsidP="00C83930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Signature:</w:t>
            </w:r>
          </w:p>
        </w:tc>
        <w:tc>
          <w:tcPr>
            <w:tcW w:w="3227" w:type="dxa"/>
          </w:tcPr>
          <w:p w:rsidR="00C83930" w:rsidRPr="007F1D1F" w:rsidRDefault="00C83930" w:rsidP="00BA3F15">
            <w:pPr>
              <w:ind w:left="138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>Date:</w:t>
            </w:r>
            <w:r w:rsidRPr="007F1D1F">
              <w:rPr>
                <w:rFonts w:ascii="Calibri" w:hAnsi="Calibri"/>
              </w:rPr>
              <w:tab/>
            </w:r>
          </w:p>
        </w:tc>
      </w:tr>
      <w:tr w:rsidR="00C83930" w:rsidRPr="007F1D1F">
        <w:trPr>
          <w:trHeight w:val="435"/>
        </w:trPr>
        <w:tc>
          <w:tcPr>
            <w:tcW w:w="9323" w:type="dxa"/>
            <w:gridSpan w:val="2"/>
          </w:tcPr>
          <w:p w:rsidR="00C83930" w:rsidRPr="007F1D1F" w:rsidRDefault="00C83930" w:rsidP="00321D45">
            <w:pPr>
              <w:ind w:left="45"/>
              <w:jc w:val="left"/>
              <w:rPr>
                <w:rFonts w:ascii="Calibri" w:hAnsi="Calibri"/>
              </w:rPr>
            </w:pPr>
            <w:r w:rsidRPr="007F1D1F">
              <w:rPr>
                <w:rFonts w:ascii="Calibri" w:hAnsi="Calibri"/>
              </w:rPr>
              <w:t xml:space="preserve">Reference letter </w:t>
            </w:r>
            <w:r w:rsidR="00321D45">
              <w:rPr>
                <w:rFonts w:ascii="Calibri" w:hAnsi="Calibri"/>
              </w:rPr>
              <w:t>included</w:t>
            </w:r>
            <w:r w:rsidRPr="007F1D1F">
              <w:rPr>
                <w:rFonts w:ascii="Calibri" w:hAnsi="Calibri"/>
              </w:rPr>
              <w:t>:  yes / no</w:t>
            </w:r>
            <w:r w:rsidR="00321D45">
              <w:rPr>
                <w:rFonts w:ascii="Calibri" w:hAnsi="Calibri"/>
              </w:rPr>
              <w:t xml:space="preserve"> / to be emailed directly</w:t>
            </w:r>
          </w:p>
        </w:tc>
      </w:tr>
    </w:tbl>
    <w:p w:rsidR="00C83930" w:rsidRPr="007F1D1F" w:rsidRDefault="00C83930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  <w:r w:rsidRPr="007F1D1F">
        <w:rPr>
          <w:rFonts w:ascii="Calibri" w:hAnsi="Calibri"/>
        </w:rPr>
        <w:t>All the supporting documentation for this application can be found online at:</w:t>
      </w:r>
    </w:p>
    <w:p w:rsidR="00E87499" w:rsidRPr="007F1D1F" w:rsidRDefault="001F2227" w:rsidP="00577461">
      <w:pPr>
        <w:ind w:left="360"/>
        <w:rPr>
          <w:rFonts w:ascii="Calibri" w:hAnsi="Calibri"/>
        </w:rPr>
      </w:pPr>
      <w:hyperlink r:id="rId8" w:history="1">
        <w:r w:rsidR="00577461" w:rsidRPr="007F1D1F">
          <w:rPr>
            <w:rStyle w:val="Hyperlink"/>
            <w:rFonts w:ascii="Calibri" w:hAnsi="Calibri"/>
          </w:rPr>
          <w:t>http://www.materials.ox.ac.uk/teaching/pgta.html</w:t>
        </w:r>
      </w:hyperlink>
      <w:r w:rsidR="00577461" w:rsidRPr="007F1D1F">
        <w:rPr>
          <w:rFonts w:ascii="Calibri" w:hAnsi="Calibri"/>
        </w:rPr>
        <w:t xml:space="preserve"> </w:t>
      </w:r>
      <w:r w:rsidR="00E87499" w:rsidRPr="007F1D1F">
        <w:rPr>
          <w:rFonts w:ascii="Calibri" w:hAnsi="Calibri"/>
        </w:rPr>
        <w:t xml:space="preserve">  </w:t>
      </w: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p w:rsidR="00E87499" w:rsidRPr="007F1D1F" w:rsidRDefault="00E87499" w:rsidP="00C83930">
      <w:pPr>
        <w:jc w:val="left"/>
        <w:rPr>
          <w:rFonts w:ascii="Calibri" w:hAnsi="Calibri"/>
        </w:rPr>
      </w:pPr>
    </w:p>
    <w:sectPr w:rsidR="00E87499" w:rsidRPr="007F1D1F" w:rsidSect="00E87499">
      <w:footerReference w:type="default" r:id="rId9"/>
      <w:pgSz w:w="11907" w:h="16840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BC" w:rsidRDefault="007C59BC" w:rsidP="007C59BC">
      <w:pPr>
        <w:spacing w:before="0" w:after="0"/>
      </w:pPr>
      <w:r>
        <w:separator/>
      </w:r>
    </w:p>
  </w:endnote>
  <w:endnote w:type="continuationSeparator" w:id="0">
    <w:p w:rsidR="007C59BC" w:rsidRDefault="007C59BC" w:rsidP="007C59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BC" w:rsidRDefault="00BA3F15" w:rsidP="007C59BC">
    <w:pPr>
      <w:jc w:val="right"/>
    </w:pPr>
    <w:r>
      <w:rPr>
        <w:rFonts w:ascii="Calibri" w:hAnsi="Calibri"/>
        <w:sz w:val="20"/>
        <w:szCs w:val="20"/>
      </w:rPr>
      <w:t>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BC" w:rsidRDefault="007C59BC" w:rsidP="007C59BC">
      <w:pPr>
        <w:spacing w:before="0" w:after="0"/>
      </w:pPr>
      <w:r>
        <w:separator/>
      </w:r>
    </w:p>
  </w:footnote>
  <w:footnote w:type="continuationSeparator" w:id="0">
    <w:p w:rsidR="007C59BC" w:rsidRDefault="007C59BC" w:rsidP="007C59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AF48C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DB947A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D0455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3"/>
    <w:multiLevelType w:val="singleLevel"/>
    <w:tmpl w:val="E990D3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E2EA7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6C81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6732DD"/>
    <w:multiLevelType w:val="hybridMultilevel"/>
    <w:tmpl w:val="82C67286"/>
    <w:lvl w:ilvl="0" w:tplc="79F2CA6C">
      <w:start w:val="1"/>
      <w:numFmt w:val="bullet"/>
      <w:pStyle w:val="ListBullet"/>
      <w:lvlText w:val=""/>
      <w:lvlJc w:val="left"/>
      <w:pPr>
        <w:tabs>
          <w:tab w:val="num" w:pos="757"/>
        </w:tabs>
        <w:ind w:left="397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3014BDB"/>
    <w:multiLevelType w:val="hybridMultilevel"/>
    <w:tmpl w:val="61D0F7D2"/>
    <w:lvl w:ilvl="0" w:tplc="ECC26EFE">
      <w:start w:val="1"/>
      <w:numFmt w:val="lowerLetter"/>
      <w:pStyle w:val="ListNumber2"/>
      <w:lvlText w:val="%1)"/>
      <w:lvlJc w:val="left"/>
      <w:pPr>
        <w:tabs>
          <w:tab w:val="num" w:pos="643"/>
        </w:tabs>
        <w:ind w:left="641" w:hanging="35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47B69"/>
    <w:multiLevelType w:val="hybridMultilevel"/>
    <w:tmpl w:val="394A5DEA"/>
    <w:lvl w:ilvl="0" w:tplc="C122BD64">
      <w:start w:val="1"/>
      <w:numFmt w:val="decimal"/>
      <w:pStyle w:val="Heading5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3"/>
  </w:num>
  <w:num w:numId="6">
    <w:abstractNumId w:val="4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A0"/>
    <w:rsid w:val="00013BD9"/>
    <w:rsid w:val="0009377D"/>
    <w:rsid w:val="000A238A"/>
    <w:rsid w:val="000B1EBF"/>
    <w:rsid w:val="000C084B"/>
    <w:rsid w:val="000C1DD1"/>
    <w:rsid w:val="00152E75"/>
    <w:rsid w:val="00173E0C"/>
    <w:rsid w:val="001A24B4"/>
    <w:rsid w:val="001F2227"/>
    <w:rsid w:val="0026230E"/>
    <w:rsid w:val="00271E44"/>
    <w:rsid w:val="0028551D"/>
    <w:rsid w:val="002C33C4"/>
    <w:rsid w:val="002E50A2"/>
    <w:rsid w:val="00321D45"/>
    <w:rsid w:val="00344B6F"/>
    <w:rsid w:val="00351417"/>
    <w:rsid w:val="00374F84"/>
    <w:rsid w:val="003C33AD"/>
    <w:rsid w:val="00421DB5"/>
    <w:rsid w:val="00422A9C"/>
    <w:rsid w:val="004368FE"/>
    <w:rsid w:val="004719EB"/>
    <w:rsid w:val="00577461"/>
    <w:rsid w:val="00591F43"/>
    <w:rsid w:val="0064415C"/>
    <w:rsid w:val="006B1FB4"/>
    <w:rsid w:val="006C35DB"/>
    <w:rsid w:val="007065A5"/>
    <w:rsid w:val="007619A0"/>
    <w:rsid w:val="007B5B12"/>
    <w:rsid w:val="007C59BC"/>
    <w:rsid w:val="007F1D1F"/>
    <w:rsid w:val="00802F80"/>
    <w:rsid w:val="008C7C8F"/>
    <w:rsid w:val="00920486"/>
    <w:rsid w:val="00986E87"/>
    <w:rsid w:val="009E1AFE"/>
    <w:rsid w:val="00A02EDA"/>
    <w:rsid w:val="00A11FCA"/>
    <w:rsid w:val="00A230E7"/>
    <w:rsid w:val="00A37B95"/>
    <w:rsid w:val="00BA3F15"/>
    <w:rsid w:val="00C4043A"/>
    <w:rsid w:val="00C451D8"/>
    <w:rsid w:val="00C83346"/>
    <w:rsid w:val="00C83930"/>
    <w:rsid w:val="00CA3C20"/>
    <w:rsid w:val="00CB307E"/>
    <w:rsid w:val="00D642EC"/>
    <w:rsid w:val="00D718FF"/>
    <w:rsid w:val="00DE544C"/>
    <w:rsid w:val="00DF522B"/>
    <w:rsid w:val="00E400C3"/>
    <w:rsid w:val="00E67DA0"/>
    <w:rsid w:val="00E87499"/>
    <w:rsid w:val="00E94138"/>
    <w:rsid w:val="00F60687"/>
    <w:rsid w:val="00FC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3DB06"/>
  <w15:docId w15:val="{54D2D819-4DF3-4B32-B25C-12D193BF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DB5"/>
    <w:pPr>
      <w:spacing w:before="60" w:after="6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21DB5"/>
    <w:pPr>
      <w:spacing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21DB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21DB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1DB5"/>
    <w:pPr>
      <w:keepNext/>
      <w:spacing w:before="0" w:after="0"/>
      <w:outlineLvl w:val="3"/>
    </w:pPr>
    <w:rPr>
      <w:b/>
    </w:rPr>
  </w:style>
  <w:style w:type="paragraph" w:styleId="Heading5">
    <w:name w:val="heading 5"/>
    <w:basedOn w:val="Normal"/>
    <w:next w:val="Normal"/>
    <w:autoRedefine/>
    <w:qFormat/>
    <w:rsid w:val="00421DB5"/>
    <w:pPr>
      <w:numPr>
        <w:numId w:val="1"/>
      </w:numPr>
      <w:spacing w:line="360" w:lineRule="auto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DB5"/>
    <w:pPr>
      <w:jc w:val="left"/>
    </w:pPr>
    <w:rPr>
      <w:b/>
      <w:bCs/>
    </w:rPr>
  </w:style>
  <w:style w:type="paragraph" w:styleId="BodyTextIndent">
    <w:name w:val="Body Text Indent"/>
    <w:basedOn w:val="Normal"/>
    <w:rsid w:val="00421DB5"/>
    <w:pPr>
      <w:ind w:left="471"/>
    </w:pPr>
  </w:style>
  <w:style w:type="paragraph" w:styleId="Footer">
    <w:name w:val="footer"/>
    <w:basedOn w:val="Normal"/>
    <w:rsid w:val="00421DB5"/>
    <w:pPr>
      <w:spacing w:before="0" w:after="0"/>
      <w:jc w:val="right"/>
    </w:pPr>
    <w:rPr>
      <w:sz w:val="20"/>
    </w:rPr>
  </w:style>
  <w:style w:type="paragraph" w:styleId="Header">
    <w:name w:val="header"/>
    <w:basedOn w:val="Normal"/>
    <w:rsid w:val="00421DB5"/>
    <w:pPr>
      <w:tabs>
        <w:tab w:val="center" w:pos="4320"/>
        <w:tab w:val="right" w:pos="8640"/>
      </w:tabs>
      <w:spacing w:before="0" w:after="0"/>
      <w:jc w:val="right"/>
    </w:pPr>
    <w:rPr>
      <w:b/>
      <w:sz w:val="20"/>
    </w:rPr>
  </w:style>
  <w:style w:type="character" w:styleId="Hyperlink">
    <w:name w:val="Hyperlink"/>
    <w:basedOn w:val="DefaultParagraphFont"/>
    <w:rsid w:val="00421DB5"/>
    <w:rPr>
      <w:color w:val="0000FF"/>
      <w:u w:val="single"/>
    </w:rPr>
  </w:style>
  <w:style w:type="paragraph" w:styleId="ListBullet">
    <w:name w:val="List Bullet"/>
    <w:basedOn w:val="Normal"/>
    <w:autoRedefine/>
    <w:rsid w:val="00421DB5"/>
    <w:pPr>
      <w:numPr>
        <w:numId w:val="3"/>
      </w:numPr>
      <w:spacing w:before="54" w:after="6"/>
    </w:pPr>
  </w:style>
  <w:style w:type="paragraph" w:styleId="ListBullet2">
    <w:name w:val="List Bullet 2"/>
    <w:basedOn w:val="Normal"/>
    <w:autoRedefine/>
    <w:rsid w:val="00421DB5"/>
    <w:pPr>
      <w:numPr>
        <w:numId w:val="5"/>
      </w:numPr>
    </w:pPr>
  </w:style>
  <w:style w:type="paragraph" w:styleId="ListNumber">
    <w:name w:val="List Number"/>
    <w:basedOn w:val="Normal"/>
    <w:rsid w:val="00421DB5"/>
    <w:pPr>
      <w:keepLines/>
      <w:numPr>
        <w:numId w:val="7"/>
      </w:numPr>
    </w:pPr>
  </w:style>
  <w:style w:type="paragraph" w:styleId="ListNumber2">
    <w:name w:val="List Number 2"/>
    <w:basedOn w:val="Normal"/>
    <w:rsid w:val="00421DB5"/>
    <w:pPr>
      <w:numPr>
        <w:numId w:val="9"/>
      </w:numPr>
    </w:pPr>
  </w:style>
  <w:style w:type="paragraph" w:styleId="ListNumber3">
    <w:name w:val="List Number 3"/>
    <w:basedOn w:val="Normal"/>
    <w:rsid w:val="00421DB5"/>
    <w:pPr>
      <w:numPr>
        <w:numId w:val="11"/>
      </w:numPr>
    </w:pPr>
  </w:style>
  <w:style w:type="paragraph" w:styleId="ListNumber4">
    <w:name w:val="List Number 4"/>
    <w:basedOn w:val="Normal"/>
    <w:rsid w:val="00421DB5"/>
    <w:pPr>
      <w:numPr>
        <w:numId w:val="13"/>
      </w:numPr>
    </w:pPr>
  </w:style>
  <w:style w:type="character" w:styleId="PageNumber">
    <w:name w:val="page number"/>
    <w:basedOn w:val="DefaultParagraphFont"/>
    <w:rsid w:val="00D718FF"/>
  </w:style>
  <w:style w:type="table" w:styleId="TableGrid">
    <w:name w:val="Table Grid"/>
    <w:basedOn w:val="TableNormal"/>
    <w:rsid w:val="007619A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51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577461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C33C4"/>
    <w:rPr>
      <w:sz w:val="16"/>
      <w:szCs w:val="16"/>
    </w:rPr>
  </w:style>
  <w:style w:type="paragraph" w:styleId="CommentText">
    <w:name w:val="annotation text"/>
    <w:basedOn w:val="Normal"/>
    <w:semiHidden/>
    <w:rsid w:val="002C33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33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ials.ox.ac.uk/teaching/pg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a.moss@materials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22730722</Template>
  <TotalTime>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Materials</vt:lpstr>
    </vt:vector>
  </TitlesOfParts>
  <Company>Department of Materials - Oxford University</Company>
  <LinksUpToDate>false</LinksUpToDate>
  <CharactersWithSpaces>2557</CharactersWithSpaces>
  <SharedDoc>false</SharedDoc>
  <HLinks>
    <vt:vector size="12" baseType="variant"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http://www.materials.ox.ac.uk/teaching/pgta.html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mailto:philippa.moss@materials.ox.ac.uk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Materials</dc:title>
  <dc:creator>oums0517</dc:creator>
  <cp:lastModifiedBy>Philippa Moss</cp:lastModifiedBy>
  <cp:revision>4</cp:revision>
  <cp:lastPrinted>2005-04-05T15:59:00Z</cp:lastPrinted>
  <dcterms:created xsi:type="dcterms:W3CDTF">2018-11-23T11:51:00Z</dcterms:created>
  <dcterms:modified xsi:type="dcterms:W3CDTF">2018-11-23T12:20:00Z</dcterms:modified>
</cp:coreProperties>
</file>