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7" w:rsidRPr="001E1DC3" w:rsidRDefault="000A2807" w:rsidP="000A2807">
      <w:pPr>
        <w:pStyle w:val="Normalcentered"/>
        <w:spacing w:line="240" w:lineRule="auto"/>
        <w:rPr>
          <w:rStyle w:val="Boldemphasis"/>
        </w:rPr>
      </w:pPr>
      <w:r w:rsidRPr="001E1DC3">
        <w:rPr>
          <w:rStyle w:val="Boldemphasis"/>
        </w:rPr>
        <w:t>UNIVERSITY OF OXFORD</w:t>
      </w:r>
    </w:p>
    <w:p w:rsidR="000A2807" w:rsidRPr="001E1DC3" w:rsidRDefault="000A2807" w:rsidP="000A2807">
      <w:pPr>
        <w:pStyle w:val="Normalcentered"/>
        <w:spacing w:line="240" w:lineRule="auto"/>
        <w:rPr>
          <w:rStyle w:val="Boldemphasis"/>
        </w:rPr>
      </w:pPr>
      <w:r w:rsidRPr="001E1DC3">
        <w:rPr>
          <w:rStyle w:val="Boldemphasis"/>
        </w:rPr>
        <w:t>Department of Materials</w:t>
      </w:r>
    </w:p>
    <w:p w:rsidR="000A2807" w:rsidRPr="00AE3680" w:rsidRDefault="000A2807" w:rsidP="000A2807">
      <w:pPr>
        <w:pStyle w:val="Heading6"/>
        <w:rPr>
          <w:rStyle w:val="Boldemphasis"/>
          <w:b/>
        </w:rPr>
      </w:pPr>
      <w:bookmarkStart w:id="0" w:name="_Toc525777754"/>
      <w:r w:rsidRPr="00AE3680">
        <w:rPr>
          <w:rStyle w:val="Boldemphasis"/>
        </w:rPr>
        <w:t xml:space="preserve">26.1 Appendix </w:t>
      </w:r>
      <w:r>
        <w:rPr>
          <w:rStyle w:val="Boldemphasis"/>
        </w:rPr>
        <w:t>I</w:t>
      </w:r>
      <w:r w:rsidRPr="00AE3680">
        <w:rPr>
          <w:rStyle w:val="Boldemphasis"/>
        </w:rPr>
        <w:t xml:space="preserve">:  </w:t>
      </w:r>
      <w:r w:rsidRPr="00AE3680">
        <w:rPr>
          <w:rStyle w:val="Boldemphasis"/>
        </w:rPr>
        <w:tab/>
      </w:r>
      <w:r w:rsidRPr="00AE3680">
        <w:rPr>
          <w:rStyle w:val="Boldemphasis"/>
        </w:rPr>
        <w:tab/>
        <w:t>‘New Graduate Student’ Questionnaire</w:t>
      </w:r>
      <w:bookmarkEnd w:id="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405"/>
        <w:gridCol w:w="199"/>
        <w:gridCol w:w="1601"/>
        <w:gridCol w:w="3285"/>
      </w:tblGrid>
      <w:tr w:rsidR="000A2807" w:rsidRPr="000008DF" w:rsidTr="00E9129D">
        <w:trPr>
          <w:cantSplit/>
          <w:trHeight w:val="90"/>
        </w:trPr>
        <w:tc>
          <w:tcPr>
            <w:tcW w:w="3193" w:type="dxa"/>
          </w:tcPr>
          <w:p w:rsidR="000A2807" w:rsidRPr="000008DF" w:rsidRDefault="000A2807" w:rsidP="00E9129D">
            <w:pPr>
              <w:spacing w:line="240" w:lineRule="auto"/>
              <w:rPr>
                <w:rStyle w:val="Boldemphasis"/>
              </w:rPr>
            </w:pPr>
            <w:r w:rsidRPr="000008DF">
              <w:rPr>
                <w:rStyle w:val="Boldemphasis"/>
              </w:rPr>
              <w:t>Last Name:</w:t>
            </w: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r w:rsidRPr="000008DF">
              <w:rPr>
                <w:rStyle w:val="Boldemphasis"/>
              </w:rPr>
              <w:t>(Surname or family name)</w:t>
            </w:r>
          </w:p>
        </w:tc>
        <w:tc>
          <w:tcPr>
            <w:tcW w:w="3206" w:type="dxa"/>
            <w:gridSpan w:val="3"/>
          </w:tcPr>
          <w:p w:rsidR="000A2807" w:rsidRPr="000008DF" w:rsidRDefault="000A2807" w:rsidP="00E9129D">
            <w:pPr>
              <w:spacing w:line="240" w:lineRule="auto"/>
              <w:rPr>
                <w:rStyle w:val="Boldemphasis"/>
              </w:rPr>
            </w:pPr>
            <w:r w:rsidRPr="000008DF">
              <w:rPr>
                <w:rStyle w:val="Boldemphasis"/>
              </w:rPr>
              <w:t>First Name:</w:t>
            </w:r>
          </w:p>
        </w:tc>
        <w:tc>
          <w:tcPr>
            <w:tcW w:w="3286" w:type="dxa"/>
          </w:tcPr>
          <w:p w:rsidR="000A2807" w:rsidRPr="000008DF" w:rsidRDefault="000A2807" w:rsidP="00E9129D">
            <w:pPr>
              <w:spacing w:line="240" w:lineRule="auto"/>
              <w:rPr>
                <w:rStyle w:val="Boldemphasis"/>
              </w:rPr>
            </w:pPr>
            <w:r>
              <w:rPr>
                <w:rStyle w:val="Boldemphasis"/>
              </w:rPr>
              <w:t>Preferred Name</w:t>
            </w:r>
            <w:r w:rsidRPr="000008DF">
              <w:rPr>
                <w:rStyle w:val="Boldemphasis"/>
              </w:rPr>
              <w:t>:</w:t>
            </w:r>
          </w:p>
        </w:tc>
        <w:bookmarkStart w:id="1" w:name="_GoBack"/>
        <w:bookmarkEnd w:id="1"/>
      </w:tr>
      <w:tr w:rsidR="000A2807" w:rsidRPr="000008DF" w:rsidTr="00E9129D">
        <w:trPr>
          <w:cantSplit/>
          <w:trHeight w:val="885"/>
        </w:trPr>
        <w:tc>
          <w:tcPr>
            <w:tcW w:w="4797" w:type="dxa"/>
            <w:gridSpan w:val="3"/>
            <w:vMerge w:val="restart"/>
          </w:tcPr>
          <w:p w:rsidR="000A2807" w:rsidRPr="000008DF" w:rsidRDefault="000A2807" w:rsidP="00E9129D">
            <w:pPr>
              <w:spacing w:line="240" w:lineRule="auto"/>
              <w:rPr>
                <w:rStyle w:val="Boldemphasis"/>
              </w:rPr>
            </w:pPr>
            <w:r>
              <w:rPr>
                <w:rStyle w:val="Boldemphasis"/>
              </w:rPr>
              <w:t xml:space="preserve">Oxford </w:t>
            </w:r>
            <w:r w:rsidRPr="000008DF">
              <w:rPr>
                <w:rStyle w:val="Boldemphasis"/>
              </w:rPr>
              <w:t>Address</w:t>
            </w:r>
            <w:r>
              <w:rPr>
                <w:rStyle w:val="Boldemphasis"/>
              </w:rPr>
              <w:t>:</w:t>
            </w: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r w:rsidRPr="000008DF">
              <w:rPr>
                <w:rStyle w:val="Boldemphasis"/>
              </w:rPr>
              <w:t>Post Code:</w:t>
            </w:r>
          </w:p>
          <w:p w:rsidR="000A2807" w:rsidRPr="000008DF" w:rsidRDefault="000A2807" w:rsidP="00E9129D">
            <w:pPr>
              <w:spacing w:line="240" w:lineRule="auto"/>
              <w:rPr>
                <w:rStyle w:val="Boldemphasis"/>
              </w:rPr>
            </w:pPr>
          </w:p>
        </w:tc>
        <w:tc>
          <w:tcPr>
            <w:tcW w:w="4888" w:type="dxa"/>
            <w:gridSpan w:val="2"/>
          </w:tcPr>
          <w:p w:rsidR="000A2807" w:rsidRDefault="000A2807" w:rsidP="00E9129D">
            <w:pPr>
              <w:spacing w:line="240" w:lineRule="auto"/>
              <w:rPr>
                <w:rStyle w:val="Boldemphasis"/>
              </w:rPr>
            </w:pPr>
            <w:r w:rsidRPr="000008DF">
              <w:rPr>
                <w:rStyle w:val="Boldemphasis"/>
              </w:rPr>
              <w:t>Telephone:</w:t>
            </w:r>
          </w:p>
          <w:p w:rsidR="000A2807" w:rsidRDefault="000A2807" w:rsidP="00E9129D">
            <w:pPr>
              <w:spacing w:line="240" w:lineRule="auto"/>
              <w:rPr>
                <w:rStyle w:val="Boldemphasis"/>
              </w:rPr>
            </w:pPr>
          </w:p>
          <w:p w:rsidR="000A2807" w:rsidRPr="000008DF" w:rsidRDefault="000A2807" w:rsidP="00E9129D">
            <w:pPr>
              <w:spacing w:line="240" w:lineRule="auto"/>
              <w:rPr>
                <w:rStyle w:val="Boldemphasis"/>
              </w:rPr>
            </w:pPr>
          </w:p>
        </w:tc>
      </w:tr>
      <w:tr w:rsidR="000A2807" w:rsidRPr="000008DF" w:rsidTr="00E9129D">
        <w:trPr>
          <w:cantSplit/>
          <w:trHeight w:val="885"/>
        </w:trPr>
        <w:tc>
          <w:tcPr>
            <w:tcW w:w="4797" w:type="dxa"/>
            <w:gridSpan w:val="3"/>
            <w:vMerge/>
          </w:tcPr>
          <w:p w:rsidR="000A2807" w:rsidRDefault="000A2807" w:rsidP="00E9129D">
            <w:pPr>
              <w:spacing w:line="240" w:lineRule="auto"/>
              <w:rPr>
                <w:rStyle w:val="Boldemphasis"/>
              </w:rPr>
            </w:pPr>
          </w:p>
        </w:tc>
        <w:tc>
          <w:tcPr>
            <w:tcW w:w="4888" w:type="dxa"/>
            <w:gridSpan w:val="2"/>
          </w:tcPr>
          <w:p w:rsidR="000A2807" w:rsidRDefault="000A2807" w:rsidP="00E9129D">
            <w:pPr>
              <w:spacing w:line="240" w:lineRule="auto"/>
              <w:rPr>
                <w:rStyle w:val="Boldemphasis"/>
              </w:rPr>
            </w:pPr>
            <w:r>
              <w:rPr>
                <w:rStyle w:val="Boldemphasis"/>
              </w:rPr>
              <w:t>Alternative email address (not your University of Oxford email)</w:t>
            </w:r>
            <w:r w:rsidRPr="000008DF">
              <w:rPr>
                <w:rStyle w:val="Boldemphasis"/>
              </w:rPr>
              <w:t>:</w:t>
            </w: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tc>
      </w:tr>
      <w:tr w:rsidR="000A2807" w:rsidRPr="000008DF" w:rsidTr="00E9129D">
        <w:tc>
          <w:tcPr>
            <w:tcW w:w="4797" w:type="dxa"/>
            <w:gridSpan w:val="3"/>
          </w:tcPr>
          <w:p w:rsidR="000A2807" w:rsidRPr="000008DF" w:rsidRDefault="000A2807" w:rsidP="00E9129D">
            <w:pPr>
              <w:spacing w:line="240" w:lineRule="auto"/>
              <w:rPr>
                <w:rStyle w:val="Boldemphasis"/>
              </w:rPr>
            </w:pPr>
            <w:r w:rsidRPr="000008DF">
              <w:rPr>
                <w:rStyle w:val="Boldemphasis"/>
              </w:rPr>
              <w:t>Name of person to contact in an emergency:</w:t>
            </w: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r w:rsidRPr="000008DF">
              <w:rPr>
                <w:rStyle w:val="Boldemphasis"/>
              </w:rPr>
              <w:t>What is the relationship of this person to you?</w:t>
            </w:r>
          </w:p>
          <w:p w:rsidR="000A2807" w:rsidRPr="000008DF" w:rsidRDefault="000A2807" w:rsidP="00E9129D">
            <w:pPr>
              <w:spacing w:line="240" w:lineRule="auto"/>
              <w:rPr>
                <w:rStyle w:val="Boldemphasis"/>
              </w:rPr>
            </w:pPr>
          </w:p>
        </w:tc>
        <w:tc>
          <w:tcPr>
            <w:tcW w:w="4888" w:type="dxa"/>
            <w:gridSpan w:val="2"/>
          </w:tcPr>
          <w:p w:rsidR="000A2807" w:rsidRPr="000008DF" w:rsidRDefault="000A2807" w:rsidP="00E9129D">
            <w:pPr>
              <w:spacing w:line="240" w:lineRule="auto"/>
              <w:rPr>
                <w:rStyle w:val="Boldemphasis"/>
              </w:rPr>
            </w:pPr>
            <w:r w:rsidRPr="000008DF">
              <w:rPr>
                <w:rStyle w:val="Boldemphasis"/>
              </w:rPr>
              <w:t>Address:</w:t>
            </w: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p>
          <w:p w:rsidR="000A2807" w:rsidRPr="000008DF" w:rsidRDefault="000A2807" w:rsidP="00E9129D">
            <w:pPr>
              <w:spacing w:line="240" w:lineRule="auto"/>
              <w:rPr>
                <w:rStyle w:val="Boldemphasis"/>
              </w:rPr>
            </w:pPr>
            <w:r w:rsidRPr="000008DF">
              <w:rPr>
                <w:rStyle w:val="Boldemphasis"/>
              </w:rPr>
              <w:t>Telephone Number:</w:t>
            </w:r>
          </w:p>
          <w:p w:rsidR="000A2807" w:rsidRPr="000008DF" w:rsidRDefault="000A2807" w:rsidP="00E9129D">
            <w:pPr>
              <w:spacing w:line="240" w:lineRule="auto"/>
              <w:rPr>
                <w:rStyle w:val="Boldemphasis"/>
              </w:rPr>
            </w:pPr>
          </w:p>
        </w:tc>
      </w:tr>
      <w:tr w:rsidR="000A2807" w:rsidRPr="000008DF" w:rsidTr="00E9129D">
        <w:trPr>
          <w:trHeight w:val="1362"/>
        </w:trPr>
        <w:tc>
          <w:tcPr>
            <w:tcW w:w="9685" w:type="dxa"/>
            <w:gridSpan w:val="5"/>
          </w:tcPr>
          <w:p w:rsidR="000A2807" w:rsidRPr="00F33A78" w:rsidRDefault="000A2807" w:rsidP="00E9129D">
            <w:pPr>
              <w:spacing w:line="240" w:lineRule="auto"/>
              <w:rPr>
                <w:b/>
                <w:noProof/>
              </w:rPr>
            </w:pPr>
            <w:r w:rsidRPr="00F33A78">
              <w:rPr>
                <w:b/>
                <w:noProof/>
              </w:rPr>
              <w:t>A note on disability:</w:t>
            </w:r>
          </w:p>
          <w:p w:rsidR="000A2807" w:rsidRDefault="000A2807" w:rsidP="00E9129D">
            <w:pPr>
              <w:spacing w:line="240" w:lineRule="auto"/>
              <w:rPr>
                <w:rStyle w:val="Boldemphasis"/>
              </w:rPr>
            </w:pPr>
            <w:r>
              <w:rPr>
                <w:b/>
                <w:noProof/>
              </w:rPr>
              <mc:AlternateContent>
                <mc:Choice Requires="wps">
                  <w:drawing>
                    <wp:anchor distT="0" distB="0" distL="114300" distR="114300" simplePos="0" relativeHeight="251660288" behindDoc="0" locked="0" layoutInCell="1" allowOverlap="1" wp14:anchorId="591F1626" wp14:editId="18A19962">
                      <wp:simplePos x="0" y="0"/>
                      <wp:positionH relativeFrom="column">
                        <wp:posOffset>5253115</wp:posOffset>
                      </wp:positionH>
                      <wp:positionV relativeFrom="paragraph">
                        <wp:posOffset>459740</wp:posOffset>
                      </wp:positionV>
                      <wp:extent cx="70485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807" w:rsidRDefault="000A2807" w:rsidP="000A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F1626" id="_x0000_t202" coordsize="21600,21600" o:spt="202" path="m,l,21600r21600,l21600,xe">
                      <v:stroke joinstyle="miter"/>
                      <v:path gradientshapeok="t" o:connecttype="rect"/>
                    </v:shapetype>
                    <v:shape id="Text Box 19" o:spid="_x0000_s1026" type="#_x0000_t202" style="position:absolute;margin-left:413.65pt;margin-top:36.2pt;width:5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" fillcolor="white [3201]" strokeweight=".5pt">
                      <v:textbox>
                        <w:txbxContent>
                          <w:p w:rsidR="000A2807" w:rsidRDefault="000A2807" w:rsidP="000A2807"/>
                        </w:txbxContent>
                      </v:textbox>
                    </v:shape>
                  </w:pict>
                </mc:Fallback>
              </mc:AlternateContent>
            </w:r>
            <w:r>
              <w:rPr>
                <w:rStyle w:val="Boldemphasis"/>
              </w:rPr>
              <w:t xml:space="preserve">If you feel you have a disability, including specific learning difficulties such as </w:t>
            </w:r>
            <w:proofErr w:type="spellStart"/>
            <w:r>
              <w:rPr>
                <w:rStyle w:val="Boldemphasis"/>
              </w:rPr>
              <w:t>dsyslexia</w:t>
            </w:r>
            <w:proofErr w:type="spellEnd"/>
            <w:r>
              <w:rPr>
                <w:rStyle w:val="Boldemphasis"/>
              </w:rPr>
              <w:t xml:space="preserve">, we encourage you to disclose this to the University Disability Advisory Service </w:t>
            </w:r>
            <w:hyperlink r:id="rId4" w:history="1">
              <w:r w:rsidRPr="000A6458">
                <w:rPr>
                  <w:rStyle w:val="Hyperlink"/>
                </w:rPr>
                <w:t>https://www.ox.ac.uk/students/welfare/disability?wssl=1</w:t>
              </w:r>
            </w:hyperlink>
            <w:r>
              <w:rPr>
                <w:rStyle w:val="Boldemphasis"/>
              </w:rPr>
              <w:t xml:space="preserve"> so that appropriate help can be offered.  If you have declared or intend to declare a disability please tick here: </w:t>
            </w:r>
          </w:p>
          <w:p w:rsidR="000A2807" w:rsidRPr="000008DF" w:rsidRDefault="000A2807" w:rsidP="00E9129D">
            <w:pPr>
              <w:spacing w:line="240" w:lineRule="auto"/>
              <w:rPr>
                <w:rStyle w:val="Boldemphasis"/>
              </w:rPr>
            </w:pPr>
          </w:p>
        </w:tc>
      </w:tr>
      <w:tr w:rsidR="000A2807" w:rsidRPr="000008DF" w:rsidTr="00E9129D">
        <w:trPr>
          <w:trHeight w:val="675"/>
        </w:trPr>
        <w:tc>
          <w:tcPr>
            <w:tcW w:w="9685" w:type="dxa"/>
            <w:gridSpan w:val="5"/>
          </w:tcPr>
          <w:p w:rsidR="000A2807" w:rsidRDefault="000A2807" w:rsidP="00E9129D">
            <w:pPr>
              <w:spacing w:line="240" w:lineRule="auto"/>
              <w:rPr>
                <w:b/>
                <w:noProof/>
              </w:rPr>
            </w:pPr>
            <w:r>
              <w:rPr>
                <w:b/>
                <w:noProof/>
              </w:rPr>
              <w:t>Project Title:</w:t>
            </w:r>
          </w:p>
          <w:p w:rsidR="000A2807" w:rsidRDefault="000A2807" w:rsidP="00E9129D">
            <w:pPr>
              <w:spacing w:line="240" w:lineRule="auto"/>
              <w:rPr>
                <w:b/>
                <w:noProof/>
              </w:rPr>
            </w:pPr>
          </w:p>
          <w:p w:rsidR="000A2807" w:rsidRDefault="000A2807" w:rsidP="00E9129D">
            <w:pPr>
              <w:spacing w:line="240" w:lineRule="auto"/>
              <w:rPr>
                <w:b/>
                <w:noProof/>
              </w:rPr>
            </w:pPr>
          </w:p>
          <w:p w:rsidR="000A2807" w:rsidRPr="00F33A78" w:rsidRDefault="000A2807" w:rsidP="00E9129D">
            <w:pPr>
              <w:spacing w:line="240" w:lineRule="auto"/>
              <w:rPr>
                <w:b/>
                <w:noProof/>
              </w:rPr>
            </w:pPr>
          </w:p>
        </w:tc>
      </w:tr>
      <w:tr w:rsidR="000A2807" w:rsidRPr="000008DF" w:rsidTr="00E9129D">
        <w:trPr>
          <w:cantSplit/>
          <w:trHeight w:val="994"/>
        </w:trPr>
        <w:tc>
          <w:tcPr>
            <w:tcW w:w="4598" w:type="dxa"/>
            <w:gridSpan w:val="2"/>
            <w:tcBorders>
              <w:top w:val="single" w:sz="4" w:space="0" w:color="auto"/>
            </w:tcBorders>
          </w:tcPr>
          <w:p w:rsidR="000A2807" w:rsidRPr="000008DF" w:rsidRDefault="000A2807" w:rsidP="00E9129D">
            <w:pPr>
              <w:spacing w:line="276" w:lineRule="auto"/>
              <w:rPr>
                <w:rStyle w:val="Boldemphasis"/>
              </w:rPr>
            </w:pPr>
            <w:r>
              <w:rPr>
                <w:rStyle w:val="Boldemphasis"/>
              </w:rPr>
              <w:t xml:space="preserve">Responsible Oxford </w:t>
            </w:r>
            <w:r w:rsidRPr="000008DF">
              <w:rPr>
                <w:rStyle w:val="Boldemphasis"/>
              </w:rPr>
              <w:t>Supervisor</w:t>
            </w:r>
            <w:r>
              <w:rPr>
                <w:rStyle w:val="Boldemphasis"/>
              </w:rPr>
              <w:t>:</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tc>
        <w:tc>
          <w:tcPr>
            <w:tcW w:w="5087" w:type="dxa"/>
            <w:gridSpan w:val="3"/>
            <w:tcBorders>
              <w:top w:val="single" w:sz="4" w:space="0" w:color="auto"/>
            </w:tcBorders>
          </w:tcPr>
          <w:p w:rsidR="000A2807" w:rsidRPr="000008DF" w:rsidRDefault="000A2807" w:rsidP="00E9129D">
            <w:pPr>
              <w:spacing w:line="276" w:lineRule="auto"/>
              <w:rPr>
                <w:rStyle w:val="Boldemphasis"/>
              </w:rPr>
            </w:pPr>
            <w:r w:rsidRPr="000008DF">
              <w:rPr>
                <w:rStyle w:val="Boldemphasis"/>
              </w:rPr>
              <w:t>Oxford Co-Supervisor(s) (if applicable):</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tc>
      </w:tr>
      <w:tr w:rsidR="000A2807" w:rsidRPr="000008DF" w:rsidTr="00E9129D">
        <w:trPr>
          <w:cantSplit/>
          <w:trHeight w:val="894"/>
        </w:trPr>
        <w:tc>
          <w:tcPr>
            <w:tcW w:w="4598" w:type="dxa"/>
            <w:gridSpan w:val="2"/>
            <w:tcBorders>
              <w:top w:val="single" w:sz="4" w:space="0" w:color="auto"/>
            </w:tcBorders>
          </w:tcPr>
          <w:p w:rsidR="000A2807" w:rsidRPr="000008DF" w:rsidRDefault="000A2807" w:rsidP="00E9129D">
            <w:pPr>
              <w:spacing w:line="276" w:lineRule="auto"/>
              <w:rPr>
                <w:rStyle w:val="Boldemphasis"/>
              </w:rPr>
            </w:pPr>
            <w:r>
              <w:rPr>
                <w:rStyle w:val="Boldemphasis"/>
              </w:rPr>
              <w:t xml:space="preserve">Departmental Advisor* </w:t>
            </w:r>
            <w:r w:rsidRPr="00ED717F">
              <w:rPr>
                <w:rStyle w:val="Boldemphasis"/>
                <w:sz w:val="18"/>
                <w:szCs w:val="18"/>
              </w:rPr>
              <w:t>(must not be one of your supervisors)</w:t>
            </w:r>
            <w:r>
              <w:rPr>
                <w:rStyle w:val="Boldemphasis"/>
              </w:rPr>
              <w:t>:</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tc>
        <w:tc>
          <w:tcPr>
            <w:tcW w:w="5087" w:type="dxa"/>
            <w:gridSpan w:val="3"/>
          </w:tcPr>
          <w:p w:rsidR="000A2807" w:rsidRPr="000008DF" w:rsidRDefault="000A2807" w:rsidP="00E9129D">
            <w:pPr>
              <w:spacing w:line="276" w:lineRule="auto"/>
              <w:rPr>
                <w:rStyle w:val="Boldemphasis"/>
              </w:rPr>
            </w:pPr>
            <w:r>
              <w:rPr>
                <w:rStyle w:val="Boldemphasis"/>
              </w:rPr>
              <w:t>Oxford Associate Supervisor(s) (if applicable):</w:t>
            </w:r>
          </w:p>
        </w:tc>
      </w:tr>
      <w:tr w:rsidR="000A2807" w:rsidRPr="000008DF" w:rsidTr="00E9129D">
        <w:trPr>
          <w:cantSplit/>
          <w:trHeight w:val="1748"/>
        </w:trPr>
        <w:tc>
          <w:tcPr>
            <w:tcW w:w="4598" w:type="dxa"/>
            <w:gridSpan w:val="2"/>
            <w:vMerge w:val="restart"/>
          </w:tcPr>
          <w:p w:rsidR="000A2807" w:rsidRPr="000008DF" w:rsidRDefault="000A2807" w:rsidP="00E9129D">
            <w:pPr>
              <w:spacing w:line="276" w:lineRule="auto"/>
              <w:rPr>
                <w:rStyle w:val="Boldemphasis"/>
              </w:rPr>
            </w:pPr>
            <w:r w:rsidRPr="000008DF">
              <w:rPr>
                <w:rStyle w:val="Boldemphasis"/>
              </w:rPr>
              <w:t>External Co-Supervisor  (if applicable):</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0008DF">
              <w:rPr>
                <w:rStyle w:val="Boldemphasis"/>
              </w:rPr>
              <w:t>Full Address:</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0008DF">
              <w:rPr>
                <w:rStyle w:val="Boldemphasis"/>
              </w:rPr>
              <w:t>Tel:</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0008DF">
              <w:rPr>
                <w:rStyle w:val="Boldemphasis"/>
              </w:rPr>
              <w:t>E-mail:</w:t>
            </w:r>
          </w:p>
          <w:p w:rsidR="000A2807" w:rsidRPr="000008DF" w:rsidRDefault="000A2807" w:rsidP="00E9129D">
            <w:pPr>
              <w:spacing w:line="276" w:lineRule="auto"/>
              <w:rPr>
                <w:rStyle w:val="Boldemphasis"/>
              </w:rPr>
            </w:pPr>
          </w:p>
          <w:p w:rsidR="000A2807" w:rsidRPr="000008DF" w:rsidRDefault="000A2807" w:rsidP="00E9129D">
            <w:pPr>
              <w:spacing w:line="276" w:lineRule="auto"/>
              <w:rPr>
                <w:rStyle w:val="Boldemphasis"/>
              </w:rPr>
            </w:pPr>
          </w:p>
        </w:tc>
        <w:tc>
          <w:tcPr>
            <w:tcW w:w="5087" w:type="dxa"/>
            <w:gridSpan w:val="3"/>
          </w:tcPr>
          <w:p w:rsidR="000A2807" w:rsidRDefault="000A2807" w:rsidP="00E9129D">
            <w:pPr>
              <w:spacing w:line="276" w:lineRule="auto"/>
              <w:rPr>
                <w:rStyle w:val="Boldemphasis"/>
              </w:rPr>
            </w:pPr>
            <w:r>
              <w:rPr>
                <w:rStyle w:val="Boldemphasis"/>
              </w:rPr>
              <w:lastRenderedPageBreak/>
              <w:t>Deputy Supervisor*:</w:t>
            </w:r>
          </w:p>
          <w:p w:rsidR="000A2807" w:rsidRPr="00D35785" w:rsidRDefault="000A2807" w:rsidP="00E9129D">
            <w:pPr>
              <w:spacing w:line="276" w:lineRule="auto"/>
              <w:rPr>
                <w:rStyle w:val="Boldemphasis"/>
                <w:sz w:val="18"/>
                <w:szCs w:val="18"/>
              </w:rPr>
            </w:pPr>
            <w:r w:rsidRPr="00D35785">
              <w:rPr>
                <w:rStyle w:val="Boldemphasis"/>
                <w:sz w:val="18"/>
                <w:szCs w:val="18"/>
              </w:rPr>
              <w:t xml:space="preserve">(if you have a single supervisor this will be your Departmental Advisor; if you have co-supervisors it will be one of these other than your </w:t>
            </w:r>
            <w:r>
              <w:rPr>
                <w:rStyle w:val="Boldemphasis"/>
                <w:sz w:val="18"/>
                <w:szCs w:val="18"/>
              </w:rPr>
              <w:t>Responsible S</w:t>
            </w:r>
            <w:r w:rsidRPr="00D35785">
              <w:rPr>
                <w:rStyle w:val="Boldemphasis"/>
                <w:sz w:val="18"/>
                <w:szCs w:val="18"/>
              </w:rPr>
              <w:t>upervisor)</w:t>
            </w:r>
          </w:p>
        </w:tc>
      </w:tr>
      <w:tr w:rsidR="000A2807" w:rsidRPr="000008DF" w:rsidTr="00E9129D">
        <w:trPr>
          <w:cantSplit/>
          <w:trHeight w:val="1747"/>
        </w:trPr>
        <w:tc>
          <w:tcPr>
            <w:tcW w:w="4598" w:type="dxa"/>
            <w:gridSpan w:val="2"/>
            <w:vMerge/>
          </w:tcPr>
          <w:p w:rsidR="000A2807" w:rsidRPr="000008DF" w:rsidRDefault="000A2807" w:rsidP="00E9129D">
            <w:pPr>
              <w:spacing w:line="276" w:lineRule="auto"/>
              <w:rPr>
                <w:rStyle w:val="Boldemphasis"/>
              </w:rPr>
            </w:pPr>
          </w:p>
        </w:tc>
        <w:tc>
          <w:tcPr>
            <w:tcW w:w="5087" w:type="dxa"/>
            <w:gridSpan w:val="3"/>
          </w:tcPr>
          <w:p w:rsidR="000A2807" w:rsidRDefault="000A2807" w:rsidP="00E9129D">
            <w:pPr>
              <w:spacing w:line="276" w:lineRule="auto"/>
              <w:rPr>
                <w:rStyle w:val="Boldemphasis"/>
              </w:rPr>
            </w:pPr>
            <w:r>
              <w:rPr>
                <w:rStyle w:val="Boldemphasis"/>
              </w:rPr>
              <w:t xml:space="preserve">College Advisor </w:t>
            </w:r>
            <w:r w:rsidRPr="00ED717F">
              <w:rPr>
                <w:rStyle w:val="Boldemphasis"/>
                <w:sz w:val="18"/>
                <w:szCs w:val="18"/>
              </w:rPr>
              <w:t>(must not be one of your supervisors; can be your Departmental Advisor; your College will appoint this person)</w:t>
            </w:r>
            <w:r>
              <w:rPr>
                <w:rStyle w:val="Boldemphasis"/>
              </w:rPr>
              <w:t>:</w:t>
            </w:r>
          </w:p>
        </w:tc>
      </w:tr>
    </w:tbl>
    <w:p w:rsidR="000A2807" w:rsidRDefault="000A2807" w:rsidP="000A2807">
      <w:pPr>
        <w:spacing w:line="240" w:lineRule="auto"/>
        <w:jc w:val="right"/>
        <w:rPr>
          <w:b/>
          <w:color w:val="000000"/>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0A2807" w:rsidRPr="000008DF" w:rsidTr="00E9129D">
        <w:trPr>
          <w:cantSplit/>
        </w:trPr>
        <w:tc>
          <w:tcPr>
            <w:tcW w:w="9720" w:type="dxa"/>
            <w:tcBorders>
              <w:top w:val="single" w:sz="4" w:space="0" w:color="auto"/>
            </w:tcBorders>
          </w:tcPr>
          <w:p w:rsidR="000A2807" w:rsidRPr="000008DF" w:rsidRDefault="000A2807" w:rsidP="00E9129D">
            <w:pPr>
              <w:spacing w:line="276" w:lineRule="auto"/>
              <w:rPr>
                <w:rStyle w:val="Boldemphasis"/>
              </w:rPr>
            </w:pPr>
            <w:r>
              <w:rPr>
                <w:rStyle w:val="Boldemphasis"/>
              </w:rPr>
              <w:t>In consultation with your Responsible Supervisor please name four members of the Faculty of Materials from whom the DGS should select your Lead Assessor* for Transfer and Confirmation of Status</w:t>
            </w:r>
          </w:p>
          <w:p w:rsidR="000A2807" w:rsidRPr="000008DF" w:rsidRDefault="000A2807" w:rsidP="00E9129D">
            <w:pPr>
              <w:spacing w:line="276" w:lineRule="auto"/>
              <w:rPr>
                <w:rStyle w:val="Boldemphasis"/>
              </w:rPr>
            </w:pPr>
            <w:r w:rsidRPr="000008DF">
              <w:rPr>
                <w:rStyle w:val="Boldemphasis"/>
                <w:noProof/>
              </w:rPr>
              <mc:AlternateContent>
                <mc:Choice Requires="wps">
                  <w:drawing>
                    <wp:anchor distT="0" distB="0" distL="114300" distR="114300" simplePos="0" relativeHeight="251669504" behindDoc="0" locked="0" layoutInCell="1" allowOverlap="1" wp14:anchorId="0A85F575" wp14:editId="50264D77">
                      <wp:simplePos x="0" y="0"/>
                      <wp:positionH relativeFrom="column">
                        <wp:posOffset>4878705</wp:posOffset>
                      </wp:positionH>
                      <wp:positionV relativeFrom="paragraph">
                        <wp:posOffset>103505</wp:posOffset>
                      </wp:positionV>
                      <wp:extent cx="1085850" cy="228600"/>
                      <wp:effectExtent l="0" t="0" r="19050" b="1905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F575" id="Text Box 226" o:spid="_x0000_s1027" type="#_x0000_t202" style="position:absolute;margin-left:384.15pt;margin-top:8.15pt;width:8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8480" behindDoc="0" locked="0" layoutInCell="1" allowOverlap="1" wp14:anchorId="68769E67" wp14:editId="29A7BCE5">
                      <wp:simplePos x="0" y="0"/>
                      <wp:positionH relativeFrom="column">
                        <wp:posOffset>3316605</wp:posOffset>
                      </wp:positionH>
                      <wp:positionV relativeFrom="paragraph">
                        <wp:posOffset>103505</wp:posOffset>
                      </wp:positionV>
                      <wp:extent cx="1085850" cy="228600"/>
                      <wp:effectExtent l="0" t="0" r="19050" b="1905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9E67" id="_x0000_s1028" type="#_x0000_t202" style="position:absolute;margin-left:261.15pt;margin-top:8.15pt;width:8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7456" behindDoc="0" locked="0" layoutInCell="1" allowOverlap="1" wp14:anchorId="2306711D" wp14:editId="492E29CB">
                      <wp:simplePos x="0" y="0"/>
                      <wp:positionH relativeFrom="column">
                        <wp:posOffset>1783080</wp:posOffset>
                      </wp:positionH>
                      <wp:positionV relativeFrom="paragraph">
                        <wp:posOffset>103505</wp:posOffset>
                      </wp:positionV>
                      <wp:extent cx="1085850" cy="228600"/>
                      <wp:effectExtent l="0" t="0" r="19050" b="1905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711D" id="_x0000_s1029" type="#_x0000_t202" style="position:absolute;margin-left:140.4pt;margin-top:8.15pt;width:8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6432" behindDoc="0" locked="0" layoutInCell="1" allowOverlap="1" wp14:anchorId="0B063CCC" wp14:editId="09570EBE">
                      <wp:simplePos x="0" y="0"/>
                      <wp:positionH relativeFrom="column">
                        <wp:posOffset>249555</wp:posOffset>
                      </wp:positionH>
                      <wp:positionV relativeFrom="paragraph">
                        <wp:posOffset>103505</wp:posOffset>
                      </wp:positionV>
                      <wp:extent cx="1085850" cy="228600"/>
                      <wp:effectExtent l="0" t="0" r="19050" b="1905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3CCC" id="_x0000_s1030" type="#_x0000_t202" style="position:absolute;margin-left:19.65pt;margin-top:8.15pt;width:8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">
                      <v:textbox>
                        <w:txbxContent>
                          <w:p w:rsidR="000A2807" w:rsidRDefault="000A2807" w:rsidP="000A2807"/>
                        </w:txbxContent>
                      </v:textbox>
                    </v:shape>
                  </w:pict>
                </mc:Fallback>
              </mc:AlternateContent>
            </w:r>
          </w:p>
          <w:p w:rsidR="000A2807" w:rsidRDefault="000A2807" w:rsidP="00E9129D">
            <w:pPr>
              <w:tabs>
                <w:tab w:val="left" w:pos="2340"/>
                <w:tab w:val="left" w:pos="4770"/>
                <w:tab w:val="left" w:pos="7200"/>
              </w:tabs>
              <w:spacing w:line="276" w:lineRule="auto"/>
              <w:rPr>
                <w:rStyle w:val="Boldemphasis"/>
              </w:rPr>
            </w:pPr>
            <w:r>
              <w:rPr>
                <w:rStyle w:val="Boldemphasis"/>
              </w:rPr>
              <w:t xml:space="preserve">(1): </w:t>
            </w:r>
            <w:r>
              <w:rPr>
                <w:rStyle w:val="Boldemphasis"/>
              </w:rPr>
              <w:tab/>
              <w:t xml:space="preserve">(2): </w:t>
            </w:r>
            <w:r>
              <w:rPr>
                <w:rStyle w:val="Boldemphasis"/>
              </w:rPr>
              <w:tab/>
              <w:t>(3):</w:t>
            </w:r>
            <w:r>
              <w:rPr>
                <w:rStyle w:val="Boldemphasis"/>
              </w:rPr>
              <w:tab/>
              <w:t>(4)</w:t>
            </w:r>
            <w:r w:rsidRPr="000008DF">
              <w:rPr>
                <w:rStyle w:val="Boldemphasis"/>
              </w:rPr>
              <w:t>:</w:t>
            </w:r>
          </w:p>
          <w:p w:rsidR="000A2807" w:rsidRDefault="000A2807" w:rsidP="00E9129D">
            <w:pPr>
              <w:tabs>
                <w:tab w:val="left" w:pos="2340"/>
                <w:tab w:val="left" w:pos="4770"/>
                <w:tab w:val="left" w:pos="7200"/>
              </w:tabs>
              <w:spacing w:line="276" w:lineRule="auto"/>
              <w:rPr>
                <w:rStyle w:val="Boldemphasis"/>
              </w:rPr>
            </w:pPr>
          </w:p>
          <w:p w:rsidR="000A2807" w:rsidRDefault="000A2807" w:rsidP="00E9129D">
            <w:pPr>
              <w:spacing w:line="276" w:lineRule="auto"/>
              <w:rPr>
                <w:rStyle w:val="Boldemphasis"/>
              </w:rPr>
            </w:pPr>
            <w:r>
              <w:rPr>
                <w:rStyle w:val="Boldemphasis"/>
              </w:rPr>
              <w:t>The following are not permitted to act as your Assessors:</w:t>
            </w:r>
          </w:p>
          <w:p w:rsidR="000A2807" w:rsidRDefault="000A2807" w:rsidP="00E9129D">
            <w:pPr>
              <w:spacing w:line="276" w:lineRule="auto"/>
              <w:rPr>
                <w:rStyle w:val="Boldemphasis"/>
              </w:rPr>
            </w:pPr>
            <w:r>
              <w:rPr>
                <w:rStyle w:val="Boldemphasis"/>
              </w:rPr>
              <w:t>Supervisor(s), Deputy Supervisor, Department Advisor or College Advisor</w:t>
            </w:r>
          </w:p>
          <w:p w:rsidR="000A2807"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6770A3">
              <w:rPr>
                <w:rStyle w:val="Boldemphasis"/>
                <w:color w:val="00B050"/>
              </w:rPr>
              <w:t>Supervisor signature:                                                                                Date:</w:t>
            </w:r>
          </w:p>
        </w:tc>
      </w:tr>
      <w:tr w:rsidR="000A2807" w:rsidRPr="000008DF" w:rsidTr="00E9129D">
        <w:trPr>
          <w:cantSplit/>
        </w:trPr>
        <w:tc>
          <w:tcPr>
            <w:tcW w:w="9720" w:type="dxa"/>
            <w:tcBorders>
              <w:top w:val="single" w:sz="4" w:space="0" w:color="auto"/>
            </w:tcBorders>
          </w:tcPr>
          <w:p w:rsidR="000A2807" w:rsidRPr="000008DF" w:rsidRDefault="000A2807" w:rsidP="00E9129D">
            <w:pPr>
              <w:spacing w:line="276" w:lineRule="auto"/>
              <w:rPr>
                <w:rStyle w:val="Boldemphasis"/>
              </w:rPr>
            </w:pPr>
          </w:p>
        </w:tc>
      </w:tr>
      <w:tr w:rsidR="000A2807" w:rsidRPr="000008DF" w:rsidTr="00E9129D">
        <w:trPr>
          <w:cantSplit/>
        </w:trPr>
        <w:tc>
          <w:tcPr>
            <w:tcW w:w="9720" w:type="dxa"/>
            <w:tcBorders>
              <w:top w:val="single" w:sz="4" w:space="0" w:color="auto"/>
            </w:tcBorders>
          </w:tcPr>
          <w:p w:rsidR="000A2807" w:rsidRPr="000008DF" w:rsidRDefault="000A2807" w:rsidP="00E9129D">
            <w:pPr>
              <w:spacing w:line="276" w:lineRule="auto"/>
              <w:rPr>
                <w:rStyle w:val="Boldemphasis"/>
              </w:rPr>
            </w:pPr>
            <w:r w:rsidRPr="000008DF">
              <w:rPr>
                <w:rStyle w:val="Boldemphasis"/>
              </w:rPr>
              <w:t>Total Period expected to</w:t>
            </w:r>
            <w:r>
              <w:rPr>
                <w:rStyle w:val="Boldemphasis"/>
              </w:rPr>
              <w:t xml:space="preserve"> be spent at external premises - name of host organisation and months per year (if none, please state nil)</w:t>
            </w:r>
            <w:r w:rsidRPr="000008DF">
              <w:rPr>
                <w:rStyle w:val="Boldemphasis"/>
              </w:rPr>
              <w:t>:</w:t>
            </w:r>
          </w:p>
          <w:p w:rsidR="000A2807" w:rsidRPr="000008DF" w:rsidRDefault="000A2807" w:rsidP="00E9129D">
            <w:pPr>
              <w:spacing w:line="276" w:lineRule="auto"/>
              <w:rPr>
                <w:rStyle w:val="Boldemphasis"/>
              </w:rPr>
            </w:pPr>
          </w:p>
        </w:tc>
      </w:tr>
      <w:tr w:rsidR="000A2807" w:rsidRPr="000008DF" w:rsidTr="00E9129D">
        <w:trPr>
          <w:trHeight w:val="764"/>
        </w:trPr>
        <w:tc>
          <w:tcPr>
            <w:tcW w:w="9720" w:type="dxa"/>
          </w:tcPr>
          <w:p w:rsidR="000A2807" w:rsidRDefault="000A2807" w:rsidP="00E9129D">
            <w:pPr>
              <w:spacing w:line="276" w:lineRule="auto"/>
              <w:rPr>
                <w:rStyle w:val="Boldemphasis"/>
              </w:rPr>
            </w:pPr>
            <w:r>
              <w:rPr>
                <w:rStyle w:val="Boldemphasis"/>
              </w:rPr>
              <w:t>Professional Body Membership:</w:t>
            </w:r>
          </w:p>
          <w:p w:rsidR="000A2807" w:rsidRDefault="000A2807" w:rsidP="00E9129D">
            <w:pPr>
              <w:spacing w:line="276" w:lineRule="auto"/>
              <w:rPr>
                <w:rStyle w:val="Boldemphasis"/>
              </w:rPr>
            </w:pPr>
            <w:r w:rsidRPr="000008DF">
              <w:rPr>
                <w:rStyle w:val="Boldemphasis"/>
                <w:noProof/>
              </w:rPr>
              <mc:AlternateContent>
                <mc:Choice Requires="wps">
                  <w:drawing>
                    <wp:anchor distT="0" distB="0" distL="114300" distR="114300" simplePos="0" relativeHeight="251664384" behindDoc="0" locked="0" layoutInCell="1" allowOverlap="1" wp14:anchorId="13EBDBE7" wp14:editId="5A5FEC02">
                      <wp:simplePos x="0" y="0"/>
                      <wp:positionH relativeFrom="column">
                        <wp:posOffset>5633085</wp:posOffset>
                      </wp:positionH>
                      <wp:positionV relativeFrom="paragraph">
                        <wp:posOffset>101600</wp:posOffset>
                      </wp:positionV>
                      <wp:extent cx="228600" cy="228600"/>
                      <wp:effectExtent l="0" t="0" r="19050" b="19050"/>
                      <wp:wrapNone/>
                      <wp:docPr id="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DBE7" id="Text Box 229" o:spid="_x0000_s1031" type="#_x0000_t202" style="position:absolute;margin-left:443.55pt;margin-top: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lKw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3360" behindDoc="0" locked="0" layoutInCell="1" allowOverlap="1" wp14:anchorId="2CEDE052" wp14:editId="3CC36A3A">
                      <wp:simplePos x="0" y="0"/>
                      <wp:positionH relativeFrom="column">
                        <wp:posOffset>3823335</wp:posOffset>
                      </wp:positionH>
                      <wp:positionV relativeFrom="paragraph">
                        <wp:posOffset>101600</wp:posOffset>
                      </wp:positionV>
                      <wp:extent cx="228600" cy="228600"/>
                      <wp:effectExtent l="0" t="0" r="19050" b="19050"/>
                      <wp:wrapNone/>
                      <wp:docPr id="2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E052" id="_x0000_s1032" type="#_x0000_t202" style="position:absolute;margin-left:301.05pt;margin-top: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Qu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2336" behindDoc="0" locked="0" layoutInCell="1" allowOverlap="1" wp14:anchorId="2FCF1501" wp14:editId="36658A5A">
                      <wp:simplePos x="0" y="0"/>
                      <wp:positionH relativeFrom="column">
                        <wp:posOffset>1927860</wp:posOffset>
                      </wp:positionH>
                      <wp:positionV relativeFrom="paragraph">
                        <wp:posOffset>111125</wp:posOffset>
                      </wp:positionV>
                      <wp:extent cx="228600" cy="228600"/>
                      <wp:effectExtent l="0" t="0" r="19050" b="19050"/>
                      <wp:wrapNone/>
                      <wp:docPr id="2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1501" id="_x0000_s1033" type="#_x0000_t202" style="position:absolute;margin-left:151.8pt;margin-top:8.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">
                      <v:textbox>
                        <w:txbxContent>
                          <w:p w:rsidR="000A2807" w:rsidRDefault="000A2807" w:rsidP="000A2807"/>
                        </w:txbxContent>
                      </v:textbox>
                    </v:shape>
                  </w:pict>
                </mc:Fallback>
              </mc:AlternateContent>
            </w:r>
            <w:r w:rsidRPr="000008DF">
              <w:rPr>
                <w:rStyle w:val="Boldemphasis"/>
                <w:noProof/>
              </w:rPr>
              <mc:AlternateContent>
                <mc:Choice Requires="wps">
                  <w:drawing>
                    <wp:anchor distT="0" distB="0" distL="114300" distR="114300" simplePos="0" relativeHeight="251661312" behindDoc="0" locked="0" layoutInCell="1" allowOverlap="1" wp14:anchorId="70796101" wp14:editId="7B8B5A0C">
                      <wp:simplePos x="0" y="0"/>
                      <wp:positionH relativeFrom="column">
                        <wp:posOffset>613410</wp:posOffset>
                      </wp:positionH>
                      <wp:positionV relativeFrom="paragraph">
                        <wp:posOffset>111125</wp:posOffset>
                      </wp:positionV>
                      <wp:extent cx="228600" cy="228600"/>
                      <wp:effectExtent l="0" t="0" r="19050" b="19050"/>
                      <wp:wrapNone/>
                      <wp:docPr id="2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A2807" w:rsidRDefault="000A2807" w:rsidP="000A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6101" id="_x0000_s1034" type="#_x0000_t202" style="position:absolute;margin-left:48.3pt;margin-top:8.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">
                      <v:textbox>
                        <w:txbxContent>
                          <w:p w:rsidR="000A2807" w:rsidRDefault="000A2807" w:rsidP="000A2807"/>
                        </w:txbxContent>
                      </v:textbox>
                    </v:shape>
                  </w:pict>
                </mc:Fallback>
              </mc:AlternateContent>
            </w:r>
          </w:p>
          <w:p w:rsidR="000A2807" w:rsidRDefault="000A2807" w:rsidP="00E9129D">
            <w:pPr>
              <w:tabs>
                <w:tab w:val="left" w:pos="2142"/>
                <w:tab w:val="left" w:pos="5022"/>
                <w:tab w:val="left" w:pos="7902"/>
              </w:tabs>
              <w:spacing w:line="276" w:lineRule="auto"/>
              <w:rPr>
                <w:rStyle w:val="Boldemphasis"/>
              </w:rPr>
            </w:pPr>
            <w:r>
              <w:rPr>
                <w:rStyle w:val="Boldemphasis"/>
              </w:rPr>
              <w:t>IoM3:</w:t>
            </w:r>
            <w:r>
              <w:rPr>
                <w:rStyle w:val="Boldemphasis"/>
              </w:rPr>
              <w:tab/>
            </w:r>
            <w:proofErr w:type="spellStart"/>
            <w:r>
              <w:rPr>
                <w:rStyle w:val="Boldemphasis"/>
              </w:rPr>
              <w:t>IoP</w:t>
            </w:r>
            <w:proofErr w:type="spellEnd"/>
            <w:r>
              <w:rPr>
                <w:rStyle w:val="Boldemphasis"/>
              </w:rPr>
              <w:t>:</w:t>
            </w:r>
            <w:r>
              <w:rPr>
                <w:rStyle w:val="Boldemphasis"/>
              </w:rPr>
              <w:tab/>
              <w:t>RSC:</w:t>
            </w:r>
            <w:r>
              <w:rPr>
                <w:rStyle w:val="Boldemphasis"/>
              </w:rPr>
              <w:tab/>
              <w:t>Other:</w:t>
            </w:r>
          </w:p>
        </w:tc>
      </w:tr>
      <w:tr w:rsidR="000A2807" w:rsidRPr="000008DF" w:rsidTr="00E9129D">
        <w:trPr>
          <w:trHeight w:val="550"/>
        </w:trPr>
        <w:tc>
          <w:tcPr>
            <w:tcW w:w="9720" w:type="dxa"/>
          </w:tcPr>
          <w:p w:rsidR="000A2807" w:rsidRPr="000008DF" w:rsidRDefault="000A2807" w:rsidP="00E9129D">
            <w:pPr>
              <w:spacing w:line="276" w:lineRule="auto"/>
              <w:rPr>
                <w:rStyle w:val="Boldemphasis"/>
              </w:rPr>
            </w:pPr>
            <w:r w:rsidRPr="000008DF">
              <w:rPr>
                <w:rStyle w:val="Boldemphasis"/>
              </w:rPr>
              <w:t xml:space="preserve">Please confirm that you have discussed with your supervisor what transferable </w:t>
            </w:r>
            <w:r>
              <w:rPr>
                <w:rStyle w:val="Boldemphasis"/>
              </w:rPr>
              <w:t xml:space="preserve">‘careers </w:t>
            </w:r>
            <w:r w:rsidRPr="000008DF">
              <w:rPr>
                <w:rStyle w:val="Boldemphasis"/>
              </w:rPr>
              <w:t>skills</w:t>
            </w:r>
            <w:r>
              <w:rPr>
                <w:rStyle w:val="Boldemphasis"/>
              </w:rPr>
              <w:t>’</w:t>
            </w:r>
            <w:r w:rsidRPr="000008DF">
              <w:rPr>
                <w:rStyle w:val="Boldemphasis"/>
              </w:rPr>
              <w:t xml:space="preserve"> training and research skills training you should undertake in the first few weeks of Michaelmas Term (Delete as necessary)  </w:t>
            </w:r>
            <w:r w:rsidRPr="00BC17BA">
              <w:rPr>
                <w:rStyle w:val="Boldemphasis"/>
                <w:color w:val="FF0000"/>
              </w:rPr>
              <w:t>Yes / No</w:t>
            </w:r>
          </w:p>
          <w:p w:rsidR="000A2807"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0008DF">
              <w:rPr>
                <w:rStyle w:val="Boldemphasis"/>
              </w:rPr>
              <w:t>Please confirm that you have cons</w:t>
            </w:r>
            <w:r>
              <w:rPr>
                <w:rStyle w:val="Boldemphasis"/>
              </w:rPr>
              <w:t>idered with your supervisor the Summary</w:t>
            </w:r>
            <w:r w:rsidRPr="000008DF">
              <w:rPr>
                <w:rStyle w:val="Boldemphasis"/>
              </w:rPr>
              <w:t xml:space="preserve"> of Provision for research students in Materials and the associated Divisional Code of Practice on supervision of Graduate Research Students, attached as appendices (</w:t>
            </w:r>
            <w:r>
              <w:rPr>
                <w:rStyle w:val="Boldemphasis"/>
              </w:rPr>
              <w:t>VII</w:t>
            </w:r>
            <w:r w:rsidRPr="000008DF">
              <w:rPr>
                <w:rStyle w:val="Boldemphasis"/>
              </w:rPr>
              <w:t>) and (</w:t>
            </w:r>
            <w:r>
              <w:rPr>
                <w:rStyle w:val="Boldemphasis"/>
              </w:rPr>
              <w:t>VIII</w:t>
            </w:r>
            <w:r w:rsidRPr="000008DF">
              <w:rPr>
                <w:rStyle w:val="Boldemphasis"/>
              </w:rPr>
              <w:t xml:space="preserve">) in your Graduate Handbook.  </w:t>
            </w:r>
            <w:r w:rsidRPr="00BC17BA">
              <w:rPr>
                <w:rStyle w:val="Boldemphasis"/>
                <w:color w:val="FF0000"/>
              </w:rPr>
              <w:t>Yes / No</w:t>
            </w:r>
          </w:p>
        </w:tc>
      </w:tr>
      <w:tr w:rsidR="000A2807" w:rsidRPr="000008DF" w:rsidTr="00E9129D">
        <w:trPr>
          <w:trHeight w:val="764"/>
        </w:trPr>
        <w:tc>
          <w:tcPr>
            <w:tcW w:w="9720" w:type="dxa"/>
          </w:tcPr>
          <w:p w:rsidR="000A2807" w:rsidRDefault="000A2807" w:rsidP="00E9129D">
            <w:pPr>
              <w:spacing w:line="276" w:lineRule="auto"/>
              <w:rPr>
                <w:rStyle w:val="Boldemphasis"/>
              </w:rPr>
            </w:pPr>
          </w:p>
          <w:p w:rsidR="000A2807" w:rsidRPr="000008DF" w:rsidRDefault="000A2807" w:rsidP="00E9129D">
            <w:pPr>
              <w:spacing w:line="276" w:lineRule="auto"/>
              <w:rPr>
                <w:rStyle w:val="Boldemphasis"/>
              </w:rPr>
            </w:pPr>
            <w:r w:rsidRPr="000008DF">
              <w:rPr>
                <w:rStyle w:val="Boldemphasis"/>
              </w:rPr>
              <w:t>Signed:                                                                                Dated:</w:t>
            </w:r>
          </w:p>
        </w:tc>
      </w:tr>
      <w:tr w:rsidR="000A2807" w:rsidRPr="000008DF" w:rsidTr="00E9129D">
        <w:trPr>
          <w:cantSplit/>
        </w:trPr>
        <w:tc>
          <w:tcPr>
            <w:tcW w:w="9720" w:type="dxa"/>
          </w:tcPr>
          <w:p w:rsidR="000A2807" w:rsidRPr="000008DF" w:rsidRDefault="000A2807" w:rsidP="00E9129D">
            <w:pPr>
              <w:tabs>
                <w:tab w:val="left" w:pos="2340"/>
                <w:tab w:val="left" w:pos="4770"/>
                <w:tab w:val="left" w:pos="7200"/>
              </w:tabs>
              <w:spacing w:line="276" w:lineRule="auto"/>
              <w:rPr>
                <w:rStyle w:val="Boldemphasis"/>
              </w:rPr>
            </w:pPr>
          </w:p>
        </w:tc>
      </w:tr>
      <w:tr w:rsidR="000A2807" w:rsidRPr="000008DF" w:rsidTr="00E9129D">
        <w:trPr>
          <w:trHeight w:val="550"/>
        </w:trPr>
        <w:tc>
          <w:tcPr>
            <w:tcW w:w="9720" w:type="dxa"/>
          </w:tcPr>
          <w:p w:rsidR="000A2807" w:rsidRPr="00475E50" w:rsidRDefault="000A2807" w:rsidP="00E9129D">
            <w:pPr>
              <w:jc w:val="center"/>
              <w:rPr>
                <w:rStyle w:val="Boldemphasis"/>
                <w:sz w:val="24"/>
                <w:szCs w:val="24"/>
              </w:rPr>
            </w:pPr>
            <w:r w:rsidRPr="006770A3">
              <w:rPr>
                <w:rStyle w:val="Boldemphasis"/>
                <w:sz w:val="24"/>
                <w:szCs w:val="24"/>
                <w:highlight w:val="lightGray"/>
              </w:rPr>
              <w:t>PLEASE RETURN TO MARION BECKETT, DEPARTMENT OF MATERIALS GRADUATE STUDIES SE</w:t>
            </w:r>
            <w:r>
              <w:rPr>
                <w:rStyle w:val="Boldemphasis"/>
                <w:sz w:val="24"/>
                <w:szCs w:val="24"/>
                <w:highlight w:val="lightGray"/>
              </w:rPr>
              <w:t>CRETARY BY THE END OF WEEK 2 (19 OCTOBER 2018</w:t>
            </w:r>
            <w:r w:rsidRPr="006770A3">
              <w:rPr>
                <w:rStyle w:val="Boldemphasis"/>
                <w:sz w:val="24"/>
                <w:szCs w:val="24"/>
                <w:highlight w:val="lightGray"/>
              </w:rPr>
              <w:t>)</w:t>
            </w:r>
          </w:p>
        </w:tc>
      </w:tr>
    </w:tbl>
    <w:p w:rsidR="000A2807" w:rsidRDefault="000A2807" w:rsidP="000A2807"/>
    <w:p w:rsidR="000A2807" w:rsidRDefault="000A2807" w:rsidP="000A2807">
      <w:pPr>
        <w:spacing w:line="240" w:lineRule="auto"/>
        <w:rPr>
          <w:rStyle w:val="Boldemphasis"/>
          <w:b w:val="0"/>
          <w:i/>
        </w:rPr>
      </w:pPr>
      <w:r>
        <w:rPr>
          <w:i/>
          <w:noProof/>
        </w:rPr>
        <w:t>*</w:t>
      </w:r>
      <w:r w:rsidRPr="00BE2195">
        <w:rPr>
          <w:i/>
          <w:noProof/>
        </w:rPr>
        <w:t>An outline of the roles of Deputy Supervisor</w:t>
      </w:r>
      <w:r>
        <w:rPr>
          <w:i/>
          <w:noProof/>
        </w:rPr>
        <w:t>,</w:t>
      </w:r>
      <w:r w:rsidRPr="00BE2195">
        <w:rPr>
          <w:i/>
          <w:noProof/>
        </w:rPr>
        <w:t xml:space="preserve"> Department Advisor</w:t>
      </w:r>
      <w:r>
        <w:rPr>
          <w:i/>
          <w:noProof/>
        </w:rPr>
        <w:t xml:space="preserve"> and Lead Assessor can</w:t>
      </w:r>
      <w:r w:rsidRPr="00BE2195">
        <w:rPr>
          <w:i/>
          <w:noProof/>
        </w:rPr>
        <w:t xml:space="preserve"> </w:t>
      </w:r>
      <w:r w:rsidRPr="00BE2195">
        <w:rPr>
          <w:rStyle w:val="Boldemphasis"/>
          <w:i/>
        </w:rPr>
        <w:t>be found in</w:t>
      </w:r>
      <w:r>
        <w:rPr>
          <w:rStyle w:val="Boldemphasis"/>
          <w:i/>
        </w:rPr>
        <w:t xml:space="preserve"> sections </w:t>
      </w:r>
      <w:r w:rsidRPr="00B310BB">
        <w:rPr>
          <w:rStyle w:val="Boldemphasis"/>
          <w:i/>
        </w:rPr>
        <w:t>2, 3 and 4 respectively of the Mat</w:t>
      </w:r>
      <w:r>
        <w:rPr>
          <w:rStyle w:val="Boldemphasis"/>
          <w:i/>
        </w:rPr>
        <w:t>erials Graduate Course Handbook</w:t>
      </w:r>
    </w:p>
    <w:p w:rsidR="000A2807" w:rsidRDefault="000A2807" w:rsidP="000A2807">
      <w:pPr>
        <w:spacing w:line="240" w:lineRule="auto"/>
        <w:rPr>
          <w:rStyle w:val="Boldemphasis"/>
          <w:b w:val="0"/>
          <w:i/>
        </w:rPr>
      </w:pPr>
    </w:p>
    <w:p w:rsidR="000A2807" w:rsidRDefault="000A2807" w:rsidP="000A2807">
      <w:pPr>
        <w:pStyle w:val="Heading5"/>
      </w:pPr>
    </w:p>
    <w:p w:rsidR="000A2807" w:rsidRPr="003A4EEA" w:rsidRDefault="000A2807" w:rsidP="000A2807">
      <w:pPr>
        <w:pStyle w:val="Heading5"/>
      </w:pPr>
      <w:r>
        <w:t>R</w:t>
      </w:r>
      <w:r w:rsidRPr="001B57AF">
        <w:t>esearch Supervision:  A Brief Guide</w:t>
      </w:r>
      <w:r w:rsidRPr="003A4EEA">
        <w:rPr>
          <w:b w:val="0"/>
          <w:bCs/>
        </w:rPr>
        <w:t xml:space="preserve"> </w:t>
      </w:r>
      <w:r w:rsidRPr="0079654A">
        <w:rPr>
          <w:bCs/>
        </w:rPr>
        <w:t>to the roles of research students and supervisors</w:t>
      </w:r>
      <w:r w:rsidRPr="003A4EEA">
        <w:rPr>
          <w:b w:val="0"/>
          <w:bCs/>
        </w:rPr>
        <w:t xml:space="preserve"> </w:t>
      </w:r>
    </w:p>
    <w:p w:rsidR="000A2807"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The primary purpose of a research degree programme in the Mathematical, Physical and Life Sciences Division is to enhance and develop your knowledge in a specific area of research, and to equip you with the research and transferable skills needed to become an independent researcher, or to prepare you to be able to adapt the skills you have learnt to pursue a career in other fields. Our aim is to provide you with an excellent educational experience, which should also be enjoyable, as well as hard work. To achieve this result, both supervisors and students need to be clear about their respective roles and responsibilities. This note provides a brief guide to these roles. If you have any questions about the roles described below, do discuss these with your supervisor or the Director of Graduate Studies in your department.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i/>
          <w:iCs/>
          <w:sz w:val="22"/>
          <w:szCs w:val="22"/>
        </w:rPr>
      </w:pPr>
      <w:r w:rsidRPr="003A4EEA">
        <w:rPr>
          <w:i/>
          <w:iCs/>
          <w:sz w:val="22"/>
          <w:szCs w:val="22"/>
        </w:rPr>
        <w:t xml:space="preserve">The role of the Supervisor (and in some cases the supervisory team) is to: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1. Establish a timetable of regular meetings for detailed discussion of your progress </w:t>
      </w:r>
      <w:r w:rsidRPr="003A4EEA">
        <w:rPr>
          <w:b/>
          <w:bCs/>
          <w:sz w:val="22"/>
          <w:szCs w:val="22"/>
        </w:rPr>
        <w:t>(</w:t>
      </w:r>
      <w:r w:rsidRPr="003A4EEA">
        <w:rPr>
          <w:sz w:val="22"/>
          <w:szCs w:val="22"/>
        </w:rPr>
        <w:t xml:space="preserve">these meetings should take place at least once every two weeks averaged across the year)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2. Agree a research plan and programme of work, and to establish clear academic expectations and milestones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3. Agree with you a timetable for the submission of any written work and to return your work within a reasonable time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4. Advise you of your department’s health and safety regulations. Supervisors are responsible for all aspects of safety under their control, and in particular for the safe conduct of all experiments carried out in the course of their student’s research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5. Assess formally your subject-specific and personal and professional skills training needs on a regular basis and ensure you are aware of the opportunities available to meet these needs</w:t>
      </w:r>
      <w:r w:rsidRPr="003A4EEA">
        <w:rPr>
          <w:i/>
          <w:iCs/>
          <w:sz w:val="22"/>
          <w:szCs w:val="22"/>
        </w:rPr>
        <w:t xml:space="preserve">. </w:t>
      </w:r>
      <w:r w:rsidRPr="003A4EEA">
        <w:rPr>
          <w:sz w:val="22"/>
          <w:szCs w:val="22"/>
        </w:rPr>
        <w:t xml:space="preserve">A full review of your skills training needs should be carried out each year with your supervisor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6. Write a </w:t>
      </w:r>
      <w:r>
        <w:rPr>
          <w:sz w:val="22"/>
          <w:szCs w:val="22"/>
        </w:rPr>
        <w:t xml:space="preserve">quarterly </w:t>
      </w:r>
      <w:r w:rsidRPr="003A4EEA">
        <w:rPr>
          <w:sz w:val="22"/>
          <w:szCs w:val="22"/>
        </w:rPr>
        <w:t xml:space="preserve">report on your progress </w:t>
      </w:r>
      <w:r>
        <w:rPr>
          <w:sz w:val="22"/>
          <w:szCs w:val="22"/>
        </w:rPr>
        <w:t>on the Graduate S</w:t>
      </w:r>
      <w:r w:rsidRPr="003A4EEA">
        <w:rPr>
          <w:sz w:val="22"/>
          <w:szCs w:val="22"/>
        </w:rPr>
        <w:t xml:space="preserve">upervision </w:t>
      </w:r>
      <w:r>
        <w:rPr>
          <w:sz w:val="22"/>
          <w:szCs w:val="22"/>
        </w:rPr>
        <w:t>Reporting</w:t>
      </w:r>
      <w:r w:rsidRPr="003A4EEA">
        <w:rPr>
          <w:sz w:val="22"/>
          <w:szCs w:val="22"/>
        </w:rPr>
        <w:t xml:space="preserve"> (</w:t>
      </w:r>
      <w:r>
        <w:rPr>
          <w:sz w:val="22"/>
          <w:szCs w:val="22"/>
        </w:rPr>
        <w:t>GSR</w:t>
      </w:r>
      <w:r w:rsidRPr="003A4EEA">
        <w:rPr>
          <w:sz w:val="22"/>
          <w:szCs w:val="22"/>
        </w:rPr>
        <w:t>)</w:t>
      </w:r>
      <w:r>
        <w:rPr>
          <w:sz w:val="22"/>
          <w:szCs w:val="22"/>
        </w:rPr>
        <w:t xml:space="preserve"> system.</w:t>
      </w:r>
      <w:r w:rsidRPr="003A4EEA">
        <w:rPr>
          <w:sz w:val="22"/>
          <w:szCs w:val="22"/>
        </w:rPr>
        <w:t xml:space="preserve">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7. Ensure you are aware of the formal requirements in relation to transfer and confirmation of status and final submission, and help you to incorporate these into your plan of work </w:t>
      </w:r>
    </w:p>
    <w:p w:rsidR="000A2807" w:rsidRPr="003A4EEA" w:rsidRDefault="000A2807" w:rsidP="000A2807">
      <w:pPr>
        <w:pStyle w:val="Default"/>
        <w:spacing w:line="360" w:lineRule="auto"/>
        <w:rPr>
          <w:sz w:val="22"/>
          <w:szCs w:val="22"/>
        </w:rPr>
      </w:pPr>
    </w:p>
    <w:p w:rsidR="000A2807" w:rsidRPr="003A4EEA" w:rsidRDefault="000A2807" w:rsidP="000A2807">
      <w:pPr>
        <w:pStyle w:val="Default"/>
        <w:spacing w:line="360" w:lineRule="auto"/>
        <w:rPr>
          <w:sz w:val="22"/>
          <w:szCs w:val="22"/>
        </w:rPr>
      </w:pPr>
      <w:r w:rsidRPr="003A4EEA">
        <w:rPr>
          <w:sz w:val="22"/>
          <w:szCs w:val="22"/>
        </w:rPr>
        <w:t xml:space="preserve">8. Inform the departmental Director of Graduate Studies through </w:t>
      </w:r>
      <w:r>
        <w:rPr>
          <w:sz w:val="22"/>
          <w:szCs w:val="22"/>
        </w:rPr>
        <w:t>quarterly</w:t>
      </w:r>
      <w:r w:rsidRPr="003A4EEA">
        <w:rPr>
          <w:sz w:val="22"/>
          <w:szCs w:val="22"/>
        </w:rPr>
        <w:t xml:space="preserve"> reporting mechanism of any concerns about your progress, attendance or other needs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i/>
          <w:iCs/>
          <w:sz w:val="22"/>
          <w:szCs w:val="22"/>
        </w:rPr>
      </w:pPr>
      <w:r w:rsidRPr="003A4EEA">
        <w:rPr>
          <w:i/>
          <w:iCs/>
          <w:sz w:val="22"/>
          <w:szCs w:val="22"/>
        </w:rPr>
        <w:t xml:space="preserve">The role of the Student is to: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1. Meet with your supervisor regularly and give due weight to any guidance or corrective action proposed, keeping a written record of your discussions where appropriate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2. Draw up a research plan and timetable of work in consultation with your supervisor, and to keep relevant records of all aspects of your work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3. Reflect and report on your progress at the end of each </w:t>
      </w:r>
      <w:r>
        <w:rPr>
          <w:sz w:val="22"/>
          <w:szCs w:val="22"/>
        </w:rPr>
        <w:t>quarter</w:t>
      </w:r>
      <w:r w:rsidRPr="003A4EEA">
        <w:rPr>
          <w:sz w:val="22"/>
          <w:szCs w:val="22"/>
        </w:rPr>
        <w:t xml:space="preserve"> </w:t>
      </w:r>
      <w:r>
        <w:rPr>
          <w:sz w:val="22"/>
          <w:szCs w:val="22"/>
        </w:rPr>
        <w:t>using the G</w:t>
      </w:r>
      <w:r w:rsidRPr="003A4EEA">
        <w:rPr>
          <w:sz w:val="22"/>
          <w:szCs w:val="22"/>
        </w:rPr>
        <w:t xml:space="preserve">raduate </w:t>
      </w:r>
      <w:r>
        <w:rPr>
          <w:sz w:val="22"/>
          <w:szCs w:val="22"/>
        </w:rPr>
        <w:t>S</w:t>
      </w:r>
      <w:r w:rsidRPr="003A4EEA">
        <w:rPr>
          <w:sz w:val="22"/>
          <w:szCs w:val="22"/>
        </w:rPr>
        <w:t>upervision</w:t>
      </w:r>
      <w:r>
        <w:rPr>
          <w:sz w:val="22"/>
          <w:szCs w:val="22"/>
        </w:rPr>
        <w:t xml:space="preserve"> Reporting</w:t>
      </w:r>
      <w:r w:rsidRPr="003A4EEA">
        <w:rPr>
          <w:sz w:val="22"/>
          <w:szCs w:val="22"/>
        </w:rPr>
        <w:t xml:space="preserve"> system (</w:t>
      </w:r>
      <w:r>
        <w:rPr>
          <w:sz w:val="22"/>
          <w:szCs w:val="22"/>
        </w:rPr>
        <w:t>GSR</w:t>
      </w:r>
      <w:r w:rsidRPr="003A4EEA">
        <w:rPr>
          <w:sz w:val="22"/>
          <w:szCs w:val="22"/>
        </w:rPr>
        <w:t xml:space="preserve">)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4. Take ultimate responsibility for your research programme, including the development of subject-specific, research, personal and professional skills </w:t>
      </w:r>
    </w:p>
    <w:p w:rsidR="000A2807" w:rsidRPr="003A4EEA" w:rsidRDefault="000A2807" w:rsidP="000A2807">
      <w:pPr>
        <w:pStyle w:val="Default"/>
        <w:spacing w:line="360" w:lineRule="auto"/>
        <w:rPr>
          <w:sz w:val="22"/>
          <w:szCs w:val="22"/>
        </w:rPr>
      </w:pPr>
    </w:p>
    <w:p w:rsidR="000A2807" w:rsidRPr="003A4EEA" w:rsidRDefault="000A2807" w:rsidP="000A2807">
      <w:pPr>
        <w:pStyle w:val="Default"/>
        <w:spacing w:line="360" w:lineRule="auto"/>
        <w:rPr>
          <w:sz w:val="22"/>
          <w:szCs w:val="22"/>
        </w:rPr>
      </w:pPr>
      <w:r w:rsidRPr="003A4EEA">
        <w:rPr>
          <w:sz w:val="22"/>
          <w:szCs w:val="22"/>
        </w:rPr>
        <w:t xml:space="preserve">5. Carry out research with proper regard to good health and safety practices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6. Be aware of the University’s guidance on plagiarism and of any ethical or legal issues, health and safety requirements, or intellectual property issues arising from your research </w:t>
      </w:r>
    </w:p>
    <w:p w:rsidR="000A2807" w:rsidRPr="003A4EEA" w:rsidRDefault="000A2807" w:rsidP="000A2807">
      <w:pPr>
        <w:pStyle w:val="Default"/>
        <w:spacing w:line="360" w:lineRule="auto"/>
        <w:rPr>
          <w:sz w:val="22"/>
          <w:szCs w:val="22"/>
        </w:rPr>
      </w:pPr>
    </w:p>
    <w:p w:rsidR="000A2807" w:rsidRDefault="000A2807" w:rsidP="000A2807">
      <w:pPr>
        <w:pStyle w:val="Default"/>
        <w:spacing w:line="360" w:lineRule="auto"/>
        <w:rPr>
          <w:sz w:val="22"/>
          <w:szCs w:val="22"/>
        </w:rPr>
      </w:pPr>
      <w:r w:rsidRPr="003A4EEA">
        <w:rPr>
          <w:sz w:val="22"/>
          <w:szCs w:val="22"/>
        </w:rPr>
        <w:t xml:space="preserve">7. Pursue opportunities to engage with the wider academic community at University, national and international level </w:t>
      </w:r>
    </w:p>
    <w:p w:rsidR="000A2807" w:rsidRPr="003A4EEA" w:rsidRDefault="000A2807" w:rsidP="000A2807">
      <w:pPr>
        <w:pStyle w:val="Default"/>
        <w:spacing w:line="360" w:lineRule="auto"/>
        <w:rPr>
          <w:sz w:val="22"/>
          <w:szCs w:val="22"/>
        </w:rPr>
      </w:pPr>
    </w:p>
    <w:p w:rsidR="000A2807" w:rsidRPr="003A4EEA" w:rsidRDefault="000A2807" w:rsidP="000A2807">
      <w:pPr>
        <w:pStyle w:val="Default"/>
        <w:spacing w:line="360" w:lineRule="auto"/>
        <w:rPr>
          <w:sz w:val="22"/>
          <w:szCs w:val="22"/>
        </w:rPr>
      </w:pPr>
      <w:r w:rsidRPr="003A4EEA">
        <w:rPr>
          <w:sz w:val="22"/>
          <w:szCs w:val="22"/>
        </w:rPr>
        <w:t xml:space="preserve">8. Inform your supervisor immediately if you need to be away from the department, for example if you are ill. </w:t>
      </w:r>
    </w:p>
    <w:p w:rsidR="000A2807" w:rsidRPr="003A4EEA" w:rsidRDefault="000A2807" w:rsidP="000A2807">
      <w:pPr>
        <w:pStyle w:val="Default"/>
        <w:spacing w:line="360" w:lineRule="auto"/>
        <w:rPr>
          <w:color w:val="auto"/>
          <w:sz w:val="22"/>
          <w:szCs w:val="22"/>
        </w:rPr>
      </w:pPr>
    </w:p>
    <w:p w:rsidR="000A2807" w:rsidRDefault="000A2807" w:rsidP="000A2807">
      <w:r w:rsidRPr="001E1DC3">
        <w:rPr>
          <w:rStyle w:val="Boldemphasis"/>
        </w:rPr>
        <w:t>The Division’s more detailed Code of Practice on the Supervision of Graduate Research Students is provided as appendix</w:t>
      </w:r>
      <w:r>
        <w:rPr>
          <w:rStyle w:val="Boldemphasis"/>
        </w:rPr>
        <w:t xml:space="preserve"> (VIII)</w:t>
      </w:r>
      <w:r w:rsidRPr="001E1DC3">
        <w:rPr>
          <w:rStyle w:val="Boldemphasis"/>
        </w:rPr>
        <w:t xml:space="preserve"> to your materials Graduate Course Handbook and </w:t>
      </w:r>
      <w:r>
        <w:rPr>
          <w:rStyle w:val="Boldemphasis"/>
        </w:rPr>
        <w:t xml:space="preserve">also </w:t>
      </w:r>
      <w:r w:rsidRPr="001E1DC3">
        <w:rPr>
          <w:rStyle w:val="Boldemphasis"/>
        </w:rPr>
        <w:t xml:space="preserve">is available at </w:t>
      </w:r>
      <w:hyperlink r:id="rId5" w:history="1">
        <w:r w:rsidRPr="002452C1">
          <w:rPr>
            <w:rStyle w:val="Hyperlink"/>
          </w:rPr>
          <w:t>http://www.mpls.ox.ac.uk/graduate-school/information-for-postgraduate-research-students/supervision</w:t>
        </w:r>
      </w:hyperlink>
      <w:r>
        <w:t xml:space="preserve">.  </w:t>
      </w:r>
    </w:p>
    <w:p w:rsidR="000A2807" w:rsidRPr="001E1DC3" w:rsidRDefault="000A2807" w:rsidP="000A2807">
      <w:pPr>
        <w:rPr>
          <w:rStyle w:val="Boldemphasis"/>
        </w:rPr>
      </w:pPr>
      <w:r>
        <w:t>Also important is Section 5 of the University Education Committee’s Policy on Research Degrees (</w:t>
      </w:r>
      <w:r w:rsidRPr="00322E70">
        <w:rPr>
          <w:b/>
        </w:rPr>
        <w:t>Responsibilities of the students</w:t>
      </w:r>
      <w:r>
        <w:t xml:space="preserve">) </w:t>
      </w:r>
      <w:hyperlink r:id="rId6" w:history="1">
        <w:r w:rsidRPr="000C0869">
          <w:rPr>
            <w:rStyle w:val="Hyperlink"/>
          </w:rPr>
          <w:t>http://www.admin.ox.ac.uk/edc/policiesandguidance/policyonresearchdegrees/section5responsibilitiesofthestudent/</w:t>
        </w:r>
      </w:hyperlink>
      <w:r>
        <w:t>.</w:t>
      </w:r>
    </w:p>
    <w:p w:rsidR="000A2807" w:rsidRPr="001B57AF" w:rsidRDefault="000A2807" w:rsidP="000A2807">
      <w:pPr>
        <w:rPr>
          <w:bCs/>
        </w:rPr>
      </w:pPr>
    </w:p>
    <w:p w:rsidR="009A3DDA" w:rsidRDefault="000A2807" w:rsidP="000A2807">
      <w:r w:rsidRPr="00BC17BA">
        <w:rPr>
          <w:b/>
        </w:rPr>
        <w:t>The Department’s statement of provision for a research student is provided as appendix</w:t>
      </w:r>
      <w:r>
        <w:rPr>
          <w:b/>
        </w:rPr>
        <w:t xml:space="preserve"> (VII)</w:t>
      </w:r>
      <w:r w:rsidRPr="00BC17BA">
        <w:rPr>
          <w:b/>
        </w:rPr>
        <w:t xml:space="preserve"> to your Materials Graduate Course Handbook.</w:t>
      </w:r>
    </w:p>
    <w:sectPr w:rsidR="009A3DDA" w:rsidSect="000A2807">
      <w:pgSz w:w="11906" w:h="16838"/>
      <w:pgMar w:top="1440" w:right="1008" w:bottom="144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7"/>
    <w:rsid w:val="000A2807"/>
    <w:rsid w:val="009A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BF08-B226-4FEA-A11A-AC633BA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07"/>
    <w:pPr>
      <w:spacing w:after="0" w:line="360" w:lineRule="auto"/>
    </w:pPr>
    <w:rPr>
      <w:rFonts w:ascii="Arial" w:eastAsia="Times New Roman" w:hAnsi="Arial" w:cs="Arial"/>
      <w:lang w:eastAsia="en-GB"/>
    </w:rPr>
  </w:style>
  <w:style w:type="paragraph" w:styleId="Heading5">
    <w:name w:val="heading 5"/>
    <w:aliases w:val="2.1"/>
    <w:basedOn w:val="Normal"/>
    <w:next w:val="Normal"/>
    <w:link w:val="Heading5Char"/>
    <w:rsid w:val="000A2807"/>
    <w:pPr>
      <w:keepNext/>
      <w:ind w:right="162"/>
      <w:outlineLvl w:val="4"/>
    </w:pPr>
    <w:rPr>
      <w:b/>
    </w:rPr>
  </w:style>
  <w:style w:type="paragraph" w:styleId="Heading6">
    <w:name w:val="heading 6"/>
    <w:basedOn w:val="Normal"/>
    <w:next w:val="Normal"/>
    <w:link w:val="Heading6Char"/>
    <w:qFormat/>
    <w:rsid w:val="000A280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2807"/>
    <w:rPr>
      <w:rFonts w:ascii="Arial" w:eastAsia="Times New Roman" w:hAnsi="Arial" w:cs="Arial"/>
      <w:b/>
      <w:lang w:eastAsia="en-GB"/>
    </w:rPr>
  </w:style>
  <w:style w:type="character" w:customStyle="1" w:styleId="Heading6Char">
    <w:name w:val="Heading 6 Char"/>
    <w:basedOn w:val="DefaultParagraphFont"/>
    <w:link w:val="Heading6"/>
    <w:rsid w:val="000A2807"/>
    <w:rPr>
      <w:rFonts w:ascii="Arial" w:eastAsia="Times New Roman" w:hAnsi="Arial" w:cs="Arial"/>
      <w:b/>
      <w:lang w:eastAsia="en-GB"/>
    </w:rPr>
  </w:style>
  <w:style w:type="character" w:styleId="Hyperlink">
    <w:name w:val="Hyperlink"/>
    <w:basedOn w:val="DefaultParagraphFont"/>
    <w:uiPriority w:val="99"/>
    <w:rsid w:val="000A2807"/>
    <w:rPr>
      <w:color w:val="0000FF"/>
      <w:u w:val="single"/>
    </w:rPr>
  </w:style>
  <w:style w:type="paragraph" w:customStyle="1" w:styleId="Normalcentered">
    <w:name w:val="Normal centered"/>
    <w:basedOn w:val="Normal"/>
    <w:qFormat/>
    <w:rsid w:val="000A2807"/>
    <w:pPr>
      <w:jc w:val="center"/>
    </w:pPr>
  </w:style>
  <w:style w:type="character" w:customStyle="1" w:styleId="Boldemphasis">
    <w:name w:val="Bold emphasis"/>
    <w:uiPriority w:val="1"/>
    <w:qFormat/>
    <w:rsid w:val="000A2807"/>
    <w:rPr>
      <w:b/>
    </w:rPr>
  </w:style>
  <w:style w:type="paragraph" w:customStyle="1" w:styleId="Default">
    <w:name w:val="Default"/>
    <w:rsid w:val="000A28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ox.ac.uk/edc/policiesandguidance/policyonresearchdegrees/section5responsibilitiesofthestudent/" TargetMode="External"/><Relationship Id="rId5" Type="http://schemas.openxmlformats.org/officeDocument/2006/relationships/hyperlink" Target="http://www.mpls.ox.ac.uk/graduate-school/information-for-postgraduate-research-students/supervision" TargetMode="External"/><Relationship Id="rId4" Type="http://schemas.openxmlformats.org/officeDocument/2006/relationships/hyperlink" Target="https://www.ox.ac.uk/students/welfare/disability?w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FA65BACE</Template>
  <TotalTime>2</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Materials, University of Oxford</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Beckett</dc:creator>
  <cp:keywords/>
  <dc:description/>
  <cp:lastModifiedBy>Marion Beckett</cp:lastModifiedBy>
  <cp:revision>1</cp:revision>
  <dcterms:created xsi:type="dcterms:W3CDTF">2018-10-08T09:59:00Z</dcterms:created>
  <dcterms:modified xsi:type="dcterms:W3CDTF">2018-10-08T10:01:00Z</dcterms:modified>
</cp:coreProperties>
</file>