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535" w:rsidRPr="001B57AF" w:rsidRDefault="00695535" w:rsidP="00695535">
      <w:pPr>
        <w:spacing w:line="240" w:lineRule="auto"/>
      </w:pPr>
    </w:p>
    <w:p w:rsidR="00695535" w:rsidRPr="0056017F" w:rsidRDefault="00695535" w:rsidP="00695535">
      <w:pPr>
        <w:pStyle w:val="Normalcentered"/>
        <w:spacing w:line="240" w:lineRule="auto"/>
        <w:rPr>
          <w:rStyle w:val="Boldemphasis"/>
        </w:rPr>
      </w:pPr>
      <w:r w:rsidRPr="0056017F">
        <w:rPr>
          <w:rStyle w:val="Boldemphasis"/>
        </w:rPr>
        <w:t>DEPARTMENT OF MATERIALS</w:t>
      </w:r>
    </w:p>
    <w:p w:rsidR="00695535" w:rsidRPr="001B57AF" w:rsidRDefault="00695535" w:rsidP="00695535">
      <w:pPr>
        <w:pStyle w:val="Heading6"/>
      </w:pPr>
      <w:bookmarkStart w:id="0" w:name="_Toc525777759"/>
      <w:r>
        <w:rPr>
          <w:rStyle w:val="Boldemphasis"/>
        </w:rPr>
        <w:t>26.6 Appendix VI</w:t>
      </w:r>
      <w:r w:rsidRPr="001A7DBC">
        <w:rPr>
          <w:rStyle w:val="Boldemphasis"/>
        </w:rPr>
        <w:t xml:space="preserve">:  </w:t>
      </w:r>
      <w:r>
        <w:rPr>
          <w:rStyle w:val="Boldemphasis"/>
        </w:rPr>
        <w:tab/>
      </w:r>
      <w:r w:rsidRPr="00F11DFC">
        <w:t>Application</w:t>
      </w:r>
      <w:r w:rsidRPr="001B57AF">
        <w:t xml:space="preserve"> for Conference/Travel/Skills Training Funds</w:t>
      </w:r>
      <w:bookmarkEnd w:id="0"/>
    </w:p>
    <w:p w:rsidR="00695535" w:rsidRPr="001B57AF" w:rsidRDefault="00695535" w:rsidP="00695535">
      <w:pPr>
        <w:spacing w:line="240" w:lineRule="auto"/>
        <w:jc w:val="center"/>
        <w:rPr>
          <w:b/>
        </w:rPr>
      </w:pPr>
    </w:p>
    <w:p w:rsidR="00695535" w:rsidRPr="001B57AF" w:rsidRDefault="00695535" w:rsidP="00695535">
      <w:pPr>
        <w:spacing w:line="240" w:lineRule="auto"/>
      </w:pPr>
      <w:r w:rsidRPr="001B57AF">
        <w:t xml:space="preserve">The Department has a policy of seeking to support each graduate student to attend a conference approved by their supervisor, during the course of their studies.  Students are expected to seek support from other sources as well as approaching the Department.  Please use this form when applying for funds, indicating in section 4 other sources you have approached. When you have completed sections 1-5, ask your supervisor to complete section 6 and sign it.  The completed form should be sent to the Departmental Graduate Studies Secretary (Marion Beckett).  </w:t>
      </w:r>
    </w:p>
    <w:p w:rsidR="00695535" w:rsidRPr="001B57AF" w:rsidRDefault="00695535" w:rsidP="00695535">
      <w:pPr>
        <w:spacing w:line="240" w:lineRule="auto"/>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410"/>
        <w:gridCol w:w="450"/>
        <w:gridCol w:w="4410"/>
      </w:tblGrid>
      <w:tr w:rsidR="00695535" w:rsidRPr="001B57AF" w:rsidTr="00C37090">
        <w:tc>
          <w:tcPr>
            <w:tcW w:w="468" w:type="dxa"/>
          </w:tcPr>
          <w:p w:rsidR="00695535" w:rsidRPr="00313E0A" w:rsidRDefault="00695535" w:rsidP="00C37090">
            <w:pPr>
              <w:rPr>
                <w:rStyle w:val="Boldemphasis"/>
              </w:rPr>
            </w:pPr>
            <w:bookmarkStart w:id="1" w:name="_GoBack"/>
            <w:bookmarkEnd w:id="1"/>
            <w:r w:rsidRPr="00313E0A">
              <w:rPr>
                <w:rStyle w:val="Boldemphasis"/>
              </w:rPr>
              <w:t>1.</w:t>
            </w:r>
          </w:p>
        </w:tc>
        <w:tc>
          <w:tcPr>
            <w:tcW w:w="4410" w:type="dxa"/>
          </w:tcPr>
          <w:p w:rsidR="00695535" w:rsidRPr="00313E0A" w:rsidRDefault="00695535" w:rsidP="00C37090">
            <w:pPr>
              <w:rPr>
                <w:rStyle w:val="Boldemphasis"/>
              </w:rPr>
            </w:pPr>
            <w:r w:rsidRPr="00313E0A">
              <w:rPr>
                <w:rStyle w:val="Boldemphasis"/>
              </w:rPr>
              <w:t>Your details:</w:t>
            </w:r>
          </w:p>
          <w:p w:rsidR="00695535" w:rsidRPr="001B57AF" w:rsidRDefault="00695535" w:rsidP="00C37090">
            <w:r w:rsidRPr="001B57AF">
              <w:t>Name:  …………………………………….</w:t>
            </w:r>
          </w:p>
          <w:p w:rsidR="00695535" w:rsidRPr="001B57AF" w:rsidRDefault="00695535" w:rsidP="00C37090">
            <w:r w:rsidRPr="001B57AF">
              <w:t>Research Group:  …………………………</w:t>
            </w:r>
          </w:p>
          <w:p w:rsidR="00695535" w:rsidRPr="001B57AF" w:rsidRDefault="00695535" w:rsidP="00C37090">
            <w:r w:rsidRPr="001B57AF">
              <w:t>College:  …………………………………..</w:t>
            </w:r>
          </w:p>
          <w:p w:rsidR="00695535" w:rsidRPr="001B57AF" w:rsidRDefault="00695535" w:rsidP="00C37090">
            <w:r w:rsidRPr="001B57AF">
              <w:t>Sponsor *: ……….….………………….....</w:t>
            </w:r>
          </w:p>
          <w:p w:rsidR="00695535" w:rsidRPr="001B57AF" w:rsidRDefault="00695535" w:rsidP="00C37090">
            <w:r w:rsidRPr="001B57AF">
              <w:t>Year started: ………………………………</w:t>
            </w:r>
          </w:p>
          <w:p w:rsidR="00695535" w:rsidRPr="001B57AF" w:rsidRDefault="00695535" w:rsidP="00C37090">
            <w:r w:rsidRPr="001B57AF">
              <w:t>*  if applicable</w:t>
            </w:r>
          </w:p>
        </w:tc>
        <w:tc>
          <w:tcPr>
            <w:tcW w:w="450" w:type="dxa"/>
          </w:tcPr>
          <w:p w:rsidR="00695535" w:rsidRPr="00313E0A" w:rsidRDefault="00695535" w:rsidP="00C37090">
            <w:pPr>
              <w:rPr>
                <w:rStyle w:val="Boldemphasis"/>
              </w:rPr>
            </w:pPr>
            <w:r w:rsidRPr="00313E0A">
              <w:rPr>
                <w:rStyle w:val="Boldemphasis"/>
              </w:rPr>
              <w:t>2.</w:t>
            </w:r>
          </w:p>
        </w:tc>
        <w:tc>
          <w:tcPr>
            <w:tcW w:w="4410" w:type="dxa"/>
          </w:tcPr>
          <w:p w:rsidR="00695535" w:rsidRPr="00313E0A" w:rsidRDefault="00695535" w:rsidP="00C37090">
            <w:pPr>
              <w:rPr>
                <w:rStyle w:val="Boldemphasis"/>
              </w:rPr>
            </w:pPr>
            <w:r w:rsidRPr="00313E0A">
              <w:rPr>
                <w:rStyle w:val="Boldemphasis"/>
              </w:rPr>
              <w:t>Conference/Other Details:</w:t>
            </w:r>
          </w:p>
          <w:p w:rsidR="00695535" w:rsidRPr="001B57AF" w:rsidRDefault="00695535" w:rsidP="00C37090">
            <w:r w:rsidRPr="001B57AF">
              <w:t>Title:  ……………………………………</w:t>
            </w:r>
          </w:p>
          <w:p w:rsidR="00695535" w:rsidRPr="001B57AF" w:rsidRDefault="00695535" w:rsidP="00C37090"/>
          <w:p w:rsidR="00695535" w:rsidRPr="001B57AF" w:rsidRDefault="00695535" w:rsidP="00C37090">
            <w:r w:rsidRPr="001B57AF">
              <w:t>…………………………………………..</w:t>
            </w:r>
          </w:p>
          <w:p w:rsidR="00695535" w:rsidRPr="001B57AF" w:rsidRDefault="00695535" w:rsidP="00C37090"/>
          <w:p w:rsidR="00695535" w:rsidRPr="001B57AF" w:rsidRDefault="00695535" w:rsidP="00C37090">
            <w:r w:rsidRPr="001B57AF">
              <w:t>Date:  ……………………………………</w:t>
            </w:r>
          </w:p>
          <w:p w:rsidR="00695535" w:rsidRPr="001B57AF" w:rsidRDefault="00695535" w:rsidP="00C37090">
            <w:r w:rsidRPr="001B57AF">
              <w:t>Location: ………………………………..</w:t>
            </w:r>
          </w:p>
        </w:tc>
      </w:tr>
      <w:tr w:rsidR="00695535" w:rsidRPr="001B57AF" w:rsidTr="00C37090">
        <w:tc>
          <w:tcPr>
            <w:tcW w:w="468" w:type="dxa"/>
          </w:tcPr>
          <w:p w:rsidR="00695535" w:rsidRPr="00313E0A" w:rsidRDefault="00695535" w:rsidP="00C37090">
            <w:pPr>
              <w:rPr>
                <w:rStyle w:val="Boldemphasis"/>
              </w:rPr>
            </w:pPr>
            <w:r w:rsidRPr="00313E0A">
              <w:rPr>
                <w:rStyle w:val="Boldemphasis"/>
              </w:rPr>
              <w:t>3.</w:t>
            </w:r>
          </w:p>
        </w:tc>
        <w:tc>
          <w:tcPr>
            <w:tcW w:w="4410" w:type="dxa"/>
          </w:tcPr>
          <w:p w:rsidR="00695535" w:rsidRPr="00313E0A" w:rsidRDefault="00695535" w:rsidP="00C37090">
            <w:pPr>
              <w:rPr>
                <w:rStyle w:val="Boldemphasis"/>
              </w:rPr>
            </w:pPr>
            <w:r w:rsidRPr="00313E0A">
              <w:rPr>
                <w:rStyle w:val="Boldemphasis"/>
              </w:rPr>
              <w:t>Cost:</w:t>
            </w:r>
          </w:p>
          <w:p w:rsidR="00695535" w:rsidRPr="001B57AF" w:rsidRDefault="00695535" w:rsidP="00C37090"/>
          <w:p w:rsidR="00695535" w:rsidRPr="001B57AF" w:rsidRDefault="00695535" w:rsidP="00C37090">
            <w:r w:rsidRPr="001B57AF">
              <w:t>Registration:                    …………………</w:t>
            </w:r>
          </w:p>
          <w:p w:rsidR="00695535" w:rsidRPr="001B57AF" w:rsidRDefault="00695535" w:rsidP="00C37090">
            <w:r w:rsidRPr="001B57AF">
              <w:t>Travel:                             …………………</w:t>
            </w:r>
          </w:p>
          <w:p w:rsidR="00695535" w:rsidRPr="001B57AF" w:rsidRDefault="00695535" w:rsidP="00C37090">
            <w:r w:rsidRPr="001B57AF">
              <w:t>Subsistence:                     …………………</w:t>
            </w:r>
          </w:p>
          <w:p w:rsidR="00695535" w:rsidRPr="001B57AF" w:rsidRDefault="00695535" w:rsidP="00C37090">
            <w:r w:rsidRPr="001B57AF">
              <w:t>Other:                               …………………</w:t>
            </w:r>
          </w:p>
          <w:p w:rsidR="00695535" w:rsidRPr="001B57AF" w:rsidRDefault="00695535" w:rsidP="00C37090">
            <w:r w:rsidRPr="001B57AF">
              <w:t>Total:                               …………………</w:t>
            </w:r>
          </w:p>
          <w:p w:rsidR="00695535" w:rsidRPr="001B57AF" w:rsidRDefault="00695535" w:rsidP="00C37090">
            <w:r w:rsidRPr="001B57AF">
              <w:t>Any special feature:</w:t>
            </w:r>
          </w:p>
        </w:tc>
        <w:tc>
          <w:tcPr>
            <w:tcW w:w="450" w:type="dxa"/>
          </w:tcPr>
          <w:p w:rsidR="00695535" w:rsidRPr="00313E0A" w:rsidRDefault="00695535" w:rsidP="00C37090">
            <w:pPr>
              <w:rPr>
                <w:rStyle w:val="Boldemphasis"/>
              </w:rPr>
            </w:pPr>
            <w:r w:rsidRPr="00313E0A">
              <w:rPr>
                <w:rStyle w:val="Boldemphasis"/>
              </w:rPr>
              <w:t>4.</w:t>
            </w:r>
          </w:p>
        </w:tc>
        <w:tc>
          <w:tcPr>
            <w:tcW w:w="4410" w:type="dxa"/>
          </w:tcPr>
          <w:p w:rsidR="00695535" w:rsidRPr="001B57AF" w:rsidRDefault="00695535" w:rsidP="00C37090">
            <w:pPr>
              <w:rPr>
                <w:i/>
              </w:rPr>
            </w:pPr>
            <w:r w:rsidRPr="00313E0A">
              <w:rPr>
                <w:rStyle w:val="Boldemphasis"/>
              </w:rPr>
              <w:t>Sources approached:</w:t>
            </w:r>
            <w:r w:rsidRPr="001B57AF">
              <w:t xml:space="preserve">        (please tick)</w:t>
            </w:r>
          </w:p>
          <w:p w:rsidR="00695535" w:rsidRPr="001B57AF" w:rsidRDefault="00695535" w:rsidP="00C37090">
            <w:r w:rsidRPr="001B57AF">
              <w:t>Please indicate in each case the sum requested and granted</w:t>
            </w:r>
          </w:p>
          <w:p w:rsidR="00695535" w:rsidRPr="001B57AF" w:rsidRDefault="00695535" w:rsidP="00C37090">
            <w:r w:rsidRPr="001B57AF">
              <w:t>Sponsor:</w:t>
            </w:r>
          </w:p>
          <w:p w:rsidR="00695535" w:rsidRPr="001B57AF" w:rsidRDefault="00695535" w:rsidP="00C37090">
            <w:r w:rsidRPr="001B57AF">
              <w:t>College:</w:t>
            </w:r>
          </w:p>
          <w:p w:rsidR="00695535" w:rsidRPr="001B57AF" w:rsidRDefault="00695535" w:rsidP="00C37090">
            <w:r w:rsidRPr="001B57AF">
              <w:t>University:</w:t>
            </w:r>
          </w:p>
          <w:p w:rsidR="00695535" w:rsidRPr="001B57AF" w:rsidRDefault="00695535" w:rsidP="00C37090">
            <w:r w:rsidRPr="001B57AF">
              <w:t>Other:</w:t>
            </w:r>
          </w:p>
          <w:p w:rsidR="00695535" w:rsidRPr="001B57AF" w:rsidRDefault="00695535" w:rsidP="00C37090">
            <w:r w:rsidRPr="001B57AF">
              <w:t>Total:</w:t>
            </w:r>
          </w:p>
        </w:tc>
      </w:tr>
      <w:tr w:rsidR="00695535" w:rsidRPr="001B57AF" w:rsidTr="00C37090">
        <w:trPr>
          <w:cantSplit/>
          <w:trHeight w:val="1295"/>
        </w:trPr>
        <w:tc>
          <w:tcPr>
            <w:tcW w:w="468" w:type="dxa"/>
          </w:tcPr>
          <w:p w:rsidR="00695535" w:rsidRPr="00313E0A" w:rsidRDefault="00695535" w:rsidP="00C37090">
            <w:pPr>
              <w:rPr>
                <w:rStyle w:val="Boldemphasis"/>
              </w:rPr>
            </w:pPr>
            <w:r w:rsidRPr="00313E0A">
              <w:rPr>
                <w:rStyle w:val="Boldemphasis"/>
              </w:rPr>
              <w:t>5.</w:t>
            </w:r>
          </w:p>
        </w:tc>
        <w:tc>
          <w:tcPr>
            <w:tcW w:w="9270" w:type="dxa"/>
            <w:gridSpan w:val="3"/>
          </w:tcPr>
          <w:p w:rsidR="00695535" w:rsidRPr="00313E0A" w:rsidRDefault="00695535" w:rsidP="00C37090">
            <w:pPr>
              <w:rPr>
                <w:rStyle w:val="Boldemphasis"/>
              </w:rPr>
            </w:pPr>
            <w:r w:rsidRPr="00313E0A">
              <w:rPr>
                <w:rStyle w:val="Boldemphasis"/>
              </w:rPr>
              <w:t>Request to Department</w:t>
            </w:r>
          </w:p>
          <w:p w:rsidR="00695535" w:rsidRPr="001B57AF" w:rsidRDefault="00695535" w:rsidP="00C37090"/>
          <w:p w:rsidR="00695535" w:rsidRPr="001B57AF" w:rsidRDefault="00695535" w:rsidP="00C37090">
            <w:r w:rsidRPr="001B57AF">
              <w:t>Sum requested this time:                                         Sums previously granted:</w:t>
            </w:r>
          </w:p>
          <w:p w:rsidR="00695535" w:rsidRPr="001B57AF" w:rsidRDefault="00695535" w:rsidP="00C37090">
            <w:r w:rsidRPr="001B57AF">
              <w:t xml:space="preserve">                                                                                 (give date)</w:t>
            </w:r>
          </w:p>
        </w:tc>
      </w:tr>
      <w:tr w:rsidR="00695535" w:rsidRPr="001B57AF" w:rsidTr="00C37090">
        <w:trPr>
          <w:cantSplit/>
          <w:trHeight w:val="1570"/>
        </w:trPr>
        <w:tc>
          <w:tcPr>
            <w:tcW w:w="468" w:type="dxa"/>
          </w:tcPr>
          <w:p w:rsidR="00695535" w:rsidRPr="00313E0A" w:rsidRDefault="00695535" w:rsidP="00C37090">
            <w:pPr>
              <w:rPr>
                <w:rStyle w:val="Boldemphasis"/>
              </w:rPr>
            </w:pPr>
            <w:r w:rsidRPr="00313E0A">
              <w:rPr>
                <w:rStyle w:val="Boldemphasis"/>
              </w:rPr>
              <w:t>6.</w:t>
            </w:r>
          </w:p>
        </w:tc>
        <w:tc>
          <w:tcPr>
            <w:tcW w:w="9270" w:type="dxa"/>
            <w:gridSpan w:val="3"/>
            <w:tcBorders>
              <w:bottom w:val="nil"/>
            </w:tcBorders>
          </w:tcPr>
          <w:p w:rsidR="00695535" w:rsidRPr="00313E0A" w:rsidRDefault="00695535" w:rsidP="00C37090">
            <w:pPr>
              <w:rPr>
                <w:rStyle w:val="Boldemphasis"/>
              </w:rPr>
            </w:pPr>
            <w:r w:rsidRPr="00313E0A">
              <w:rPr>
                <w:rStyle w:val="Boldemphasis"/>
              </w:rPr>
              <w:t>Statement of support by supervisor</w:t>
            </w:r>
          </w:p>
          <w:p w:rsidR="00695535" w:rsidRPr="001B57AF" w:rsidRDefault="00695535" w:rsidP="00C37090"/>
          <w:p w:rsidR="00695535" w:rsidRPr="001B57AF" w:rsidRDefault="00695535" w:rsidP="00C37090"/>
        </w:tc>
      </w:tr>
      <w:tr w:rsidR="00695535" w:rsidRPr="001B57AF" w:rsidTr="00C37090">
        <w:trPr>
          <w:cantSplit/>
          <w:trHeight w:val="1408"/>
        </w:trPr>
        <w:tc>
          <w:tcPr>
            <w:tcW w:w="468" w:type="dxa"/>
          </w:tcPr>
          <w:p w:rsidR="00695535" w:rsidRPr="001B57AF" w:rsidRDefault="00695535" w:rsidP="00C37090"/>
        </w:tc>
        <w:tc>
          <w:tcPr>
            <w:tcW w:w="9270" w:type="dxa"/>
            <w:gridSpan w:val="3"/>
            <w:shd w:val="pct10" w:color="auto" w:fill="FFFFFF"/>
          </w:tcPr>
          <w:p w:rsidR="00695535" w:rsidRPr="00C6198C" w:rsidRDefault="00695535" w:rsidP="00C37090">
            <w:pPr>
              <w:rPr>
                <w:rStyle w:val="Boldemphasisunderlined"/>
              </w:rPr>
            </w:pPr>
            <w:r w:rsidRPr="00C6198C">
              <w:rPr>
                <w:rStyle w:val="Boldemphasisunderlined"/>
              </w:rPr>
              <w:t>Admin use only</w:t>
            </w:r>
          </w:p>
          <w:p w:rsidR="00695535" w:rsidRPr="001B57AF" w:rsidRDefault="00695535" w:rsidP="00C37090">
            <w:r w:rsidRPr="001B57AF">
              <w:t>Amount granted</w:t>
            </w:r>
          </w:p>
          <w:p w:rsidR="00695535" w:rsidRPr="001B57AF" w:rsidRDefault="00695535" w:rsidP="00C37090">
            <w:r w:rsidRPr="001B57AF">
              <w:t>Notes/special conditions</w:t>
            </w:r>
          </w:p>
          <w:p w:rsidR="00695535" w:rsidRPr="001B57AF" w:rsidRDefault="00695535" w:rsidP="00C37090"/>
          <w:p w:rsidR="00695535" w:rsidRPr="001B57AF" w:rsidRDefault="00695535" w:rsidP="00C37090">
            <w:r w:rsidRPr="001B57AF">
              <w:t>Signed                                                                                                  Date</w:t>
            </w:r>
          </w:p>
        </w:tc>
      </w:tr>
    </w:tbl>
    <w:p w:rsidR="00695535" w:rsidRDefault="00695535" w:rsidP="00695535">
      <w:pPr>
        <w:tabs>
          <w:tab w:val="right" w:pos="9450"/>
        </w:tabs>
        <w:spacing w:line="240" w:lineRule="auto"/>
      </w:pPr>
      <w:r w:rsidRPr="001B57AF">
        <w:t>September 2007</w:t>
      </w:r>
      <w:r w:rsidRPr="001B57AF">
        <w:tab/>
      </w:r>
      <w:r>
        <w:rPr>
          <w:noProof/>
        </w:rPr>
        <w:fldChar w:fldCharType="begin"/>
      </w:r>
      <w:r>
        <w:rPr>
          <w:noProof/>
        </w:rPr>
        <w:instrText xml:space="preserve"> FILENAME \p </w:instrText>
      </w:r>
      <w:r>
        <w:rPr>
          <w:noProof/>
        </w:rPr>
        <w:fldChar w:fldCharType="separate"/>
      </w:r>
      <w:r w:rsidRPr="001B57AF">
        <w:rPr>
          <w:noProof/>
        </w:rPr>
        <w:t>T:\Alison\Forms\Grad conf travel.doc</w:t>
      </w:r>
      <w:r>
        <w:rPr>
          <w:noProof/>
        </w:rPr>
        <w:fldChar w:fldCharType="end"/>
      </w:r>
    </w:p>
    <w:p w:rsidR="00695535" w:rsidRDefault="00695535" w:rsidP="00695535">
      <w:pPr>
        <w:tabs>
          <w:tab w:val="right" w:pos="9450"/>
        </w:tabs>
        <w:spacing w:line="240" w:lineRule="auto"/>
      </w:pPr>
    </w:p>
    <w:p w:rsidR="009F6B7C" w:rsidRDefault="009F6B7C"/>
    <w:sectPr w:rsidR="009F6B7C" w:rsidSect="00695535">
      <w:headerReference w:type="default" r:id="rId6"/>
      <w:pgSz w:w="11906" w:h="16838"/>
      <w:pgMar w:top="864" w:right="1008" w:bottom="864"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5568">
      <w:pPr>
        <w:spacing w:line="240" w:lineRule="auto"/>
      </w:pPr>
      <w:r>
        <w:separator/>
      </w:r>
    </w:p>
  </w:endnote>
  <w:endnote w:type="continuationSeparator" w:id="0">
    <w:p w:rsidR="00000000" w:rsidRDefault="00B455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5568">
      <w:pPr>
        <w:spacing w:line="240" w:lineRule="auto"/>
      </w:pPr>
      <w:r>
        <w:separator/>
      </w:r>
    </w:p>
  </w:footnote>
  <w:footnote w:type="continuationSeparator" w:id="0">
    <w:p w:rsidR="00000000" w:rsidRDefault="00B455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41" w:rsidRDefault="00695535">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35"/>
    <w:rsid w:val="00695535"/>
    <w:rsid w:val="009F6B7C"/>
    <w:rsid w:val="00B45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FA23F-7853-47D1-A7CC-6FB7CDE5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535"/>
    <w:pPr>
      <w:spacing w:after="0" w:line="360" w:lineRule="auto"/>
    </w:pPr>
    <w:rPr>
      <w:rFonts w:ascii="Arial" w:eastAsia="Times New Roman" w:hAnsi="Arial" w:cs="Arial"/>
      <w:lang w:eastAsia="en-GB"/>
    </w:rPr>
  </w:style>
  <w:style w:type="paragraph" w:styleId="Heading6">
    <w:name w:val="heading 6"/>
    <w:basedOn w:val="Normal"/>
    <w:next w:val="Normal"/>
    <w:link w:val="Heading6Char"/>
    <w:qFormat/>
    <w:rsid w:val="00695535"/>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95535"/>
    <w:rPr>
      <w:rFonts w:ascii="Arial" w:eastAsia="Times New Roman" w:hAnsi="Arial" w:cs="Arial"/>
      <w:b/>
      <w:lang w:eastAsia="en-GB"/>
    </w:rPr>
  </w:style>
  <w:style w:type="paragraph" w:styleId="Header">
    <w:name w:val="header"/>
    <w:basedOn w:val="Normal"/>
    <w:link w:val="HeaderChar"/>
    <w:uiPriority w:val="99"/>
    <w:rsid w:val="00695535"/>
    <w:pPr>
      <w:tabs>
        <w:tab w:val="center" w:pos="4760"/>
        <w:tab w:val="right" w:pos="9580"/>
      </w:tabs>
    </w:pPr>
  </w:style>
  <w:style w:type="character" w:customStyle="1" w:styleId="HeaderChar">
    <w:name w:val="Header Char"/>
    <w:basedOn w:val="DefaultParagraphFont"/>
    <w:link w:val="Header"/>
    <w:uiPriority w:val="99"/>
    <w:rsid w:val="00695535"/>
    <w:rPr>
      <w:rFonts w:ascii="Arial" w:eastAsia="Times New Roman" w:hAnsi="Arial" w:cs="Arial"/>
      <w:lang w:eastAsia="en-GB"/>
    </w:rPr>
  </w:style>
  <w:style w:type="character" w:styleId="Hyperlink">
    <w:name w:val="Hyperlink"/>
    <w:basedOn w:val="DefaultParagraphFont"/>
    <w:uiPriority w:val="99"/>
    <w:rsid w:val="00695535"/>
    <w:rPr>
      <w:color w:val="0000FF"/>
      <w:u w:val="single"/>
    </w:rPr>
  </w:style>
  <w:style w:type="paragraph" w:customStyle="1" w:styleId="Normalcentered">
    <w:name w:val="Normal centered"/>
    <w:basedOn w:val="Normal"/>
    <w:qFormat/>
    <w:rsid w:val="00695535"/>
    <w:pPr>
      <w:jc w:val="center"/>
    </w:pPr>
  </w:style>
  <w:style w:type="character" w:customStyle="1" w:styleId="Boldemphasis">
    <w:name w:val="Bold emphasis"/>
    <w:uiPriority w:val="1"/>
    <w:qFormat/>
    <w:rsid w:val="00695535"/>
    <w:rPr>
      <w:b/>
    </w:rPr>
  </w:style>
  <w:style w:type="character" w:customStyle="1" w:styleId="Boldemphasisunderlined">
    <w:name w:val="Bold emphasis underlined"/>
    <w:uiPriority w:val="1"/>
    <w:qFormat/>
    <w:rsid w:val="00695535"/>
    <w:rPr>
      <w:b/>
      <w:u w:val="single"/>
    </w:rPr>
  </w:style>
  <w:style w:type="paragraph" w:customStyle="1" w:styleId="Normal-singlespaced">
    <w:name w:val="Normal - singlespaced"/>
    <w:basedOn w:val="Normal"/>
    <w:qFormat/>
    <w:rsid w:val="00695535"/>
    <w:pPr>
      <w:spacing w:before="120" w:after="120" w:line="240" w:lineRule="auto"/>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F3E7E5E6</Template>
  <TotalTime>3</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Materials, University of Oxford</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Beckett</dc:creator>
  <cp:keywords/>
  <dc:description/>
  <cp:lastModifiedBy>Marion Beckett</cp:lastModifiedBy>
  <cp:revision>2</cp:revision>
  <dcterms:created xsi:type="dcterms:W3CDTF">2018-10-03T13:30:00Z</dcterms:created>
  <dcterms:modified xsi:type="dcterms:W3CDTF">2018-10-03T13:33:00Z</dcterms:modified>
</cp:coreProperties>
</file>