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DA" w:rsidRPr="00AE6D34" w:rsidRDefault="00EE157E" w:rsidP="002105D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-91440</wp:posOffset>
                </wp:positionV>
                <wp:extent cx="4276725" cy="1109980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2E9" w:rsidRPr="00EE157E" w:rsidRDefault="00FA42CF" w:rsidP="00FA42CF">
                            <w:pPr>
                              <w:ind w:right="-2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BB12E9" w:rsidRPr="00EE157E" w:rsidRDefault="005D4EBE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Department of Materials</w:t>
                            </w:r>
                          </w:p>
                          <w:p w:rsidR="00BB12E9" w:rsidRPr="005D4EBE" w:rsidRDefault="00BB12E9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3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46"/>
                              <w:jc w:val="center"/>
                              <w:rPr>
                                <w:sz w:val="24"/>
                              </w:rPr>
                            </w:pPr>
                            <w:r w:rsidRPr="00EE157E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EE157E">
                              <w:rPr>
                                <w:b/>
                                <w:sz w:val="40"/>
                                <w:szCs w:val="36"/>
                              </w:rPr>
                              <w:t>Researcher’s Career &amp; Development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2.25pt;margin-top:-7.2pt;width:336.7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xhA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" stroked="f">
                <v:textbox>
                  <w:txbxContent>
                    <w:p w:rsidR="00BB12E9" w:rsidRPr="00EE157E" w:rsidRDefault="00FA42CF" w:rsidP="00FA42CF">
                      <w:pPr>
                        <w:ind w:right="-2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</w:t>
                      </w:r>
                    </w:p>
                    <w:p w:rsidR="00BB12E9" w:rsidRPr="00EE157E" w:rsidRDefault="005D4EBE" w:rsidP="00687ECF">
                      <w:pPr>
                        <w:pStyle w:val="Header"/>
                        <w:spacing w:line="240" w:lineRule="auto"/>
                        <w:jc w:val="right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Department of Materials</w:t>
                      </w:r>
                    </w:p>
                    <w:p w:rsidR="00BB12E9" w:rsidRPr="005D4EBE" w:rsidRDefault="00BB12E9" w:rsidP="00687ECF">
                      <w:pPr>
                        <w:pStyle w:val="Header"/>
                        <w:spacing w:line="240" w:lineRule="auto"/>
                        <w:jc w:val="right"/>
                        <w:rPr>
                          <w:sz w:val="24"/>
                          <w:u w:val="single"/>
                        </w:rPr>
                      </w:pPr>
                    </w:p>
                    <w:p w:rsidR="00BB12E9" w:rsidRPr="00EE157E" w:rsidRDefault="00BB12E9" w:rsidP="00687ECF">
                      <w:pPr>
                        <w:ind w:right="-233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BB12E9" w:rsidRPr="00EE157E" w:rsidRDefault="00BB12E9" w:rsidP="00687ECF">
                      <w:pPr>
                        <w:ind w:right="-246"/>
                        <w:jc w:val="center"/>
                        <w:rPr>
                          <w:sz w:val="24"/>
                        </w:rPr>
                      </w:pPr>
                      <w:r w:rsidRPr="00EE157E">
                        <w:rPr>
                          <w:b/>
                          <w:sz w:val="24"/>
                        </w:rPr>
                        <w:t xml:space="preserve">      </w:t>
                      </w:r>
                      <w:r w:rsidRPr="00EE157E">
                        <w:rPr>
                          <w:b/>
                          <w:sz w:val="40"/>
                          <w:szCs w:val="36"/>
                        </w:rPr>
                        <w:t>Researcher’s Career &amp; Development Review</w:t>
                      </w:r>
                    </w:p>
                  </w:txbxContent>
                </v:textbox>
              </v:shape>
            </w:pict>
          </mc:Fallback>
        </mc:AlternateContent>
      </w:r>
      <w:r w:rsidR="00F30C05">
        <w:rPr>
          <w:b/>
          <w:sz w:val="24"/>
          <w:szCs w:val="24"/>
        </w:rPr>
        <w:t>GPC/16/08</w:t>
      </w:r>
    </w:p>
    <w:p w:rsidR="00D616E3" w:rsidRPr="00AE6D34" w:rsidRDefault="00EE157E" w:rsidP="00F450AC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577860" cy="753904"/>
            <wp:effectExtent l="0" t="0" r="0" b="0"/>
            <wp:docPr id="3" name="Picture 3" descr="O:\MPSDIV\COMMUNICATIONS\New MPLS and Uni cr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PSDIV\COMMUNICATIONS\New MPLS and Uni cres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00" cy="7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0" w:rsidRPr="001B4EDD" w:rsidRDefault="00EE157E" w:rsidP="001B4EDD">
      <w:pPr>
        <w:pStyle w:val="Head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5724525" cy="0"/>
                <wp:effectExtent l="9525" t="18415" r="952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5pt;margin-top:7.25pt;width:45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Y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" strokeweight="1.5pt"/>
            </w:pict>
          </mc:Fallback>
        </mc:AlternateContent>
      </w:r>
    </w:p>
    <w:p w:rsidR="000808F6" w:rsidRDefault="00D9689F" w:rsidP="00A13BD4">
      <w:pPr>
        <w:spacing w:before="120"/>
      </w:pPr>
      <w:r w:rsidRPr="00D9689F">
        <w:rPr>
          <w:b/>
          <w:sz w:val="24"/>
          <w:szCs w:val="24"/>
          <w:u w:val="single"/>
        </w:rPr>
        <w:t>OBJECTIVE</w:t>
      </w:r>
    </w:p>
    <w:p w:rsidR="004C6EAC" w:rsidRDefault="004C6EAC" w:rsidP="00A13BD4">
      <w:pPr>
        <w:spacing w:before="120"/>
      </w:pPr>
      <w:r>
        <w:t xml:space="preserve">To attract and retain the best and the brightest, we aim to make </w:t>
      </w:r>
      <w:r w:rsidR="00AA1BDB">
        <w:t xml:space="preserve">the department </w:t>
      </w:r>
      <w:r>
        <w:t xml:space="preserve">an outstanding workplace for researchers, where researchers’ contributions are celebrated and their professional and career goals are fully supported.  </w:t>
      </w:r>
      <w:r w:rsidR="00D9689F" w:rsidRPr="00060E58">
        <w:t>The purpose of this Career &amp; Development Review (CDR) is to give researchers an opportunity to reflect on their current work</w:t>
      </w:r>
      <w:r w:rsidR="0036627B">
        <w:t>,</w:t>
      </w:r>
      <w:r w:rsidR="00D9689F" w:rsidRPr="00060E58">
        <w:t xml:space="preserve"> </w:t>
      </w:r>
      <w:r w:rsidR="00BE51AB">
        <w:t>a</w:t>
      </w:r>
      <w:r w:rsidR="0036627B">
        <w:t xml:space="preserve">nd </w:t>
      </w:r>
      <w:r>
        <w:t>develop</w:t>
      </w:r>
      <w:r w:rsidR="004E6476">
        <w:t xml:space="preserve"> a</w:t>
      </w:r>
      <w:r>
        <w:t>n ambitious</w:t>
      </w:r>
      <w:r w:rsidR="0036627B">
        <w:t xml:space="preserve"> plan for the future</w:t>
      </w:r>
      <w:r w:rsidR="00475FDF">
        <w:t xml:space="preserve">.  </w:t>
      </w:r>
    </w:p>
    <w:p w:rsidR="00D9689F" w:rsidRDefault="00D9689F" w:rsidP="00A13BD4">
      <w:pPr>
        <w:spacing w:before="120"/>
        <w:rPr>
          <w:i/>
        </w:rPr>
      </w:pPr>
      <w:r w:rsidRPr="00060E58">
        <w:rPr>
          <w:i/>
        </w:rPr>
        <w:t xml:space="preserve">This review is not linked in any way to </w:t>
      </w:r>
      <w:r w:rsidR="00202150">
        <w:rPr>
          <w:i/>
        </w:rPr>
        <w:t xml:space="preserve">references, </w:t>
      </w:r>
      <w:r w:rsidRPr="00060E58">
        <w:rPr>
          <w:i/>
        </w:rPr>
        <w:t xml:space="preserve">discipline, reappointment or promotion. </w:t>
      </w:r>
    </w:p>
    <w:p w:rsidR="000808F6" w:rsidRDefault="000808F6" w:rsidP="000808F6"/>
    <w:p w:rsidR="0028791D" w:rsidRPr="00F03FA1" w:rsidRDefault="0028791D">
      <w:pPr>
        <w:rPr>
          <w:b/>
          <w:sz w:val="24"/>
          <w:szCs w:val="24"/>
          <w:u w:val="single"/>
        </w:rPr>
      </w:pPr>
      <w:r w:rsidRPr="00F03FA1">
        <w:rPr>
          <w:b/>
          <w:sz w:val="24"/>
          <w:szCs w:val="24"/>
          <w:u w:val="single"/>
        </w:rPr>
        <w:t xml:space="preserve">INSTRUCTIONS </w:t>
      </w:r>
    </w:p>
    <w:p w:rsidR="00BB12E9" w:rsidRDefault="0028791D" w:rsidP="00AF5E4F">
      <w:pPr>
        <w:spacing w:before="120"/>
        <w:rPr>
          <w:b/>
        </w:rPr>
      </w:pPr>
      <w:r w:rsidRPr="007B6697">
        <w:rPr>
          <w:b/>
          <w:i/>
        </w:rPr>
        <w:t>For Researcher</w:t>
      </w:r>
      <w:r w:rsidR="00A16181" w:rsidRPr="007B6697">
        <w:rPr>
          <w:b/>
        </w:rPr>
        <w:t xml:space="preserve">: Please </w:t>
      </w:r>
      <w:r w:rsidRPr="007B6697">
        <w:rPr>
          <w:b/>
        </w:rPr>
        <w:t>attach an up-to-</w:t>
      </w:r>
      <w:r w:rsidR="00A16181" w:rsidRPr="007B6697">
        <w:rPr>
          <w:b/>
        </w:rPr>
        <w:t>date copy of your CV.</w:t>
      </w:r>
      <w:r w:rsidRPr="007B6697">
        <w:rPr>
          <w:b/>
        </w:rPr>
        <w:t xml:space="preserve"> </w:t>
      </w:r>
    </w:p>
    <w:p w:rsidR="00BB12E9" w:rsidRDefault="0028791D" w:rsidP="00BB12E9">
      <w:pPr>
        <w:pStyle w:val="ListParagraph"/>
        <w:numPr>
          <w:ilvl w:val="0"/>
          <w:numId w:val="3"/>
        </w:numPr>
        <w:ind w:left="714" w:hanging="357"/>
      </w:pPr>
      <w:r w:rsidRPr="007B6697">
        <w:t xml:space="preserve">Answer the questions </w:t>
      </w:r>
      <w:r w:rsidR="00F61BE2">
        <w:t xml:space="preserve">below – please expand the text boxes as necessary. </w:t>
      </w:r>
      <w:r w:rsidR="006357EE">
        <w:t>The questions ask</w:t>
      </w:r>
      <w:r w:rsidR="00C45AB8">
        <w:t xml:space="preserve"> you to think about</w:t>
      </w:r>
      <w:r w:rsidR="00FD7CBD">
        <w:t xml:space="preserve"> your</w:t>
      </w:r>
      <w:r w:rsidR="00C45AB8">
        <w:t xml:space="preserve"> achievements and plans in </w:t>
      </w:r>
      <w:r w:rsidR="006357EE">
        <w:t>key</w:t>
      </w:r>
      <w:r w:rsidR="00C45AB8">
        <w:t xml:space="preserve"> areas which researchers typically need to develop in order to progress their careers, whether in or outside of academia. </w:t>
      </w:r>
      <w:r w:rsidR="00F61BE2">
        <w:t>Q</w:t>
      </w:r>
      <w:r w:rsidR="002104B2">
        <w:t xml:space="preserve">uestions in the left column generally refer to </w:t>
      </w:r>
      <w:r w:rsidR="00AA1BDB">
        <w:t xml:space="preserve">achievements, or </w:t>
      </w:r>
      <w:r w:rsidR="002104B2">
        <w:t xml:space="preserve">skills and experiences </w:t>
      </w:r>
      <w:r w:rsidR="00F01B8E">
        <w:t xml:space="preserve">that </w:t>
      </w:r>
      <w:r w:rsidR="00CC3DAE">
        <w:t>you have</w:t>
      </w:r>
      <w:r w:rsidR="002104B2">
        <w:t xml:space="preserve"> already gained. The right column </w:t>
      </w:r>
      <w:r w:rsidR="00AA1BDB">
        <w:t xml:space="preserve">prompts you to consider your </w:t>
      </w:r>
      <w:r w:rsidR="002104B2">
        <w:t>future plans.</w:t>
      </w:r>
      <w:r w:rsidR="00B7497D">
        <w:t xml:space="preserve">  Consider appropriate timelines or deadlines for your future actions</w:t>
      </w:r>
      <w:r w:rsidR="00AA1BDB">
        <w:t>, as well as support offered by the University (</w:t>
      </w:r>
      <w:hyperlink r:id="rId10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  <w:r w:rsidR="002104B2">
        <w:t xml:space="preserve"> </w:t>
      </w:r>
    </w:p>
    <w:p w:rsidR="00AF5E4F" w:rsidRPr="00060E58" w:rsidRDefault="00A32093" w:rsidP="00BB12E9">
      <w:pPr>
        <w:pStyle w:val="ListParagraph"/>
        <w:numPr>
          <w:ilvl w:val="0"/>
          <w:numId w:val="3"/>
        </w:numPr>
        <w:ind w:left="714" w:hanging="357"/>
      </w:pPr>
      <w:r>
        <w:t>Submit this form</w:t>
      </w:r>
      <w:r w:rsidRPr="00060E58">
        <w:t xml:space="preserve"> with an up-to-date CV to the interviewer </w:t>
      </w:r>
      <w:r w:rsidR="00202150">
        <w:t xml:space="preserve">at least </w:t>
      </w:r>
      <w:r w:rsidRPr="00060E58">
        <w:t>one week before your scheduled review.</w:t>
      </w:r>
    </w:p>
    <w:p w:rsidR="00BB12E9" w:rsidRDefault="0028791D" w:rsidP="00AF5E4F">
      <w:pPr>
        <w:spacing w:before="120"/>
      </w:pPr>
      <w:r w:rsidRPr="007B6697">
        <w:rPr>
          <w:b/>
          <w:i/>
        </w:rPr>
        <w:t>For Interviewer</w:t>
      </w:r>
      <w:r w:rsidRPr="007B6697">
        <w:rPr>
          <w:b/>
        </w:rPr>
        <w:t>:</w:t>
      </w:r>
      <w:r w:rsidR="00CC3DAE">
        <w:t xml:space="preserve"> Review the form and CV prior to the scheduled meeting</w:t>
      </w:r>
      <w:r w:rsidR="001A6056" w:rsidRPr="007B6697">
        <w:t xml:space="preserve">.  </w:t>
      </w:r>
    </w:p>
    <w:p w:rsidR="00BB12E9" w:rsidRDefault="00CC3DAE" w:rsidP="00BB12E9">
      <w:pPr>
        <w:pStyle w:val="ListParagraph"/>
        <w:numPr>
          <w:ilvl w:val="0"/>
          <w:numId w:val="4"/>
        </w:numPr>
        <w:ind w:left="714" w:hanging="357"/>
      </w:pPr>
      <w:r>
        <w:t xml:space="preserve">Help identify </w:t>
      </w:r>
      <w:r w:rsidRPr="00B01D69">
        <w:t xml:space="preserve">areas where the researcher </w:t>
      </w:r>
      <w:r w:rsidR="004C6EAC">
        <w:t>could take action to further</w:t>
      </w:r>
      <w:r>
        <w:t xml:space="preserve"> her or his career goals, and give suggestions on </w:t>
      </w:r>
      <w:r w:rsidR="00210113">
        <w:t>the</w:t>
      </w:r>
      <w:r>
        <w:t xml:space="preserve"> CV.  </w:t>
      </w:r>
    </w:p>
    <w:p w:rsidR="00BB12E9" w:rsidRDefault="00CC3DAE" w:rsidP="00BB12E9">
      <w:pPr>
        <w:pStyle w:val="ListParagraph"/>
        <w:numPr>
          <w:ilvl w:val="0"/>
          <w:numId w:val="4"/>
        </w:numPr>
        <w:spacing w:before="120"/>
      </w:pPr>
      <w:r>
        <w:t xml:space="preserve">Assist with </w:t>
      </w:r>
      <w:r w:rsidRPr="00B01D69">
        <w:t>select</w:t>
      </w:r>
      <w:r>
        <w:t>ing and prioritising</w:t>
      </w:r>
      <w:r w:rsidRPr="00B01D69">
        <w:t xml:space="preserve"> concrete actions to accomplish, and suggest targets and deadlines</w:t>
      </w:r>
      <w:r>
        <w:t xml:space="preserve">.  </w:t>
      </w:r>
    </w:p>
    <w:p w:rsidR="00BB12E9" w:rsidRDefault="00CC3DAE" w:rsidP="00AA1BDB">
      <w:pPr>
        <w:pStyle w:val="ListParagraph"/>
        <w:numPr>
          <w:ilvl w:val="0"/>
          <w:numId w:val="4"/>
        </w:numPr>
        <w:spacing w:before="120"/>
      </w:pPr>
      <w:r>
        <w:t xml:space="preserve">Consider </w:t>
      </w:r>
      <w:r w:rsidR="00210113">
        <w:t xml:space="preserve">training and </w:t>
      </w:r>
      <w:r w:rsidRPr="00B01D69">
        <w:t xml:space="preserve">resources </w:t>
      </w:r>
      <w:r>
        <w:t xml:space="preserve">available </w:t>
      </w:r>
      <w:r w:rsidRPr="00B01D69">
        <w:t>through</w:t>
      </w:r>
      <w:r w:rsidR="00AA1BDB">
        <w:t xml:space="preserve"> the department,</w:t>
      </w:r>
      <w:r w:rsidRPr="00B01D69">
        <w:t xml:space="preserve"> MPLS</w:t>
      </w:r>
      <w:r w:rsidR="00AA1BDB">
        <w:t xml:space="preserve"> Division</w:t>
      </w:r>
      <w:r w:rsidRPr="00B01D69">
        <w:t>, the Oxford Learning Institute, Career Services</w:t>
      </w:r>
      <w:r>
        <w:t xml:space="preserve">, and </w:t>
      </w:r>
      <w:r w:rsidR="00AA1BDB">
        <w:t>Research Services (</w:t>
      </w:r>
      <w:hyperlink r:id="rId11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</w:p>
    <w:p w:rsidR="00BB12E9" w:rsidRDefault="00EB571C" w:rsidP="00BB12E9">
      <w:pPr>
        <w:pStyle w:val="ListParagraph"/>
        <w:numPr>
          <w:ilvl w:val="0"/>
          <w:numId w:val="4"/>
        </w:numPr>
        <w:spacing w:before="120"/>
      </w:pPr>
      <w:r>
        <w:t>If</w:t>
      </w:r>
      <w:r w:rsidR="00CC3DAE" w:rsidRPr="00B01D69">
        <w:t xml:space="preserve"> there is a colleague within the department or even outside the department or </w:t>
      </w:r>
      <w:r w:rsidR="00681F66" w:rsidRPr="00B01D69">
        <w:t>University,</w:t>
      </w:r>
      <w:r w:rsidR="00CC3DAE" w:rsidRPr="00B01D69">
        <w:t xml:space="preserve"> who may be </w:t>
      </w:r>
      <w:r w:rsidR="00DA1416">
        <w:t xml:space="preserve">able to assist the researcher, </w:t>
      </w:r>
      <w:r w:rsidR="00CC3DAE" w:rsidRPr="00B01D69">
        <w:t xml:space="preserve">consider </w:t>
      </w:r>
      <w:r w:rsidR="00CC3DAE">
        <w:t>facilitating</w:t>
      </w:r>
      <w:r w:rsidR="00CC3DAE" w:rsidRPr="00B01D69">
        <w:t xml:space="preserve"> the connection.</w:t>
      </w:r>
      <w:r w:rsidR="00CC3DAE">
        <w:t xml:space="preserve"> </w:t>
      </w:r>
    </w:p>
    <w:p w:rsidR="00AF5E4F" w:rsidRDefault="00C76833" w:rsidP="00BB12E9">
      <w:pPr>
        <w:pStyle w:val="ListParagraph"/>
        <w:numPr>
          <w:ilvl w:val="0"/>
          <w:numId w:val="4"/>
        </w:numPr>
        <w:spacing w:before="120"/>
      </w:pPr>
      <w:r>
        <w:t>Write down</w:t>
      </w:r>
      <w:r w:rsidR="00E537D9">
        <w:t xml:space="preserve"> </w:t>
      </w:r>
      <w:r w:rsidR="00CC3DAE">
        <w:t xml:space="preserve">your </w:t>
      </w:r>
      <w:r w:rsidR="00E537D9">
        <w:t xml:space="preserve">comments </w:t>
      </w:r>
      <w:r>
        <w:t>to summarise</w:t>
      </w:r>
      <w:r w:rsidR="00E537D9">
        <w:t xml:space="preserve"> </w:t>
      </w:r>
      <w:r w:rsidR="001A6056" w:rsidRPr="007B6697">
        <w:t>any advice,</w:t>
      </w:r>
      <w:r>
        <w:t xml:space="preserve"> guidance, </w:t>
      </w:r>
      <w:r w:rsidR="00355496">
        <w:t xml:space="preserve">and </w:t>
      </w:r>
      <w:r>
        <w:t>suggested next steps given</w:t>
      </w:r>
      <w:r w:rsidR="001A6056" w:rsidRPr="007B6697">
        <w:t>.</w:t>
      </w:r>
    </w:p>
    <w:p w:rsidR="002E643F" w:rsidRDefault="009D42EA" w:rsidP="00AF5E4F">
      <w:pPr>
        <w:spacing w:before="120"/>
      </w:pPr>
      <w:r w:rsidRPr="009D42EA">
        <w:rPr>
          <w:b/>
          <w:i/>
        </w:rPr>
        <w:t>Meeting and follow-up</w:t>
      </w:r>
      <w:r w:rsidRPr="009D42EA">
        <w:rPr>
          <w:i/>
        </w:rPr>
        <w:t>:</w:t>
      </w:r>
      <w:r>
        <w:t xml:space="preserve"> </w:t>
      </w:r>
      <w:r w:rsidR="00AD751E">
        <w:t xml:space="preserve">The researcher and interviewer </w:t>
      </w:r>
      <w:r w:rsidR="00C23FA0">
        <w:t>meet</w:t>
      </w:r>
      <w:r w:rsidR="00EE157E">
        <w:t xml:space="preserve"> to discuss the researcher’s achievements to date, future plans, and the </w:t>
      </w:r>
      <w:r w:rsidR="00C23FA0">
        <w:t>main</w:t>
      </w:r>
      <w:r w:rsidR="00EE157E">
        <w:t xml:space="preserve"> activities that the researcher </w:t>
      </w:r>
      <w:r w:rsidR="00C23FA0">
        <w:t>should</w:t>
      </w:r>
      <w:r w:rsidR="001E7462">
        <w:t xml:space="preserve"> complete in the next 6 to </w:t>
      </w:r>
      <w:r w:rsidR="00EE157E">
        <w:t>12 months to realise those plans. Agree objectives and</w:t>
      </w:r>
      <w:r w:rsidR="001E7462">
        <w:t xml:space="preserve"> next steps for the following 6 to </w:t>
      </w:r>
      <w:r w:rsidR="00EE157E">
        <w:t xml:space="preserve">12 months and note these at the end of this form. </w:t>
      </w:r>
      <w:r w:rsidR="001E7462">
        <w:t>Both parties</w:t>
      </w:r>
      <w:r w:rsidR="00EE157E">
        <w:t xml:space="preserve"> should keep a copy of this form and </w:t>
      </w:r>
      <w:r w:rsidR="001E7462">
        <w:t>the interviewer should</w:t>
      </w:r>
      <w:r w:rsidR="00EE157E">
        <w:t xml:space="preserve"> </w:t>
      </w:r>
      <w:r w:rsidR="001E7462">
        <w:t>provide</w:t>
      </w:r>
      <w:r w:rsidR="00EE157E">
        <w:t xml:space="preserve"> a copy to the departmental personnel office.  </w:t>
      </w:r>
    </w:p>
    <w:p w:rsidR="000808F6" w:rsidRDefault="000808F6" w:rsidP="000808F6"/>
    <w:p w:rsidR="000808F6" w:rsidRDefault="000808F6" w:rsidP="000808F6">
      <w:pPr>
        <w:spacing w:before="120"/>
      </w:pPr>
      <w:r w:rsidRPr="00D9689F">
        <w:rPr>
          <w:b/>
          <w:sz w:val="24"/>
          <w:szCs w:val="24"/>
          <w:u w:val="single"/>
        </w:rPr>
        <w:t>CONFIDENTIALITY</w:t>
      </w:r>
    </w:p>
    <w:p w:rsidR="000808F6" w:rsidRPr="00060E58" w:rsidRDefault="000808F6" w:rsidP="000808F6">
      <w:pPr>
        <w:spacing w:before="120"/>
      </w:pPr>
      <w:r w:rsidRPr="00060E58">
        <w:t xml:space="preserve">Only the researcher, interviewer, </w:t>
      </w:r>
      <w:r w:rsidR="00FD7CBD">
        <w:t>and departmental p</w:t>
      </w:r>
      <w:r w:rsidRPr="00060E58">
        <w:t>ersonnel office should retain the completed documentation, and strict confidentiality should be maintained.  Where general matters of concern are raised, confidentiality should be preserved and individuals should not be named.</w:t>
      </w:r>
    </w:p>
    <w:p w:rsidR="000808F6" w:rsidRDefault="000808F6" w:rsidP="000808F6">
      <w:pPr>
        <w:spacing w:before="120"/>
        <w:rPr>
          <w:b/>
        </w:rPr>
      </w:pPr>
      <w:r w:rsidRPr="00060E58">
        <w:rPr>
          <w:b/>
        </w:rPr>
        <w:t xml:space="preserve">If you have any questions about CDR, please contact: </w:t>
      </w:r>
      <w:r w:rsidR="00681F66">
        <w:rPr>
          <w:b/>
        </w:rPr>
        <w:t>Alana Davies (Administrator)</w:t>
      </w:r>
    </w:p>
    <w:p w:rsidR="00470B43" w:rsidRDefault="00470B43" w:rsidP="002E643F">
      <w:pPr>
        <w:tabs>
          <w:tab w:val="left" w:pos="1134"/>
        </w:tabs>
      </w:pPr>
    </w:p>
    <w:p w:rsidR="002E643F" w:rsidRPr="007B6697" w:rsidRDefault="002E643F" w:rsidP="002E643F">
      <w:pPr>
        <w:tabs>
          <w:tab w:val="left" w:pos="1134"/>
        </w:tabs>
      </w:pPr>
      <w:r w:rsidRPr="007B6697">
        <w:lastRenderedPageBreak/>
        <w:t>Name</w:t>
      </w:r>
      <w:proofErr w:type="gramStart"/>
      <w:r w:rsidRPr="007B6697">
        <w:t>:……………………………………………………………………………………………………..………</w:t>
      </w:r>
      <w:proofErr w:type="gramEnd"/>
    </w:p>
    <w:p w:rsidR="002E643F" w:rsidRPr="007B6697" w:rsidRDefault="002E643F" w:rsidP="002E643F">
      <w:pPr>
        <w:tabs>
          <w:tab w:val="left" w:pos="1134"/>
        </w:tabs>
      </w:pPr>
      <w:r w:rsidRPr="007B6697">
        <w:t xml:space="preserve"> </w:t>
      </w:r>
    </w:p>
    <w:p w:rsidR="002E643F" w:rsidRPr="007B6697" w:rsidRDefault="002E643F" w:rsidP="002E643F">
      <w:pPr>
        <w:tabs>
          <w:tab w:val="left" w:pos="1134"/>
        </w:tabs>
      </w:pPr>
      <w:r w:rsidRPr="007B6697">
        <w:t>Contract start date</w:t>
      </w:r>
      <w:proofErr w:type="gramStart"/>
      <w:r w:rsidRPr="007B6697">
        <w:t>:……………………</w:t>
      </w:r>
      <w:r>
        <w:t>……………</w:t>
      </w:r>
      <w:proofErr w:type="gramEnd"/>
      <w:r>
        <w:t xml:space="preserve">  E</w:t>
      </w:r>
      <w:r w:rsidRPr="007B6697">
        <w:t>nd date</w:t>
      </w:r>
      <w:proofErr w:type="gramStart"/>
      <w:r w:rsidRPr="007B6697">
        <w:t>:</w:t>
      </w:r>
      <w:r>
        <w:t>…………………………………….</w:t>
      </w:r>
      <w:proofErr w:type="gramEnd"/>
    </w:p>
    <w:p w:rsidR="002E643F" w:rsidRPr="007B6697" w:rsidRDefault="002E643F" w:rsidP="002E643F">
      <w:pPr>
        <w:tabs>
          <w:tab w:val="left" w:pos="1134"/>
        </w:tabs>
      </w:pPr>
    </w:p>
    <w:p w:rsidR="00733923" w:rsidRPr="009D42EA" w:rsidRDefault="002E643F" w:rsidP="002E643F">
      <w:pPr>
        <w:tabs>
          <w:tab w:val="left" w:pos="1134"/>
        </w:tabs>
      </w:pPr>
      <w:r w:rsidRPr="007B6697">
        <w:t>Principal Investigator</w:t>
      </w:r>
      <w:r w:rsidR="00202150">
        <w:t>, M</w:t>
      </w:r>
      <w:r w:rsidR="002940EE">
        <w:t>entor</w:t>
      </w:r>
      <w:r>
        <w:t xml:space="preserve"> or Interviewer</w:t>
      </w:r>
      <w:proofErr w:type="gramStart"/>
      <w:r w:rsidRPr="007B6697">
        <w:t>:…………………………………</w:t>
      </w:r>
      <w:r>
        <w:t>.</w:t>
      </w:r>
      <w:r w:rsidRPr="007B6697">
        <w:t>………………………….</w:t>
      </w:r>
      <w:proofErr w:type="gramEnd"/>
    </w:p>
    <w:p w:rsidR="00F61BE2" w:rsidRDefault="00F61BE2" w:rsidP="0028791D">
      <w:pPr>
        <w:rPr>
          <w:b/>
          <w:i/>
        </w:rPr>
      </w:pPr>
    </w:p>
    <w:p w:rsidR="0028791D" w:rsidRPr="007B6697" w:rsidRDefault="0028791D" w:rsidP="00454335">
      <w:pPr>
        <w:ind w:left="-142" w:right="-188"/>
        <w:rPr>
          <w:b/>
          <w:i/>
        </w:rPr>
      </w:pPr>
      <w:r w:rsidRPr="007B6697">
        <w:rPr>
          <w:b/>
          <w:i/>
        </w:rPr>
        <w:t>------------------------------------------------------------------------------------------------------------</w:t>
      </w:r>
      <w:r w:rsidR="00932033">
        <w:rPr>
          <w:b/>
          <w:i/>
        </w:rPr>
        <w:t>-------</w:t>
      </w:r>
      <w:r w:rsidRPr="007B6697">
        <w:rPr>
          <w:b/>
          <w:i/>
        </w:rPr>
        <w:t>-------------</w:t>
      </w:r>
      <w:r w:rsidR="00454335">
        <w:rPr>
          <w:b/>
          <w:i/>
        </w:rPr>
        <w:t>--------</w:t>
      </w:r>
      <w:r w:rsidRPr="007B6697">
        <w:rPr>
          <w:b/>
          <w:i/>
        </w:rPr>
        <w:t>-</w:t>
      </w:r>
    </w:p>
    <w:p w:rsidR="006112BC" w:rsidRPr="00950E24" w:rsidRDefault="00F6706A" w:rsidP="00244DC9">
      <w:pPr>
        <w:spacing w:before="120"/>
        <w:rPr>
          <w:sz w:val="24"/>
          <w:szCs w:val="24"/>
        </w:rPr>
      </w:pPr>
      <w:r w:rsidRPr="00950E24">
        <w:rPr>
          <w:b/>
          <w:sz w:val="24"/>
          <w:szCs w:val="24"/>
        </w:rPr>
        <w:t xml:space="preserve">CURRENT </w:t>
      </w:r>
      <w:r w:rsidR="00FB05BF" w:rsidRPr="00950E24">
        <w:rPr>
          <w:b/>
          <w:sz w:val="24"/>
          <w:szCs w:val="24"/>
        </w:rPr>
        <w:t>POST</w:t>
      </w:r>
      <w:r w:rsidRPr="00950E24">
        <w:rPr>
          <w:b/>
          <w:sz w:val="24"/>
          <w:szCs w:val="24"/>
        </w:rPr>
        <w:t xml:space="preserve"> AND </w:t>
      </w:r>
      <w:r w:rsidR="002E1B72" w:rsidRPr="00950E24">
        <w:rPr>
          <w:b/>
          <w:sz w:val="24"/>
          <w:szCs w:val="24"/>
        </w:rPr>
        <w:t xml:space="preserve">CAREER ASPIRATIONS: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72BD" w:rsidRPr="00FB05BF" w:rsidTr="001C65B7">
        <w:tc>
          <w:tcPr>
            <w:tcW w:w="4621" w:type="dxa"/>
            <w:shd w:val="pct5" w:color="auto" w:fill="auto"/>
          </w:tcPr>
          <w:p w:rsidR="00C472BD" w:rsidRPr="00FB05BF" w:rsidRDefault="00F6706A" w:rsidP="004E7462">
            <w:pPr>
              <w:rPr>
                <w:b/>
              </w:rPr>
            </w:pPr>
            <w:r w:rsidRPr="00FB05BF">
              <w:rPr>
                <w:b/>
              </w:rPr>
              <w:t xml:space="preserve">What are your current job responsibilities and the focus of your research thus far?  What </w:t>
            </w:r>
            <w:r w:rsidR="004E7462">
              <w:rPr>
                <w:b/>
              </w:rPr>
              <w:t xml:space="preserve">are your </w:t>
            </w:r>
            <w:r w:rsidRPr="00FB05BF">
              <w:rPr>
                <w:b/>
              </w:rPr>
              <w:t xml:space="preserve">key achievements </w:t>
            </w:r>
            <w:r w:rsidR="004E7462">
              <w:rPr>
                <w:b/>
              </w:rPr>
              <w:t xml:space="preserve">from the last 6 to </w:t>
            </w:r>
            <w:r w:rsidRPr="00FB05BF">
              <w:rPr>
                <w:b/>
              </w:rPr>
              <w:t>12 months</w:t>
            </w:r>
            <w:r w:rsidR="00C472BD" w:rsidRPr="00FB05BF">
              <w:rPr>
                <w:b/>
              </w:rPr>
              <w:t>?</w:t>
            </w:r>
          </w:p>
        </w:tc>
        <w:tc>
          <w:tcPr>
            <w:tcW w:w="4621" w:type="dxa"/>
            <w:shd w:val="pct5" w:color="auto" w:fill="auto"/>
          </w:tcPr>
          <w:p w:rsidR="00C472BD" w:rsidRPr="00FB05BF" w:rsidRDefault="00C472BD" w:rsidP="009B06A4">
            <w:pPr>
              <w:rPr>
                <w:b/>
              </w:rPr>
            </w:pPr>
            <w:r w:rsidRPr="00FB05BF">
              <w:rPr>
                <w:b/>
              </w:rPr>
              <w:t xml:space="preserve">Where do you see yourself </w:t>
            </w:r>
            <w:r w:rsidR="004C6EAC">
              <w:rPr>
                <w:b/>
              </w:rPr>
              <w:t>working i</w:t>
            </w:r>
            <w:r w:rsidRPr="00FB05BF">
              <w:rPr>
                <w:b/>
              </w:rPr>
              <w:t>n</w:t>
            </w:r>
            <w:r w:rsidR="001A13C9" w:rsidRPr="00FB05BF">
              <w:rPr>
                <w:b/>
              </w:rPr>
              <w:t xml:space="preserve"> </w:t>
            </w:r>
            <w:r w:rsidR="004E7462">
              <w:rPr>
                <w:b/>
              </w:rPr>
              <w:t xml:space="preserve">3 to </w:t>
            </w:r>
            <w:r w:rsidR="001A13C9" w:rsidRPr="00FB05BF">
              <w:rPr>
                <w:b/>
              </w:rPr>
              <w:t>5</w:t>
            </w:r>
            <w:r w:rsidR="004C6EAC">
              <w:rPr>
                <w:b/>
              </w:rPr>
              <w:t xml:space="preserve"> years?</w:t>
            </w:r>
            <w:r w:rsidRPr="00FB05BF">
              <w:rPr>
                <w:b/>
              </w:rPr>
              <w:t xml:space="preserve"> </w:t>
            </w:r>
            <w:r w:rsidR="004C6EAC">
              <w:rPr>
                <w:b/>
              </w:rPr>
              <w:t xml:space="preserve"> </w:t>
            </w:r>
            <w:r w:rsidR="00F6706A" w:rsidRPr="00FB05BF">
              <w:rPr>
                <w:b/>
              </w:rPr>
              <w:t xml:space="preserve">What </w:t>
            </w:r>
            <w:r w:rsidR="009B06A4">
              <w:rPr>
                <w:b/>
              </w:rPr>
              <w:t>do you hope to</w:t>
            </w:r>
            <w:r w:rsidR="00F6706A" w:rsidRPr="00FB05BF">
              <w:rPr>
                <w:b/>
              </w:rPr>
              <w:t xml:space="preserve"> achieve in your career</w:t>
            </w:r>
            <w:r w:rsidR="00FB05BF" w:rsidRPr="00FB05BF">
              <w:rPr>
                <w:b/>
              </w:rPr>
              <w:t xml:space="preserve"> in the long-term</w:t>
            </w:r>
            <w:r w:rsidRPr="00FB05BF">
              <w:rPr>
                <w:b/>
              </w:rPr>
              <w:t xml:space="preserve">?  </w:t>
            </w:r>
          </w:p>
        </w:tc>
      </w:tr>
      <w:tr w:rsidR="00C472BD" w:rsidRPr="00FB05BF" w:rsidTr="00C472BD">
        <w:tc>
          <w:tcPr>
            <w:tcW w:w="4621" w:type="dxa"/>
          </w:tcPr>
          <w:p w:rsidR="00C472BD" w:rsidRPr="00FB05BF" w:rsidRDefault="00C472BD" w:rsidP="006112BC"/>
          <w:p w:rsidR="001C65B7" w:rsidRPr="00FB05BF" w:rsidRDefault="001C65B7" w:rsidP="006112BC"/>
        </w:tc>
        <w:tc>
          <w:tcPr>
            <w:tcW w:w="4621" w:type="dxa"/>
          </w:tcPr>
          <w:p w:rsidR="00C472BD" w:rsidRPr="00FB05BF" w:rsidRDefault="00C472BD" w:rsidP="006112BC"/>
        </w:tc>
      </w:tr>
    </w:tbl>
    <w:p w:rsidR="002F2919" w:rsidRDefault="002F2919" w:rsidP="002F2919">
      <w:pPr>
        <w:rPr>
          <w:b/>
        </w:rPr>
      </w:pPr>
    </w:p>
    <w:p w:rsidR="00280437" w:rsidRPr="00950E24" w:rsidRDefault="00FE49FB" w:rsidP="006112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AND </w:t>
      </w:r>
      <w:r w:rsidR="00280437" w:rsidRPr="00950E24">
        <w:rPr>
          <w:b/>
          <w:sz w:val="24"/>
          <w:szCs w:val="24"/>
        </w:rPr>
        <w:t>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7886" w:rsidRPr="002A30CA" w:rsidTr="00BB12E9">
        <w:tc>
          <w:tcPr>
            <w:tcW w:w="4621" w:type="dxa"/>
            <w:shd w:val="pct5" w:color="auto" w:fill="auto"/>
          </w:tcPr>
          <w:p w:rsidR="00567886" w:rsidRPr="002A30CA" w:rsidRDefault="001A13C9" w:rsidP="001A13C9">
            <w:pPr>
              <w:rPr>
                <w:b/>
              </w:rPr>
            </w:pPr>
            <w:r>
              <w:rPr>
                <w:b/>
              </w:rPr>
              <w:t>What have you published</w:t>
            </w:r>
            <w:r w:rsidR="00567886" w:rsidRPr="002A30CA">
              <w:rPr>
                <w:b/>
              </w:rPr>
              <w:t>?  What other writing experience do you have (e.g. report writing, manuscript writing and editing, assisting with peer review</w:t>
            </w:r>
            <w:r w:rsidR="002253C5">
              <w:rPr>
                <w:b/>
              </w:rPr>
              <w:t>, journal editing</w:t>
            </w:r>
            <w:r w:rsidR="00567886"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567886" w:rsidRPr="002A30CA" w:rsidRDefault="00567886" w:rsidP="00BB12E9">
            <w:pPr>
              <w:rPr>
                <w:b/>
              </w:rPr>
            </w:pPr>
            <w:r w:rsidRPr="002A30CA">
              <w:rPr>
                <w:b/>
              </w:rPr>
              <w:t>What future writing projects have you considered?</w:t>
            </w:r>
          </w:p>
        </w:tc>
      </w:tr>
      <w:tr w:rsidR="00567886" w:rsidTr="00BB12E9">
        <w:tc>
          <w:tcPr>
            <w:tcW w:w="4621" w:type="dxa"/>
          </w:tcPr>
          <w:p w:rsidR="00567886" w:rsidRDefault="00567886" w:rsidP="00BB12E9"/>
          <w:p w:rsidR="00567886" w:rsidRDefault="00567886" w:rsidP="00BB12E9"/>
        </w:tc>
        <w:tc>
          <w:tcPr>
            <w:tcW w:w="4621" w:type="dxa"/>
          </w:tcPr>
          <w:p w:rsidR="00567886" w:rsidRDefault="00567886" w:rsidP="00BB12E9"/>
        </w:tc>
      </w:tr>
    </w:tbl>
    <w:p w:rsidR="00C14A04" w:rsidRDefault="00C14A04" w:rsidP="006112BC"/>
    <w:p w:rsidR="002F2919" w:rsidRPr="00950E24" w:rsidRDefault="002F2919" w:rsidP="002F2919">
      <w:pPr>
        <w:rPr>
          <w:sz w:val="24"/>
          <w:szCs w:val="24"/>
        </w:rPr>
      </w:pPr>
      <w:r w:rsidRPr="00950E24">
        <w:rPr>
          <w:b/>
          <w:sz w:val="24"/>
          <w:szCs w:val="24"/>
        </w:rPr>
        <w:t>JOB SKILLS</w:t>
      </w:r>
      <w:r w:rsidR="00A97221">
        <w:rPr>
          <w:b/>
          <w:sz w:val="24"/>
          <w:szCs w:val="24"/>
        </w:rPr>
        <w:t>, PROJECT MANAGEMENT</w:t>
      </w:r>
      <w:r w:rsidRPr="00950E24">
        <w:rPr>
          <w:b/>
          <w:sz w:val="24"/>
          <w:szCs w:val="24"/>
        </w:rPr>
        <w:t xml:space="preserve"> &amp; TRAINING</w:t>
      </w:r>
      <w:r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2919" w:rsidRPr="00FB05BF" w:rsidTr="0079763A">
        <w:tc>
          <w:tcPr>
            <w:tcW w:w="4621" w:type="dxa"/>
            <w:shd w:val="pct5" w:color="auto" w:fill="auto"/>
          </w:tcPr>
          <w:p w:rsidR="002F2919" w:rsidRPr="00FB05BF" w:rsidRDefault="002F2919" w:rsidP="0079763A">
            <w:pPr>
              <w:rPr>
                <w:b/>
              </w:rPr>
            </w:pPr>
            <w:r w:rsidRPr="00FB05BF">
              <w:rPr>
                <w:b/>
              </w:rPr>
              <w:t xml:space="preserve">What research and technical skills have you acquired? </w:t>
            </w:r>
            <w:r w:rsidR="00B24BE7">
              <w:rPr>
                <w:b/>
              </w:rPr>
              <w:t xml:space="preserve"> </w:t>
            </w:r>
            <w:r w:rsidR="00A97221">
              <w:rPr>
                <w:b/>
              </w:rPr>
              <w:t xml:space="preserve">Have you managed projects? </w:t>
            </w:r>
            <w:r w:rsidRPr="00FB05BF">
              <w:rPr>
                <w:b/>
              </w:rPr>
              <w:t>What training opportunities have you participated in within the last year?</w:t>
            </w:r>
          </w:p>
        </w:tc>
        <w:tc>
          <w:tcPr>
            <w:tcW w:w="4621" w:type="dxa"/>
            <w:shd w:val="pct5" w:color="auto" w:fill="auto"/>
          </w:tcPr>
          <w:p w:rsidR="002F2919" w:rsidRPr="00FB05BF" w:rsidRDefault="002F2919" w:rsidP="005220DE">
            <w:pPr>
              <w:rPr>
                <w:b/>
              </w:rPr>
            </w:pPr>
            <w:r w:rsidRPr="00FB05BF">
              <w:rPr>
                <w:b/>
              </w:rPr>
              <w:t xml:space="preserve">What </w:t>
            </w:r>
            <w:r w:rsidR="005220DE">
              <w:rPr>
                <w:b/>
              </w:rPr>
              <w:t>skills or training</w:t>
            </w:r>
            <w:r w:rsidRPr="00FB05BF">
              <w:rPr>
                <w:b/>
              </w:rPr>
              <w:t xml:space="preserve"> might you need?  </w:t>
            </w:r>
          </w:p>
        </w:tc>
      </w:tr>
      <w:tr w:rsidR="002F2919" w:rsidTr="0079763A">
        <w:tc>
          <w:tcPr>
            <w:tcW w:w="4621" w:type="dxa"/>
          </w:tcPr>
          <w:p w:rsidR="002F2919" w:rsidRDefault="002F2919" w:rsidP="0079763A"/>
          <w:p w:rsidR="002F2919" w:rsidRDefault="002F2919" w:rsidP="0079763A"/>
        </w:tc>
        <w:tc>
          <w:tcPr>
            <w:tcW w:w="4621" w:type="dxa"/>
          </w:tcPr>
          <w:p w:rsidR="002F2919" w:rsidRDefault="002F2919" w:rsidP="0079763A"/>
        </w:tc>
      </w:tr>
    </w:tbl>
    <w:p w:rsidR="00B047FF" w:rsidRDefault="00B047FF" w:rsidP="00B047FF">
      <w:pPr>
        <w:rPr>
          <w:b/>
          <w:sz w:val="24"/>
          <w:szCs w:val="24"/>
        </w:rPr>
      </w:pPr>
    </w:p>
    <w:p w:rsidR="00B047FF" w:rsidRPr="00950E24" w:rsidRDefault="00B047FF" w:rsidP="00B047FF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t>COMMUNICATION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47FF" w:rsidRPr="002A30CA" w:rsidTr="00D97BD9"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>What opportunities have you had to practice your oral communication skills (e.g. lab talks, conferences, outreach and public engagement activities)?</w:t>
            </w:r>
          </w:p>
        </w:tc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 xml:space="preserve">What </w:t>
            </w:r>
            <w:r>
              <w:rPr>
                <w:b/>
              </w:rPr>
              <w:t>specific opportunities should you seek to improve your communication skills</w:t>
            </w:r>
            <w:r w:rsidRPr="002A30CA">
              <w:rPr>
                <w:b/>
              </w:rPr>
              <w:t>?</w:t>
            </w:r>
          </w:p>
        </w:tc>
      </w:tr>
      <w:tr w:rsidR="00B047FF" w:rsidTr="00D97BD9">
        <w:tc>
          <w:tcPr>
            <w:tcW w:w="4621" w:type="dxa"/>
          </w:tcPr>
          <w:p w:rsidR="00B047FF" w:rsidRDefault="00B047FF" w:rsidP="00D97BD9"/>
          <w:p w:rsidR="00B047FF" w:rsidRDefault="00B047FF" w:rsidP="00D97BD9"/>
        </w:tc>
        <w:tc>
          <w:tcPr>
            <w:tcW w:w="4621" w:type="dxa"/>
          </w:tcPr>
          <w:p w:rsidR="00B047FF" w:rsidRDefault="00B047FF" w:rsidP="00D97BD9"/>
        </w:tc>
      </w:tr>
    </w:tbl>
    <w:p w:rsidR="00A97221" w:rsidRDefault="00A97221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sz w:val="24"/>
          <w:szCs w:val="24"/>
        </w:rPr>
      </w:pPr>
      <w:r w:rsidRPr="00950E24">
        <w:rPr>
          <w:b/>
          <w:sz w:val="24"/>
          <w:szCs w:val="24"/>
        </w:rPr>
        <w:t xml:space="preserve">NETWORKING: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7221" w:rsidRPr="00585F16" w:rsidTr="009E6A28"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585F16">
              <w:rPr>
                <w:b/>
              </w:rPr>
              <w:t xml:space="preserve">Have you attended </w:t>
            </w:r>
            <w:r>
              <w:rPr>
                <w:b/>
              </w:rPr>
              <w:t xml:space="preserve">(and/or presented your work at) internal or external conferences and seminars?  Joined or taken leadership roles in any professional societies or networks?  Made connections with collaborators outside of your own group </w:t>
            </w:r>
            <w:r w:rsidRPr="00585F16">
              <w:rPr>
                <w:b/>
              </w:rPr>
              <w:t>(e.g. locally, nationally, internat</w:t>
            </w:r>
            <w:r>
              <w:rPr>
                <w:b/>
              </w:rPr>
              <w:t>ionally in academia or industry; or</w:t>
            </w:r>
            <w:r w:rsidRPr="00585F16">
              <w:rPr>
                <w:b/>
              </w:rPr>
              <w:t xml:space="preserve"> experience a period of work in another lab)?</w:t>
            </w:r>
          </w:p>
        </w:tc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6078A6">
              <w:rPr>
                <w:b/>
              </w:rPr>
              <w:t>What future networking</w:t>
            </w:r>
            <w:r>
              <w:rPr>
                <w:b/>
              </w:rPr>
              <w:t>,</w:t>
            </w:r>
            <w:r w:rsidRPr="006078A6">
              <w:rPr>
                <w:b/>
              </w:rPr>
              <w:t xml:space="preserve"> collaboration</w:t>
            </w:r>
            <w:r>
              <w:rPr>
                <w:b/>
              </w:rPr>
              <w:t>, or leadership</w:t>
            </w:r>
            <w:r w:rsidRPr="006078A6">
              <w:rPr>
                <w:b/>
              </w:rPr>
              <w:t xml:space="preserve"> opportunities can you take advantage of?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2F2919" w:rsidRDefault="002F2919" w:rsidP="002F2919">
      <w:pPr>
        <w:rPr>
          <w:b/>
        </w:rPr>
      </w:pPr>
    </w:p>
    <w:p w:rsidR="00A97221" w:rsidRDefault="00A97221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lastRenderedPageBreak/>
        <w:t>TEACHING AND SUPERVISION: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7221" w:rsidRPr="002A30CA" w:rsidTr="009E6A28"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experience h</w:t>
            </w:r>
            <w:r>
              <w:rPr>
                <w:b/>
              </w:rPr>
              <w:t>ave you had with teaching and</w:t>
            </w:r>
            <w:r w:rsidRPr="002A30CA">
              <w:rPr>
                <w:b/>
              </w:rPr>
              <w:t xml:space="preserve"> supervising</w:t>
            </w:r>
            <w:r>
              <w:rPr>
                <w:b/>
              </w:rPr>
              <w:t xml:space="preserve">/managing </w:t>
            </w:r>
            <w:r w:rsidRPr="002A30CA">
              <w:rPr>
                <w:b/>
              </w:rPr>
              <w:t>junior grou</w:t>
            </w:r>
            <w:r>
              <w:rPr>
                <w:b/>
              </w:rPr>
              <w:t xml:space="preserve">p members or </w:t>
            </w:r>
            <w:r w:rsidRPr="002A30CA">
              <w:rPr>
                <w:b/>
              </w:rPr>
              <w:t>students (e.g. technical supervision in the lab, lab demonstrating, tutorials</w:t>
            </w:r>
            <w:r>
              <w:rPr>
                <w:b/>
              </w:rPr>
              <w:t>, lab management</w:t>
            </w:r>
            <w:r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other teaching and supervising experiences would be beneficial?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A97221" w:rsidRDefault="00A97221" w:rsidP="00536ED2">
      <w:pPr>
        <w:rPr>
          <w:b/>
          <w:sz w:val="24"/>
          <w:szCs w:val="24"/>
        </w:rPr>
      </w:pPr>
    </w:p>
    <w:p w:rsidR="00536ED2" w:rsidRPr="00950E24" w:rsidRDefault="00A97221" w:rsidP="00536ED2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536ED2" w:rsidRPr="00950E24">
        <w:rPr>
          <w:b/>
          <w:sz w:val="24"/>
          <w:szCs w:val="24"/>
        </w:rPr>
        <w:t>UNDING, FELLOWSHIPS AND AWARDS</w:t>
      </w:r>
      <w:r w:rsidR="00536ED2"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6ED2" w:rsidRPr="00A00E87" w:rsidTr="009E6A28">
        <w:tc>
          <w:tcPr>
            <w:tcW w:w="4621" w:type="dxa"/>
            <w:shd w:val="pct5" w:color="auto" w:fill="auto"/>
          </w:tcPr>
          <w:p w:rsidR="00536ED2" w:rsidRPr="00A00E87" w:rsidRDefault="00536ED2" w:rsidP="009E6A28">
            <w:pPr>
              <w:rPr>
                <w:b/>
              </w:rPr>
            </w:pPr>
            <w:r w:rsidRPr="00A00E87">
              <w:rPr>
                <w:b/>
              </w:rPr>
              <w:t>H</w:t>
            </w:r>
            <w:r>
              <w:rPr>
                <w:b/>
              </w:rPr>
              <w:t>ave you applied for fellowships</w:t>
            </w:r>
            <w:r w:rsidRPr="00A00E87">
              <w:rPr>
                <w:b/>
              </w:rPr>
              <w:t xml:space="preserve"> or other grant</w:t>
            </w:r>
            <w:r>
              <w:rPr>
                <w:b/>
              </w:rPr>
              <w:t>s or awards/recognition</w:t>
            </w:r>
            <w:r w:rsidRPr="00A00E87">
              <w:rPr>
                <w:b/>
              </w:rPr>
              <w:t xml:space="preserve"> (e.g. independent research fellowships, early career fellowships, small equipment grants, </w:t>
            </w:r>
            <w:r>
              <w:rPr>
                <w:b/>
              </w:rPr>
              <w:t>large</w:t>
            </w:r>
            <w:r w:rsidRPr="00A00E87">
              <w:rPr>
                <w:b/>
              </w:rPr>
              <w:t xml:space="preserve"> facility access, </w:t>
            </w:r>
            <w:proofErr w:type="gramStart"/>
            <w:r w:rsidRPr="00A00E87">
              <w:rPr>
                <w:b/>
              </w:rPr>
              <w:t>conference</w:t>
            </w:r>
            <w:proofErr w:type="gramEnd"/>
            <w:r>
              <w:rPr>
                <w:b/>
              </w:rPr>
              <w:t xml:space="preserve"> </w:t>
            </w:r>
            <w:r w:rsidRPr="00A00E87">
              <w:rPr>
                <w:b/>
              </w:rPr>
              <w:t>travel)?</w:t>
            </w:r>
          </w:p>
        </w:tc>
        <w:tc>
          <w:tcPr>
            <w:tcW w:w="4621" w:type="dxa"/>
            <w:shd w:val="pct5" w:color="auto" w:fill="auto"/>
          </w:tcPr>
          <w:p w:rsidR="00536ED2" w:rsidRPr="00A00E87" w:rsidRDefault="00536ED2" w:rsidP="009E6A28">
            <w:pPr>
              <w:rPr>
                <w:b/>
              </w:rPr>
            </w:pPr>
            <w:r w:rsidRPr="00A00E87">
              <w:rPr>
                <w:b/>
              </w:rPr>
              <w:t xml:space="preserve">What opportunities do you plan to </w:t>
            </w:r>
            <w:r>
              <w:rPr>
                <w:b/>
              </w:rPr>
              <w:t>pursue</w:t>
            </w:r>
            <w:r w:rsidRPr="00A00E87">
              <w:rPr>
                <w:b/>
              </w:rPr>
              <w:t>?</w:t>
            </w:r>
          </w:p>
        </w:tc>
      </w:tr>
      <w:tr w:rsidR="00536ED2" w:rsidTr="009E6A28">
        <w:tc>
          <w:tcPr>
            <w:tcW w:w="4621" w:type="dxa"/>
          </w:tcPr>
          <w:p w:rsidR="00536ED2" w:rsidRDefault="00536ED2" w:rsidP="009E6A28"/>
          <w:p w:rsidR="00536ED2" w:rsidRDefault="00536ED2" w:rsidP="009E6A28"/>
        </w:tc>
        <w:tc>
          <w:tcPr>
            <w:tcW w:w="4621" w:type="dxa"/>
          </w:tcPr>
          <w:p w:rsidR="00536ED2" w:rsidRDefault="00536ED2" w:rsidP="009E6A28"/>
        </w:tc>
      </w:tr>
    </w:tbl>
    <w:p w:rsidR="00536ED2" w:rsidRPr="00060E58" w:rsidRDefault="00536ED2" w:rsidP="00536ED2"/>
    <w:p w:rsidR="00536ED2" w:rsidRDefault="00536ED2">
      <w:pPr>
        <w:rPr>
          <w:sz w:val="24"/>
          <w:szCs w:val="24"/>
        </w:rPr>
      </w:pPr>
    </w:p>
    <w:p w:rsidR="00FE49FB" w:rsidRDefault="00FE49FB" w:rsidP="00FE49F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 THOUGHTS?</w:t>
      </w:r>
      <w:proofErr w:type="gramEnd"/>
      <w:r>
        <w:rPr>
          <w:b/>
          <w:sz w:val="24"/>
          <w:szCs w:val="24"/>
        </w:rPr>
        <w:t xml:space="preserve"> ANY PROBLEMS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0D5B" w:rsidTr="000A0D5B">
        <w:tc>
          <w:tcPr>
            <w:tcW w:w="9242" w:type="dxa"/>
          </w:tcPr>
          <w:p w:rsidR="000A0D5B" w:rsidRDefault="000A0D5B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</w:tc>
      </w:tr>
    </w:tbl>
    <w:p w:rsidR="00AC3CBF" w:rsidRDefault="00AC3CBF">
      <w:pPr>
        <w:rPr>
          <w:sz w:val="24"/>
          <w:szCs w:val="24"/>
        </w:rPr>
      </w:pPr>
    </w:p>
    <w:p w:rsidR="00C45AB8" w:rsidRDefault="002222BC" w:rsidP="00C45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DEVELOPMENT </w:t>
      </w:r>
      <w:r w:rsidR="00C45AB8">
        <w:rPr>
          <w:b/>
          <w:sz w:val="24"/>
          <w:szCs w:val="24"/>
        </w:rPr>
        <w:t>AC</w:t>
      </w:r>
      <w:r w:rsidR="00FD7CBD">
        <w:rPr>
          <w:b/>
          <w:sz w:val="24"/>
          <w:szCs w:val="24"/>
        </w:rPr>
        <w:t xml:space="preserve">TIONS FOR THE NEXT 6 to </w:t>
      </w:r>
      <w:r w:rsidR="00C45AB8">
        <w:rPr>
          <w:b/>
          <w:sz w:val="24"/>
          <w:szCs w:val="24"/>
        </w:rPr>
        <w:t>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412" w:rsidTr="007F3412">
        <w:tc>
          <w:tcPr>
            <w:tcW w:w="9242" w:type="dxa"/>
          </w:tcPr>
          <w:p w:rsidR="00C40684" w:rsidRDefault="00C40684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2D17CE" w:rsidRDefault="002D17CE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6E331C" w:rsidRDefault="006E331C">
            <w:pPr>
              <w:rPr>
                <w:sz w:val="24"/>
                <w:szCs w:val="24"/>
              </w:rPr>
            </w:pPr>
          </w:p>
        </w:tc>
      </w:tr>
    </w:tbl>
    <w:p w:rsidR="007F3412" w:rsidRDefault="007F3412">
      <w:pPr>
        <w:rPr>
          <w:sz w:val="24"/>
          <w:szCs w:val="24"/>
        </w:rPr>
      </w:pPr>
    </w:p>
    <w:p w:rsidR="00A43BA3" w:rsidRPr="00AE6D34" w:rsidRDefault="00A43BA3">
      <w:pPr>
        <w:rPr>
          <w:sz w:val="24"/>
          <w:szCs w:val="24"/>
        </w:rPr>
      </w:pPr>
    </w:p>
    <w:p w:rsidR="0099594E" w:rsidRPr="007B6697" w:rsidRDefault="0099594E" w:rsidP="001A41D0">
      <w:pPr>
        <w:spacing w:line="360" w:lineRule="auto"/>
      </w:pPr>
      <w:r w:rsidRPr="007B6697">
        <w:t xml:space="preserve">Date of meeting: </w:t>
      </w:r>
      <w:r w:rsidR="00A16181" w:rsidRPr="007B6697">
        <w:t>……………………………………………</w:t>
      </w:r>
    </w:p>
    <w:p w:rsidR="0099594E" w:rsidRPr="007B6697" w:rsidRDefault="0099594E" w:rsidP="001A41D0">
      <w:pPr>
        <w:spacing w:line="360" w:lineRule="auto"/>
      </w:pPr>
    </w:p>
    <w:p w:rsidR="00733923" w:rsidRDefault="002105DA" w:rsidP="001A41D0">
      <w:pPr>
        <w:spacing w:line="360" w:lineRule="auto"/>
      </w:pPr>
      <w:r w:rsidRPr="007B6697">
        <w:t>Researcher</w:t>
      </w:r>
      <w:r w:rsidR="009256AA">
        <w:t xml:space="preserve"> signature</w:t>
      </w:r>
      <w:proofErr w:type="gramStart"/>
      <w:r w:rsidR="0099594E" w:rsidRPr="007B6697">
        <w:t>:</w:t>
      </w:r>
      <w:r w:rsidR="009256AA">
        <w:t>……………………………………</w:t>
      </w:r>
      <w:r w:rsidR="00733923">
        <w:t>………………</w:t>
      </w:r>
      <w:proofErr w:type="gramEnd"/>
      <w:r w:rsidR="009256AA">
        <w:t xml:space="preserve"> </w:t>
      </w:r>
    </w:p>
    <w:p w:rsidR="00733923" w:rsidRDefault="00733923" w:rsidP="001A41D0">
      <w:pPr>
        <w:spacing w:line="360" w:lineRule="auto"/>
      </w:pPr>
      <w:bookmarkStart w:id="0" w:name="_GoBack"/>
      <w:bookmarkEnd w:id="0"/>
    </w:p>
    <w:p w:rsidR="0099594E" w:rsidRPr="007B6697" w:rsidRDefault="009256AA" w:rsidP="001A41D0">
      <w:pPr>
        <w:spacing w:line="360" w:lineRule="auto"/>
      </w:pPr>
      <w:r>
        <w:t>I</w:t>
      </w:r>
      <w:r w:rsidR="002105DA" w:rsidRPr="007B6697">
        <w:t>nterviewer</w:t>
      </w:r>
      <w:r>
        <w:t xml:space="preserve"> signature</w:t>
      </w:r>
      <w:proofErr w:type="gramStart"/>
      <w:r w:rsidR="0099594E" w:rsidRPr="007B6697">
        <w:t>:</w:t>
      </w:r>
      <w:r w:rsidR="00A16181" w:rsidRPr="007B6697">
        <w:t>…………………………………………………</w:t>
      </w:r>
      <w:r w:rsidR="00733923">
        <w:t>...</w:t>
      </w:r>
      <w:proofErr w:type="gramEnd"/>
    </w:p>
    <w:sectPr w:rsidR="0099594E" w:rsidRPr="007B6697" w:rsidSect="00D616E3">
      <w:head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AF" w:rsidRDefault="00C806AF" w:rsidP="002105DA">
      <w:r>
        <w:separator/>
      </w:r>
    </w:p>
  </w:endnote>
  <w:endnote w:type="continuationSeparator" w:id="0">
    <w:p w:rsidR="00C806AF" w:rsidRDefault="00C806AF" w:rsidP="002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AF" w:rsidRDefault="00C806AF" w:rsidP="002105DA">
      <w:r>
        <w:separator/>
      </w:r>
    </w:p>
  </w:footnote>
  <w:footnote w:type="continuationSeparator" w:id="0">
    <w:p w:rsidR="00C806AF" w:rsidRDefault="00C806AF" w:rsidP="0021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A2" w:rsidRPr="00FA42CF" w:rsidRDefault="002F61A2" w:rsidP="00FA42CF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807"/>
    <w:multiLevelType w:val="hybridMultilevel"/>
    <w:tmpl w:val="6E508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14B5"/>
    <w:multiLevelType w:val="hybridMultilevel"/>
    <w:tmpl w:val="0E06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721D"/>
    <w:multiLevelType w:val="hybridMultilevel"/>
    <w:tmpl w:val="04BE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43E8"/>
    <w:multiLevelType w:val="hybridMultilevel"/>
    <w:tmpl w:val="D4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0"/>
    <w:rsid w:val="0004478D"/>
    <w:rsid w:val="000808F6"/>
    <w:rsid w:val="000931C7"/>
    <w:rsid w:val="000A0D5B"/>
    <w:rsid w:val="000C2616"/>
    <w:rsid w:val="000C3925"/>
    <w:rsid w:val="000D1E6E"/>
    <w:rsid w:val="000E32FF"/>
    <w:rsid w:val="00126BD7"/>
    <w:rsid w:val="00146FAB"/>
    <w:rsid w:val="001536E6"/>
    <w:rsid w:val="00165CE3"/>
    <w:rsid w:val="00194755"/>
    <w:rsid w:val="001A13C9"/>
    <w:rsid w:val="001A41D0"/>
    <w:rsid w:val="001A6056"/>
    <w:rsid w:val="001B4EDD"/>
    <w:rsid w:val="001C65B7"/>
    <w:rsid w:val="001E2C3C"/>
    <w:rsid w:val="001E7462"/>
    <w:rsid w:val="001F2ED5"/>
    <w:rsid w:val="00202150"/>
    <w:rsid w:val="00210113"/>
    <w:rsid w:val="002104B2"/>
    <w:rsid w:val="002105DA"/>
    <w:rsid w:val="002222BC"/>
    <w:rsid w:val="00224B3E"/>
    <w:rsid w:val="002253C5"/>
    <w:rsid w:val="00244DC9"/>
    <w:rsid w:val="00280437"/>
    <w:rsid w:val="0028791D"/>
    <w:rsid w:val="002940EE"/>
    <w:rsid w:val="00295D50"/>
    <w:rsid w:val="002A30CA"/>
    <w:rsid w:val="002D17CE"/>
    <w:rsid w:val="002E1B72"/>
    <w:rsid w:val="002E643F"/>
    <w:rsid w:val="002F2919"/>
    <w:rsid w:val="002F61A2"/>
    <w:rsid w:val="00355496"/>
    <w:rsid w:val="0036627B"/>
    <w:rsid w:val="00374950"/>
    <w:rsid w:val="00376C51"/>
    <w:rsid w:val="003C7C43"/>
    <w:rsid w:val="003E46B6"/>
    <w:rsid w:val="004516A2"/>
    <w:rsid w:val="00454335"/>
    <w:rsid w:val="004609AE"/>
    <w:rsid w:val="00470B43"/>
    <w:rsid w:val="00475FDF"/>
    <w:rsid w:val="004C6EAC"/>
    <w:rsid w:val="004D5EDC"/>
    <w:rsid w:val="004E6476"/>
    <w:rsid w:val="004E7462"/>
    <w:rsid w:val="004F07C5"/>
    <w:rsid w:val="005068C6"/>
    <w:rsid w:val="005220DE"/>
    <w:rsid w:val="00536ED2"/>
    <w:rsid w:val="00567886"/>
    <w:rsid w:val="00575EC6"/>
    <w:rsid w:val="00585F16"/>
    <w:rsid w:val="005D4EBE"/>
    <w:rsid w:val="005F2225"/>
    <w:rsid w:val="006078A6"/>
    <w:rsid w:val="006112BC"/>
    <w:rsid w:val="006357EE"/>
    <w:rsid w:val="00681F66"/>
    <w:rsid w:val="00687ECF"/>
    <w:rsid w:val="006E02E9"/>
    <w:rsid w:val="006E331C"/>
    <w:rsid w:val="007203B5"/>
    <w:rsid w:val="00733923"/>
    <w:rsid w:val="007720A4"/>
    <w:rsid w:val="007A105B"/>
    <w:rsid w:val="007B6697"/>
    <w:rsid w:val="007B7877"/>
    <w:rsid w:val="007C5AE9"/>
    <w:rsid w:val="007E2C3E"/>
    <w:rsid w:val="007F3412"/>
    <w:rsid w:val="00866BB1"/>
    <w:rsid w:val="00895CF0"/>
    <w:rsid w:val="008A5C76"/>
    <w:rsid w:val="008B4B95"/>
    <w:rsid w:val="008B71E0"/>
    <w:rsid w:val="008D45EE"/>
    <w:rsid w:val="009256AA"/>
    <w:rsid w:val="009262AE"/>
    <w:rsid w:val="00932033"/>
    <w:rsid w:val="00946187"/>
    <w:rsid w:val="00950E24"/>
    <w:rsid w:val="0099594E"/>
    <w:rsid w:val="009B06A4"/>
    <w:rsid w:val="009B2523"/>
    <w:rsid w:val="009B3E1A"/>
    <w:rsid w:val="009C1CFC"/>
    <w:rsid w:val="009C6259"/>
    <w:rsid w:val="009C7BEB"/>
    <w:rsid w:val="009D42EA"/>
    <w:rsid w:val="00A00E87"/>
    <w:rsid w:val="00A01BD2"/>
    <w:rsid w:val="00A13BD4"/>
    <w:rsid w:val="00A155B8"/>
    <w:rsid w:val="00A16181"/>
    <w:rsid w:val="00A32093"/>
    <w:rsid w:val="00A43BA3"/>
    <w:rsid w:val="00A97221"/>
    <w:rsid w:val="00AA1BDB"/>
    <w:rsid w:val="00AC3CBF"/>
    <w:rsid w:val="00AD751E"/>
    <w:rsid w:val="00AE6D34"/>
    <w:rsid w:val="00AF5E4F"/>
    <w:rsid w:val="00B03D3C"/>
    <w:rsid w:val="00B047FF"/>
    <w:rsid w:val="00B06A39"/>
    <w:rsid w:val="00B14817"/>
    <w:rsid w:val="00B24BE7"/>
    <w:rsid w:val="00B3397D"/>
    <w:rsid w:val="00B61DA0"/>
    <w:rsid w:val="00B63687"/>
    <w:rsid w:val="00B7362D"/>
    <w:rsid w:val="00B7497D"/>
    <w:rsid w:val="00B979EA"/>
    <w:rsid w:val="00BA594A"/>
    <w:rsid w:val="00BB12E9"/>
    <w:rsid w:val="00BE51AB"/>
    <w:rsid w:val="00BE731C"/>
    <w:rsid w:val="00C14A04"/>
    <w:rsid w:val="00C23FA0"/>
    <w:rsid w:val="00C36B11"/>
    <w:rsid w:val="00C40684"/>
    <w:rsid w:val="00C45AB8"/>
    <w:rsid w:val="00C472BD"/>
    <w:rsid w:val="00C76833"/>
    <w:rsid w:val="00C806AF"/>
    <w:rsid w:val="00CC3DAE"/>
    <w:rsid w:val="00D05569"/>
    <w:rsid w:val="00D30C9E"/>
    <w:rsid w:val="00D56505"/>
    <w:rsid w:val="00D575BC"/>
    <w:rsid w:val="00D616E3"/>
    <w:rsid w:val="00D8322C"/>
    <w:rsid w:val="00D9689F"/>
    <w:rsid w:val="00DA1416"/>
    <w:rsid w:val="00DE5A60"/>
    <w:rsid w:val="00DF36C4"/>
    <w:rsid w:val="00DF3838"/>
    <w:rsid w:val="00E2633A"/>
    <w:rsid w:val="00E27C3C"/>
    <w:rsid w:val="00E537D9"/>
    <w:rsid w:val="00E56AF6"/>
    <w:rsid w:val="00EA6470"/>
    <w:rsid w:val="00EB571C"/>
    <w:rsid w:val="00EB7832"/>
    <w:rsid w:val="00EE157E"/>
    <w:rsid w:val="00F01B8E"/>
    <w:rsid w:val="00F03FA1"/>
    <w:rsid w:val="00F1728C"/>
    <w:rsid w:val="00F17E48"/>
    <w:rsid w:val="00F2624A"/>
    <w:rsid w:val="00F30C05"/>
    <w:rsid w:val="00F450AC"/>
    <w:rsid w:val="00F61BE2"/>
    <w:rsid w:val="00F6706A"/>
    <w:rsid w:val="00FA0F5A"/>
    <w:rsid w:val="00FA42CF"/>
    <w:rsid w:val="00FB05BF"/>
    <w:rsid w:val="00FC1FE4"/>
    <w:rsid w:val="00FC766A"/>
    <w:rsid w:val="00FD48FC"/>
    <w:rsid w:val="00FD7CBD"/>
    <w:rsid w:val="00FE01A0"/>
    <w:rsid w:val="00FE16F1"/>
    <w:rsid w:val="00FE3EDE"/>
    <w:rsid w:val="00FE49FB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6E3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16E3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DA"/>
  </w:style>
  <w:style w:type="character" w:styleId="CommentReference">
    <w:name w:val="annotation reference"/>
    <w:basedOn w:val="DefaultParagraphFont"/>
    <w:uiPriority w:val="99"/>
    <w:semiHidden/>
    <w:unhideWhenUsed/>
    <w:rsid w:val="008D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12BC"/>
    <w:pPr>
      <w:ind w:left="720"/>
      <w:contextualSpacing/>
    </w:pPr>
  </w:style>
  <w:style w:type="table" w:styleId="TableGrid">
    <w:name w:val="Table Grid"/>
    <w:basedOn w:val="TableNormal"/>
    <w:uiPriority w:val="59"/>
    <w:rsid w:val="00C47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1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6E3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16E3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DA"/>
  </w:style>
  <w:style w:type="character" w:styleId="CommentReference">
    <w:name w:val="annotation reference"/>
    <w:basedOn w:val="DefaultParagraphFont"/>
    <w:uiPriority w:val="99"/>
    <w:semiHidden/>
    <w:unhideWhenUsed/>
    <w:rsid w:val="008D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12BC"/>
    <w:pPr>
      <w:ind w:left="720"/>
      <w:contextualSpacing/>
    </w:pPr>
  </w:style>
  <w:style w:type="table" w:styleId="TableGrid">
    <w:name w:val="Table Grid"/>
    <w:basedOn w:val="TableNormal"/>
    <w:uiPriority w:val="59"/>
    <w:rsid w:val="00C47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.ac.uk/research/support-research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x.ac.uk/research/support-research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8B5E-62B5-4391-98D8-26159CB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D0C7A704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Townsend</dc:creator>
  <cp:lastModifiedBy>Alana Davies</cp:lastModifiedBy>
  <cp:revision>4</cp:revision>
  <cp:lastPrinted>2015-08-05T15:33:00Z</cp:lastPrinted>
  <dcterms:created xsi:type="dcterms:W3CDTF">2016-03-03T15:59:00Z</dcterms:created>
  <dcterms:modified xsi:type="dcterms:W3CDTF">2016-03-03T16:02:00Z</dcterms:modified>
</cp:coreProperties>
</file>