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C189" w14:textId="0C74196E" w:rsidR="00901FAC" w:rsidRPr="00901FAC" w:rsidRDefault="00901FAC" w:rsidP="00D5085D">
      <w:pPr>
        <w:pStyle w:val="ListParagraph"/>
        <w:ind w:left="0"/>
        <w:contextualSpacing w:val="0"/>
        <w:rPr>
          <w:sz w:val="18"/>
        </w:rPr>
      </w:pPr>
      <w:bookmarkStart w:id="0" w:name="_GoBack"/>
      <w:bookmarkEnd w:id="0"/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13F12C0F" w14:textId="77777777" w:rsidR="00B77DF2" w:rsidRDefault="00B77DF2" w:rsidP="00630360">
      <w:pPr>
        <w:pStyle w:val="Header"/>
        <w:ind w:left="-567"/>
        <w:rPr>
          <w:rFonts w:cs="Arial"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28455E">
        <w:trPr>
          <w:cantSplit/>
          <w:trHeight w:val="964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77777777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111B0CA5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51E523B" w14:textId="111446F0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7458564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370353" w:rsidRPr="00E64130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370353" w:rsidRPr="00F00972" w:rsidRDefault="00370353" w:rsidP="003703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370353" w:rsidRPr="00BA6DCE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370353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2D1CCB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9" w:history="1">
        <w:r w:rsidRPr="00897C9A">
          <w:rPr>
            <w:rStyle w:val="Hyperlink"/>
            <w:rFonts w:asciiTheme="minorHAnsi" w:hAnsiTheme="minorHAnsi"/>
            <w:sz w:val="14"/>
            <w:szCs w:val="14"/>
          </w:rPr>
          <w:t>caroline.moughton@admin.ox.ac.uk</w:t>
        </w:r>
      </w:hyperlink>
      <w:r w:rsidRPr="00897C9A">
        <w:rPr>
          <w:rFonts w:asciiTheme="minorHAnsi" w:hAnsiTheme="minorHAnsi"/>
          <w:sz w:val="14"/>
          <w:szCs w:val="14"/>
        </w:rPr>
        <w:t>.</w:t>
      </w:r>
    </w:p>
    <w:p w14:paraId="6C21CBD7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6795ED6A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7DC1F483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14CE5335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4A5AD745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1A0142B1" w14:textId="77777777" w:rsidR="00727754" w:rsidRDefault="00727754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56E7C2A5" w14:textId="77777777" w:rsidR="004B6B5E" w:rsidRDefault="004B6B5E"/>
    <w:tbl>
      <w:tblPr>
        <w:tblpPr w:leftFromText="180" w:rightFromText="180" w:vertAnchor="text" w:horzAnchor="margin" w:tblpXSpec="center" w:tblpY="21"/>
        <w:tblW w:w="10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278"/>
        <w:gridCol w:w="114"/>
        <w:gridCol w:w="393"/>
        <w:gridCol w:w="393"/>
        <w:gridCol w:w="393"/>
        <w:gridCol w:w="393"/>
        <w:gridCol w:w="393"/>
        <w:gridCol w:w="393"/>
        <w:gridCol w:w="395"/>
      </w:tblGrid>
      <w:tr w:rsidR="00727754" w:rsidRPr="00F00972" w14:paraId="5A1E7EF1" w14:textId="77777777" w:rsidTr="00727754">
        <w:trPr>
          <w:cantSplit/>
          <w:trHeight w:val="113"/>
        </w:trPr>
        <w:tc>
          <w:tcPr>
            <w:tcW w:w="1062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9F15389" w14:textId="77777777" w:rsidR="00727754" w:rsidRPr="00F00972" w:rsidRDefault="00727754" w:rsidP="00727754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t xml:space="preserve">ALTERNATIVE PAYSLIP ADDRESS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A1555F">
              <w:rPr>
                <w:i/>
                <w:sz w:val="16"/>
                <w:szCs w:val="18"/>
              </w:rPr>
              <w:t xml:space="preserve">(Payslips will be sent to </w:t>
            </w:r>
            <w:r>
              <w:rPr>
                <w:i/>
                <w:sz w:val="16"/>
                <w:szCs w:val="18"/>
              </w:rPr>
              <w:t>the dept.</w:t>
            </w:r>
            <w:r w:rsidRPr="00A1555F">
              <w:rPr>
                <w:i/>
                <w:sz w:val="16"/>
                <w:szCs w:val="18"/>
              </w:rPr>
              <w:t xml:space="preserve"> If the payslip is to be sent to another address please enter below.)</w:t>
            </w:r>
          </w:p>
        </w:tc>
      </w:tr>
      <w:tr w:rsidR="00727754" w:rsidRPr="00F00972" w14:paraId="0B644B8F" w14:textId="77777777" w:rsidTr="00727754">
        <w:tblPrEx>
          <w:tblCellMar>
            <w:top w:w="28" w:type="dxa"/>
            <w:bottom w:w="28" w:type="dxa"/>
          </w:tblCellMar>
        </w:tblPrEx>
        <w:trPr>
          <w:cantSplit/>
          <w:trHeight w:val="476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EF8CB06" w14:textId="77777777" w:rsidR="00727754" w:rsidRPr="00324731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lip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14:paraId="09919F77" w14:textId="77777777" w:rsidR="00727754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329F5C7E" w14:textId="77777777" w:rsidR="00727754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26AC1375" w14:textId="77777777" w:rsidR="00727754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3273467F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2E958D1B" w14:textId="77777777" w:rsidTr="00727754">
        <w:tblPrEx>
          <w:tblCellMar>
            <w:top w:w="28" w:type="dxa"/>
            <w:bottom w:w="28" w:type="dxa"/>
          </w:tblCellMar>
        </w:tblPrEx>
        <w:trPr>
          <w:cantSplit/>
          <w:trHeight w:val="22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B36320" w14:textId="77777777" w:rsidR="00727754" w:rsidRPr="007503B8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E829C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59F85" w14:textId="77777777" w:rsidR="00727754" w:rsidRPr="00F00972" w:rsidRDefault="00727754" w:rsidP="007277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727754" w:rsidRPr="00F00972" w14:paraId="7B8858A6" w14:textId="77777777" w:rsidTr="00727754">
        <w:trPr>
          <w:cantSplit/>
          <w:trHeight w:val="113"/>
        </w:trPr>
        <w:tc>
          <w:tcPr>
            <w:tcW w:w="10628" w:type="dxa"/>
            <w:gridSpan w:val="17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530BD7" w14:textId="77777777" w:rsidR="00727754" w:rsidRDefault="00727754" w:rsidP="00727754">
            <w:pPr>
              <w:rPr>
                <w:b/>
                <w:sz w:val="18"/>
                <w:szCs w:val="18"/>
              </w:rPr>
            </w:pPr>
          </w:p>
          <w:p w14:paraId="1EFA1871" w14:textId="77777777" w:rsidR="00727754" w:rsidRPr="00882110" w:rsidRDefault="00727754" w:rsidP="00727754">
            <w:pPr>
              <w:rPr>
                <w:b/>
                <w:sz w:val="18"/>
                <w:szCs w:val="18"/>
              </w:rPr>
            </w:pPr>
          </w:p>
        </w:tc>
      </w:tr>
      <w:tr w:rsidR="00727754" w:rsidRPr="00F00972" w14:paraId="6791F4AD" w14:textId="77777777" w:rsidTr="00727754">
        <w:trPr>
          <w:cantSplit/>
          <w:trHeight w:val="113"/>
        </w:trPr>
        <w:tc>
          <w:tcPr>
            <w:tcW w:w="10628" w:type="dxa"/>
            <w:gridSpan w:val="17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8BDE1F3" w14:textId="77777777" w:rsidR="00727754" w:rsidRPr="00882110" w:rsidRDefault="00727754" w:rsidP="00727754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lastRenderedPageBreak/>
              <w:t>BANK DETAILS</w:t>
            </w:r>
          </w:p>
        </w:tc>
      </w:tr>
      <w:tr w:rsidR="00727754" w:rsidRPr="00F00972" w14:paraId="1D24AF88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5648309" w14:textId="77777777" w:rsidR="00727754" w:rsidRPr="00F00972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14:paraId="5C03E994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2E62A8EE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36EA2F0" w14:textId="77777777" w:rsidR="00727754" w:rsidRPr="00F00972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6DA34F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71EEA8A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81865A2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7AFFC5D9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41561968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F198320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30C81C05" w14:textId="77777777" w:rsidR="00727754" w:rsidRPr="00E170EB" w:rsidRDefault="00727754" w:rsidP="0072775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07E7CAE7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5FC6A6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54BA21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0754613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0E28AE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03B9CFD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026076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483B84CE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0B12D27D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9F780FD" w14:textId="77777777" w:rsidR="00727754" w:rsidRPr="00F00972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1C2B2C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9"/>
            <w:shd w:val="clear" w:color="auto" w:fill="auto"/>
            <w:vAlign w:val="center"/>
          </w:tcPr>
          <w:p w14:paraId="1EB118D8" w14:textId="77777777" w:rsidR="00727754" w:rsidRPr="009A6D78" w:rsidRDefault="00727754" w:rsidP="00727754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15A082B0" w14:textId="77777777" w:rsidR="000B4E6F" w:rsidRDefault="000B4E6F"/>
    <w:p w14:paraId="2359344D" w14:textId="77777777" w:rsidR="000B4E6F" w:rsidRDefault="000B4E6F"/>
    <w:tbl>
      <w:tblPr>
        <w:tblpPr w:leftFromText="180" w:rightFromText="180" w:vertAnchor="text" w:horzAnchor="margin" w:tblpXSpec="center" w:tblpYSpec="top"/>
        <w:tblW w:w="10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727754" w:rsidRPr="00F00972" w14:paraId="453D282C" w14:textId="77777777" w:rsidTr="00727754">
        <w:trPr>
          <w:cantSplit/>
          <w:trHeight w:val="113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A1D6875" w14:textId="77777777" w:rsidR="00727754" w:rsidRPr="00882110" w:rsidRDefault="00727754" w:rsidP="00727754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727754" w:rsidRPr="00F00972" w14:paraId="4E4F3430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63AE764" w14:textId="77777777" w:rsidR="00727754" w:rsidRPr="00F00972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2CCBC524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056B971" w14:textId="77777777" w:rsidR="00727754" w:rsidRPr="0046289B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A14E2D7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30BAC3E0" w14:textId="77777777" w:rsidTr="00727754">
        <w:trPr>
          <w:cantSplit/>
          <w:trHeight w:val="284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F91E65C" w14:textId="77777777" w:rsidR="00727754" w:rsidRPr="00F00972" w:rsidRDefault="00727754" w:rsidP="0072775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2B3F37DB" w14:textId="77777777" w:rsidR="00727754" w:rsidRPr="00F00972" w:rsidRDefault="00727754" w:rsidP="00727754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34E9DA2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6A0217DB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6D5A1BC0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  <w:p w14:paraId="34E783DF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26894B99" w14:textId="77777777" w:rsidTr="00727754">
        <w:trPr>
          <w:gridAfter w:val="1"/>
          <w:wAfter w:w="8" w:type="dxa"/>
          <w:cantSplit/>
          <w:trHeight w:val="227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7F93541" w14:textId="77777777" w:rsidR="00727754" w:rsidRPr="007503B8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CC006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F95FA" w14:textId="77777777" w:rsidR="00727754" w:rsidRPr="00F00972" w:rsidRDefault="00727754" w:rsidP="0072775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727754" w:rsidRPr="00F00972" w14:paraId="6749EFE1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C25F3C3" w14:textId="77777777" w:rsidR="00727754" w:rsidRPr="00F00972" w:rsidRDefault="00727754" w:rsidP="00727754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57056F1B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068454F9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1DBC9918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</w:p>
        </w:tc>
      </w:tr>
      <w:tr w:rsidR="00727754" w:rsidRPr="00F00972" w14:paraId="2FA52AD8" w14:textId="77777777" w:rsidTr="00727754">
        <w:trPr>
          <w:cantSplit/>
          <w:trHeight w:val="227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A84737E" w14:textId="77777777" w:rsidR="00727754" w:rsidRPr="00DD6B27" w:rsidRDefault="00727754" w:rsidP="0072775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664F59B3" w14:textId="77777777" w:rsidR="00727754" w:rsidRPr="00F00972" w:rsidRDefault="00727754" w:rsidP="007277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0D311953" w14:textId="77777777" w:rsidR="00727754" w:rsidRPr="00EE3D4E" w:rsidRDefault="00727754" w:rsidP="00727754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tbl>
      <w:tblPr>
        <w:tblpPr w:leftFromText="180" w:rightFromText="180" w:vertAnchor="text" w:horzAnchor="margin" w:tblpXSpec="center" w:tblpY="15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727754" w:rsidRPr="004B6B5E" w14:paraId="1942CC0A" w14:textId="77777777" w:rsidTr="00727754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74CDE122" w14:textId="77777777" w:rsidR="00727754" w:rsidRPr="000451F4" w:rsidRDefault="00727754" w:rsidP="00727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727754" w:rsidRPr="004B6B5E" w14:paraId="68FB8740" w14:textId="77777777" w:rsidTr="00727754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329A6AAF" w14:textId="77777777" w:rsidR="00727754" w:rsidRPr="004B6B5E" w:rsidRDefault="00727754" w:rsidP="00727754">
            <w:pPr>
              <w:ind w:firstLineChars="100" w:firstLine="181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727754" w:rsidRPr="000451F4" w14:paraId="5128A0B2" w14:textId="77777777" w:rsidTr="00727754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14808DA0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Permanent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727754" w:rsidRPr="009E5C47" w14:paraId="0F8AE27C" w14:textId="77777777" w:rsidTr="00914E51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5F1C4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8C05A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7EF7E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BBAD2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727754" w:rsidRPr="009E5C47" w14:paraId="771DA3B0" w14:textId="77777777" w:rsidTr="00914E51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F5A81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FEE30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</w:t>
                  </w:r>
                  <w:proofErr w:type="spellStart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rt</w:t>
                  </w:r>
                  <w:proofErr w:type="spellEnd"/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93C8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F5285" w14:textId="77777777" w:rsidR="00727754" w:rsidRPr="009E5C47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471D7BF1" w14:textId="77777777" w:rsidR="00727754" w:rsidRPr="000451F4" w:rsidRDefault="00727754" w:rsidP="0072775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754" w:rsidRPr="000451F4" w14:paraId="57CB92B1" w14:textId="77777777" w:rsidTr="00727754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EA9A5D5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6D4B95B2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07BACC26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2436724C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7754" w:rsidRPr="004B6B5E" w14:paraId="7AF75973" w14:textId="77777777" w:rsidTr="00727754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37C77C46" w14:textId="77777777" w:rsidR="00727754" w:rsidRPr="004B6B5E" w:rsidRDefault="00727754" w:rsidP="00727754">
            <w:pPr>
              <w:ind w:firstLineChars="100" w:firstLine="181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27754" w:rsidRPr="000451F4" w14:paraId="37704453" w14:textId="77777777" w:rsidTr="00727754">
        <w:trPr>
          <w:trHeight w:val="2835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E2F90AD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727754" w:rsidRPr="000265F5" w14:paraId="4F3E159E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3F74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4E954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83175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E1C3C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727754" w:rsidRPr="000265F5" w14:paraId="0019C075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036DA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5049E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ED673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5C456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727754" w:rsidRPr="000265F5" w14:paraId="0E813B45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F83B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7E453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F130D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BDD3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727754" w:rsidRPr="000265F5" w14:paraId="312F3DD7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B8409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50910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82B4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0FB5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2</w:t>
                  </w:r>
                </w:p>
              </w:tc>
            </w:tr>
            <w:tr w:rsidR="00727754" w:rsidRPr="000265F5" w14:paraId="165671FF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42596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2EC72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9C1D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30868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Purple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 Tier 5</w:t>
                  </w:r>
                </w:p>
              </w:tc>
            </w:tr>
            <w:tr w:rsidR="00727754" w:rsidRPr="000265F5" w14:paraId="6D51D658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012EA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2553A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C7114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AF264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Blue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(Croatian)</w:t>
                  </w:r>
                </w:p>
              </w:tc>
            </w:tr>
            <w:tr w:rsidR="00727754" w:rsidRPr="000265F5" w14:paraId="47E83703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8DD02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39D46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5508A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F63E6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727754" w:rsidRPr="000265F5" w14:paraId="418A8437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33A5E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2FE8A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BDE89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4DE8B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727754" w:rsidRPr="000265F5" w14:paraId="001031D7" w14:textId="77777777" w:rsidTr="00914E51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F0646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9288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242D8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B57B3" w14:textId="77777777" w:rsidR="00727754" w:rsidRPr="000265F5" w:rsidRDefault="00727754" w:rsidP="00727754">
                  <w:pPr>
                    <w:framePr w:hSpace="180" w:wrap="around" w:vAnchor="text" w:hAnchor="margin" w:xAlign="center" w:y="156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Application </w:t>
                  </w:r>
                  <w:proofErr w:type="spellStart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Reg</w:t>
                  </w:r>
                  <w:proofErr w:type="spellEnd"/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 xml:space="preserve"> Cert (Asylum seeker)</w:t>
                  </w:r>
                </w:p>
              </w:tc>
            </w:tr>
          </w:tbl>
          <w:p w14:paraId="0854C759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754" w:rsidRPr="000451F4" w14:paraId="01A13C2D" w14:textId="77777777" w:rsidTr="00727754">
        <w:trPr>
          <w:trHeight w:val="340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68FA04FA" w14:textId="77777777" w:rsidR="0072775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A9DD6DE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7448D9A3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9D23E00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754" w:rsidRPr="000451F4" w14:paraId="1E5B19BC" w14:textId="77777777" w:rsidTr="00727754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218E4A57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6AC6A3BA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6183FDC8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1FABD6C5" w14:textId="77777777" w:rsidR="00727754" w:rsidRPr="000451F4" w:rsidRDefault="00727754" w:rsidP="0072775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7754" w:rsidRPr="004B6B5E" w14:paraId="6DC2EF85" w14:textId="77777777" w:rsidTr="00727754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27F716CB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4D3226E3" w14:textId="77777777" w:rsidR="00727754" w:rsidRPr="004B6B5E" w:rsidRDefault="00727754" w:rsidP="00727754">
            <w:pPr>
              <w:ind w:firstLineChars="100" w:firstLine="181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180AB4B3" w14:textId="77777777" w:rsidR="00727754" w:rsidRPr="004B6B5E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27754" w:rsidRPr="000451F4" w14:paraId="7BCE70A0" w14:textId="77777777" w:rsidTr="00727754">
        <w:trPr>
          <w:trHeight w:val="680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6A6BBFDE" w14:textId="77777777" w:rsidR="00727754" w:rsidRPr="000451F4" w:rsidRDefault="00727754" w:rsidP="00727754">
            <w:pPr>
              <w:ind w:firstLineChars="100" w:firstLine="181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42AC9FE9" w14:textId="77777777" w:rsidR="00727754" w:rsidRDefault="00727754" w:rsidP="00727754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37F7593" w14:textId="77777777" w:rsidR="00727754" w:rsidRPr="000451F4" w:rsidRDefault="00727754" w:rsidP="00727754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B3FBD1A" w14:textId="77777777" w:rsidR="00323FA7" w:rsidRPr="000B4E6F" w:rsidRDefault="00323FA7" w:rsidP="000B4E6F">
      <w:pPr>
        <w:rPr>
          <w:sz w:val="18"/>
          <w:szCs w:val="18"/>
        </w:rPr>
        <w:sectPr w:rsidR="00323FA7" w:rsidRPr="000B4E6F" w:rsidSect="00182C27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567" w:left="1440" w:header="708" w:footer="82" w:gutter="0"/>
          <w:cols w:space="708"/>
          <w:titlePg/>
          <w:docGrid w:linePitch="360"/>
        </w:sectPr>
      </w:pPr>
    </w:p>
    <w:p w14:paraId="3F3299EF" w14:textId="53AB665B" w:rsidR="0050015A" w:rsidRDefault="0050015A" w:rsidP="00D5085D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sectPr w:rsidR="0050015A" w:rsidSect="00AB6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1E7E" w14:textId="77777777" w:rsidR="00D55A47" w:rsidRDefault="00D55A47" w:rsidP="00476ADB">
      <w:r>
        <w:separator/>
      </w:r>
    </w:p>
  </w:endnote>
  <w:endnote w:type="continuationSeparator" w:id="0">
    <w:p w14:paraId="4BE11A0C" w14:textId="77777777" w:rsidR="00D55A47" w:rsidRDefault="00D55A47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6576" w14:textId="77777777" w:rsidR="00D55A47" w:rsidRPr="00083EBF" w:rsidRDefault="00D55A47" w:rsidP="00F924D8">
    <w:pPr>
      <w:pStyle w:val="Footer"/>
      <w:tabs>
        <w:tab w:val="clear" w:pos="4513"/>
        <w:tab w:val="clear" w:pos="9026"/>
        <w:tab w:val="left" w:pos="309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67D2" w14:textId="77777777" w:rsidR="00891339" w:rsidRDefault="00891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496D" w14:textId="77777777" w:rsidR="00891339" w:rsidRDefault="008913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5303" w14:textId="77777777" w:rsidR="00D55A47" w:rsidRDefault="00D5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2EED" w14:textId="77777777" w:rsidR="00D55A47" w:rsidRDefault="00D55A47" w:rsidP="00476ADB">
      <w:r>
        <w:separator/>
      </w:r>
    </w:p>
  </w:footnote>
  <w:footnote w:type="continuationSeparator" w:id="0">
    <w:p w14:paraId="788BF99D" w14:textId="77777777" w:rsidR="00D55A47" w:rsidRDefault="00D55A47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752D" w14:textId="77777777" w:rsidR="00D55A47" w:rsidRDefault="00D55A47" w:rsidP="00A9484F">
    <w:pPr>
      <w:tabs>
        <w:tab w:val="left" w:pos="810"/>
      </w:tabs>
      <w:autoSpaceDE w:val="0"/>
      <w:autoSpaceDN w:val="0"/>
      <w:adjustRightInd w:val="0"/>
      <w:ind w:left="-567" w:right="1077"/>
      <w:jc w:val="both"/>
      <w:rPr>
        <w:rFonts w:cs="Arial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BF24" w14:textId="5319E8C6" w:rsidR="00D55A47" w:rsidRPr="006E5C2B" w:rsidRDefault="00D55A47" w:rsidP="00182C27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01EF3B9B" wp14:editId="51CE4E19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2" name="Picture 2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83A">
      <w:rPr>
        <w:rFonts w:cs="Arial"/>
        <w:b/>
        <w:bCs/>
        <w:noProof/>
        <w:sz w:val="28"/>
        <w:szCs w:val="28"/>
        <w:lang w:eastAsia="en-GB"/>
      </w:rPr>
      <w:t>CASUAL WORKER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4825BBFE" w14:textId="77777777" w:rsidR="00D55A47" w:rsidRPr="005D0606" w:rsidRDefault="00D55A47" w:rsidP="00182C27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6AA9D909" w14:textId="77777777" w:rsidR="00D55A47" w:rsidRPr="00CE66AD" w:rsidRDefault="00D55A47" w:rsidP="00182C27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>Information entered on this form will be treated as personal and confidential, and processed in accordance with the Data Protection Act 1998.</w:t>
    </w:r>
  </w:p>
  <w:p w14:paraId="10F81F57" w14:textId="77777777" w:rsidR="00D55A47" w:rsidRDefault="00D55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E094C" w14:textId="4114FC20" w:rsidR="00891339" w:rsidRDefault="008913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A0B85" w14:textId="5D192121" w:rsidR="00891339" w:rsidRDefault="0089133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073A" w14:textId="3FAF3F1C" w:rsidR="00973572" w:rsidRDefault="00973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96EA3"/>
    <w:rsid w:val="000A2966"/>
    <w:rsid w:val="000B16CE"/>
    <w:rsid w:val="000B36EE"/>
    <w:rsid w:val="000B4E6F"/>
    <w:rsid w:val="000B6690"/>
    <w:rsid w:val="000B71EB"/>
    <w:rsid w:val="000C22AC"/>
    <w:rsid w:val="000D6993"/>
    <w:rsid w:val="000E1A25"/>
    <w:rsid w:val="000E1E0E"/>
    <w:rsid w:val="000E4499"/>
    <w:rsid w:val="000E627B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49FC"/>
    <w:rsid w:val="00237A4A"/>
    <w:rsid w:val="00243799"/>
    <w:rsid w:val="00246976"/>
    <w:rsid w:val="0025225D"/>
    <w:rsid w:val="00254C2E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0353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2925"/>
    <w:rsid w:val="003C3A7B"/>
    <w:rsid w:val="003C5CC7"/>
    <w:rsid w:val="003D2BE9"/>
    <w:rsid w:val="003D7CD1"/>
    <w:rsid w:val="003D7FCF"/>
    <w:rsid w:val="003E4926"/>
    <w:rsid w:val="003F308D"/>
    <w:rsid w:val="003F3A88"/>
    <w:rsid w:val="003F5CD9"/>
    <w:rsid w:val="003F5D4C"/>
    <w:rsid w:val="0040483D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514F4"/>
    <w:rsid w:val="0045396F"/>
    <w:rsid w:val="004556AD"/>
    <w:rsid w:val="0045756A"/>
    <w:rsid w:val="00461744"/>
    <w:rsid w:val="00461AA4"/>
    <w:rsid w:val="0046289B"/>
    <w:rsid w:val="00464FDB"/>
    <w:rsid w:val="00465CD1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7DD9"/>
    <w:rsid w:val="00552F44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E4C"/>
    <w:rsid w:val="005D7001"/>
    <w:rsid w:val="005D738A"/>
    <w:rsid w:val="005D7B12"/>
    <w:rsid w:val="005E4241"/>
    <w:rsid w:val="005E5534"/>
    <w:rsid w:val="005F40C7"/>
    <w:rsid w:val="00600B6D"/>
    <w:rsid w:val="006011E8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27754"/>
    <w:rsid w:val="007349F4"/>
    <w:rsid w:val="00735EED"/>
    <w:rsid w:val="0074047A"/>
    <w:rsid w:val="00740FF8"/>
    <w:rsid w:val="007438E6"/>
    <w:rsid w:val="00744611"/>
    <w:rsid w:val="00745B95"/>
    <w:rsid w:val="007503B8"/>
    <w:rsid w:val="00750900"/>
    <w:rsid w:val="00760EF9"/>
    <w:rsid w:val="00761F43"/>
    <w:rsid w:val="00765E5F"/>
    <w:rsid w:val="00770B2E"/>
    <w:rsid w:val="00774529"/>
    <w:rsid w:val="00775A9A"/>
    <w:rsid w:val="00781405"/>
    <w:rsid w:val="00786F57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2A44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4258"/>
    <w:rsid w:val="00AC4628"/>
    <w:rsid w:val="00AC46A2"/>
    <w:rsid w:val="00AD18F8"/>
    <w:rsid w:val="00AD2476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0257"/>
    <w:rsid w:val="00D15496"/>
    <w:rsid w:val="00D1647D"/>
    <w:rsid w:val="00D22F3A"/>
    <w:rsid w:val="00D23705"/>
    <w:rsid w:val="00D3270E"/>
    <w:rsid w:val="00D35CCD"/>
    <w:rsid w:val="00D3678C"/>
    <w:rsid w:val="00D45C88"/>
    <w:rsid w:val="00D5085D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703C"/>
    <w:rsid w:val="00D9097B"/>
    <w:rsid w:val="00D90CAF"/>
    <w:rsid w:val="00D96E8A"/>
    <w:rsid w:val="00DA3668"/>
    <w:rsid w:val="00DA3694"/>
    <w:rsid w:val="00DA3DC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6EF6"/>
    <w:rsid w:val="00E326E1"/>
    <w:rsid w:val="00E32EBD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7B59"/>
    <w:rsid w:val="00E94A91"/>
    <w:rsid w:val="00E95E10"/>
    <w:rsid w:val="00E974DF"/>
    <w:rsid w:val="00EA027E"/>
    <w:rsid w:val="00EA0598"/>
    <w:rsid w:val="00EA17C8"/>
    <w:rsid w:val="00EA507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62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roline.moughton@admin.ox.ac.uk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5559-D840-45B3-A0BE-0A6A1203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4366F6AE</Template>
  <TotalTime>12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Child</dc:creator>
  <cp:lastModifiedBy>Tom Lake</cp:lastModifiedBy>
  <cp:revision>4</cp:revision>
  <cp:lastPrinted>2016-10-05T09:41:00Z</cp:lastPrinted>
  <dcterms:created xsi:type="dcterms:W3CDTF">2017-02-22T10:49:00Z</dcterms:created>
  <dcterms:modified xsi:type="dcterms:W3CDTF">2017-09-05T11:36:00Z</dcterms:modified>
</cp:coreProperties>
</file>