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5CE8" w14:textId="77777777" w:rsidR="00EE5834" w:rsidRPr="00F00972" w:rsidRDefault="00EE5834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Spec="inside"/>
        <w:tblW w:w="106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83"/>
        <w:gridCol w:w="3430"/>
        <w:gridCol w:w="1883"/>
        <w:gridCol w:w="3430"/>
      </w:tblGrid>
      <w:tr w:rsidR="00B84BDB" w:rsidRPr="00F00972" w14:paraId="7E65A355" w14:textId="77777777" w:rsidTr="000E1FE3">
        <w:trPr>
          <w:cantSplit/>
          <w:trHeight w:val="113"/>
        </w:trPr>
        <w:tc>
          <w:tcPr>
            <w:tcW w:w="10626" w:type="dxa"/>
            <w:gridSpan w:val="4"/>
            <w:shd w:val="clear" w:color="auto" w:fill="D9D9D9" w:themeFill="background1" w:themeFillShade="D9"/>
          </w:tcPr>
          <w:p w14:paraId="36232C42" w14:textId="5CEBC58E" w:rsidR="00B84BDB" w:rsidRPr="00F00972" w:rsidRDefault="00B84BDB" w:rsidP="00B77DF2">
            <w:pPr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Dept. use only</w:t>
            </w:r>
            <w:r w:rsidR="00584191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584191" w:rsidRPr="00584191">
              <w:rPr>
                <w:rFonts w:cs="Arial"/>
                <w:b/>
                <w:i/>
                <w:sz w:val="18"/>
                <w:szCs w:val="18"/>
              </w:rPr>
              <w:t xml:space="preserve">NB: </w:t>
            </w:r>
            <w:r w:rsidR="008A0D80">
              <w:rPr>
                <w:rFonts w:cs="Arial"/>
                <w:b/>
                <w:i/>
                <w:sz w:val="18"/>
                <w:szCs w:val="18"/>
              </w:rPr>
              <w:t>the completed</w:t>
            </w:r>
            <w:r w:rsidR="00584191" w:rsidRPr="00584191">
              <w:rPr>
                <w:rFonts w:cs="Arial"/>
                <w:b/>
                <w:i/>
                <w:sz w:val="18"/>
                <w:szCs w:val="18"/>
              </w:rPr>
              <w:t xml:space="preserve"> form must NOT be sent to Payroll.</w:t>
            </w:r>
          </w:p>
        </w:tc>
      </w:tr>
      <w:tr w:rsidR="00B84BDB" w:rsidRPr="00F00972" w14:paraId="21CEAFF8" w14:textId="77777777" w:rsidTr="000E1FE3">
        <w:trPr>
          <w:cantSplit/>
          <w:trHeight w:val="283"/>
        </w:trPr>
        <w:tc>
          <w:tcPr>
            <w:tcW w:w="1883" w:type="dxa"/>
            <w:shd w:val="clear" w:color="auto" w:fill="DBE5F1" w:themeFill="accent1" w:themeFillTint="33"/>
          </w:tcPr>
          <w:p w14:paraId="1C37FF66" w14:textId="77777777" w:rsidR="00B84BDB" w:rsidRPr="00F00972" w:rsidRDefault="00B84BDB" w:rsidP="00B77DF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bottom w:w="113" w:type="dxa"/>
            </w:tcMar>
          </w:tcPr>
          <w:p w14:paraId="2B4DA7ED" w14:textId="05397631" w:rsidR="00B84BDB" w:rsidRPr="00F00972" w:rsidRDefault="00E244A5" w:rsidP="00BA6DC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Materials Department</w:t>
            </w:r>
            <w:r w:rsidR="000E1FE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14:paraId="5D2FE798" w14:textId="77777777" w:rsidR="00B84BDB" w:rsidRPr="00F00972" w:rsidRDefault="00B84BDB" w:rsidP="00B77DF2">
            <w:pPr>
              <w:jc w:val="right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Division</w:t>
            </w:r>
          </w:p>
        </w:tc>
        <w:tc>
          <w:tcPr>
            <w:tcW w:w="3430" w:type="dxa"/>
            <w:shd w:val="clear" w:color="auto" w:fill="auto"/>
          </w:tcPr>
          <w:p w14:paraId="11D48A6A" w14:textId="31AE5B42" w:rsidR="00B84BDB" w:rsidRPr="00F00972" w:rsidRDefault="00D101BB" w:rsidP="00E244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352021">
              <w:rPr>
                <w:rFonts w:cs="Arial"/>
                <w:sz w:val="18"/>
                <w:szCs w:val="18"/>
              </w:rPr>
              <w:t xml:space="preserve"> </w:t>
            </w:r>
            <w:r w:rsidR="00E244A5">
              <w:rPr>
                <w:rFonts w:cs="Arial"/>
                <w:sz w:val="18"/>
                <w:szCs w:val="18"/>
              </w:rPr>
              <w:t>MPLS</w:t>
            </w:r>
          </w:p>
        </w:tc>
      </w:tr>
      <w:tr w:rsidR="00B84BDB" w:rsidRPr="00F00972" w14:paraId="3F636250" w14:textId="77777777" w:rsidTr="000E1FE3">
        <w:trPr>
          <w:cantSplit/>
          <w:trHeight w:val="283"/>
        </w:trPr>
        <w:tc>
          <w:tcPr>
            <w:tcW w:w="1883" w:type="dxa"/>
            <w:shd w:val="clear" w:color="auto" w:fill="DBE5F1" w:themeFill="accent1" w:themeFillTint="33"/>
          </w:tcPr>
          <w:p w14:paraId="11417E0F" w14:textId="77777777" w:rsidR="00B84BDB" w:rsidRPr="00F00972" w:rsidRDefault="00B84BDB" w:rsidP="00B77DF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Employee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o.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bottom w:w="113" w:type="dxa"/>
            </w:tcMar>
          </w:tcPr>
          <w:p w14:paraId="188DCB6F" w14:textId="77777777" w:rsidR="00B84BDB" w:rsidRPr="00F00972" w:rsidRDefault="00B84BDB" w:rsidP="00BA6DC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14:paraId="12C22DD4" w14:textId="0E539FA3" w:rsidR="00B84BDB" w:rsidRPr="00F00972" w:rsidRDefault="00050E2C" w:rsidP="00B77DF2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Appt ID</w:t>
            </w:r>
            <w:r w:rsidR="007F3A58" w:rsidRPr="00F00972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14:paraId="3E64E2F3" w14:textId="6504D72E" w:rsidR="00B84BDB" w:rsidRPr="00F00972" w:rsidRDefault="00D101BB" w:rsidP="00BA6D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35202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E1FE3" w:rsidRPr="00F00972" w14:paraId="0654124B" w14:textId="77777777" w:rsidTr="000E1FE3">
        <w:trPr>
          <w:cantSplit/>
          <w:trHeight w:val="283"/>
        </w:trPr>
        <w:tc>
          <w:tcPr>
            <w:tcW w:w="1883" w:type="dxa"/>
            <w:shd w:val="clear" w:color="auto" w:fill="DBE5F1" w:themeFill="accent1" w:themeFillTint="33"/>
          </w:tcPr>
          <w:p w14:paraId="3AF3542D" w14:textId="624E79BF" w:rsidR="000E1FE3" w:rsidRPr="00F00972" w:rsidRDefault="000E1FE3" w:rsidP="00B77DF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bottom w:w="113" w:type="dxa"/>
            </w:tcMar>
          </w:tcPr>
          <w:p w14:paraId="23F125B4" w14:textId="77777777" w:rsidR="000E1FE3" w:rsidRPr="00F00972" w:rsidRDefault="000E1FE3" w:rsidP="00BA6DC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14:paraId="75403EAF" w14:textId="77A17E8F" w:rsidR="000E1FE3" w:rsidRDefault="000E1FE3" w:rsidP="00B77DF2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End Date</w:t>
            </w:r>
          </w:p>
        </w:tc>
        <w:tc>
          <w:tcPr>
            <w:tcW w:w="3430" w:type="dxa"/>
            <w:shd w:val="clear" w:color="auto" w:fill="auto"/>
          </w:tcPr>
          <w:p w14:paraId="3CB1A6AD" w14:textId="77777777" w:rsidR="000E1FE3" w:rsidRDefault="000E1FE3" w:rsidP="00BA6DCE">
            <w:pPr>
              <w:rPr>
                <w:rFonts w:cs="Arial"/>
                <w:sz w:val="18"/>
                <w:szCs w:val="18"/>
              </w:rPr>
            </w:pPr>
          </w:p>
        </w:tc>
      </w:tr>
      <w:tr w:rsidR="000E1FE3" w:rsidRPr="00F00972" w14:paraId="3AD42087" w14:textId="77777777" w:rsidTr="000E1FE3">
        <w:trPr>
          <w:cantSplit/>
          <w:trHeight w:val="283"/>
        </w:trPr>
        <w:tc>
          <w:tcPr>
            <w:tcW w:w="1883" w:type="dxa"/>
            <w:shd w:val="clear" w:color="auto" w:fill="DBE5F1" w:themeFill="accent1" w:themeFillTint="33"/>
          </w:tcPr>
          <w:p w14:paraId="7742924D" w14:textId="76F0AA3D" w:rsidR="000E1FE3" w:rsidRDefault="000E1FE3" w:rsidP="00B77DF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Job Title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bottom w:w="113" w:type="dxa"/>
            </w:tcMar>
          </w:tcPr>
          <w:p w14:paraId="4FF38D95" w14:textId="77777777" w:rsidR="000E1FE3" w:rsidRPr="00F00972" w:rsidRDefault="000E1FE3" w:rsidP="00BA6DC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14:paraId="4D8B5F79" w14:textId="09BFE624" w:rsidR="000E1FE3" w:rsidRDefault="000E1FE3" w:rsidP="00B77DF2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Hourly Rate</w:t>
            </w:r>
          </w:p>
        </w:tc>
        <w:tc>
          <w:tcPr>
            <w:tcW w:w="3430" w:type="dxa"/>
            <w:shd w:val="clear" w:color="auto" w:fill="auto"/>
          </w:tcPr>
          <w:p w14:paraId="76DA96B2" w14:textId="77777777" w:rsidR="000E1FE3" w:rsidRDefault="000E1FE3" w:rsidP="00BA6DCE">
            <w:pPr>
              <w:rPr>
                <w:rFonts w:cs="Arial"/>
                <w:sz w:val="18"/>
                <w:szCs w:val="18"/>
              </w:rPr>
            </w:pPr>
          </w:p>
        </w:tc>
      </w:tr>
      <w:tr w:rsidR="000E1FE3" w:rsidRPr="00F00972" w14:paraId="56C4A2A9" w14:textId="77777777" w:rsidTr="000E1FE3">
        <w:trPr>
          <w:cantSplit/>
          <w:trHeight w:val="283"/>
        </w:trPr>
        <w:tc>
          <w:tcPr>
            <w:tcW w:w="1883" w:type="dxa"/>
            <w:shd w:val="clear" w:color="auto" w:fill="DBE5F1" w:themeFill="accent1" w:themeFillTint="33"/>
          </w:tcPr>
          <w:p w14:paraId="2833BC62" w14:textId="3FAC6907" w:rsidR="000E1FE3" w:rsidRDefault="000E1FE3" w:rsidP="00B77DF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Payment Details (either GL cost code or project code)</w:t>
            </w:r>
          </w:p>
        </w:tc>
        <w:tc>
          <w:tcPr>
            <w:tcW w:w="874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0A576B86" w14:textId="77777777" w:rsidR="000E1FE3" w:rsidRDefault="000E1FE3" w:rsidP="00BA6DCE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0034124B" w14:textId="77777777" w:rsidR="00EE5834" w:rsidRDefault="00EE5834" w:rsidP="00901FAC">
      <w:pPr>
        <w:pStyle w:val="Header"/>
        <w:ind w:left="-567"/>
        <w:rPr>
          <w:rFonts w:cs="Arial"/>
          <w:sz w:val="18"/>
          <w:szCs w:val="18"/>
        </w:rPr>
      </w:pPr>
    </w:p>
    <w:p w14:paraId="723AC189" w14:textId="0C74196E" w:rsidR="00901FAC" w:rsidRPr="00901FAC" w:rsidRDefault="00901FAC" w:rsidP="00901FAC">
      <w:pPr>
        <w:pStyle w:val="ListParagraph"/>
        <w:numPr>
          <w:ilvl w:val="0"/>
          <w:numId w:val="3"/>
        </w:numPr>
        <w:ind w:left="0"/>
        <w:contextualSpacing w:val="0"/>
        <w:rPr>
          <w:sz w:val="18"/>
        </w:rPr>
      </w:pPr>
      <w:r w:rsidRPr="009517DC">
        <w:rPr>
          <w:sz w:val="18"/>
        </w:rPr>
        <w:t>We are required to report information including your legal sex</w:t>
      </w:r>
      <w:r w:rsidR="00D90CAF">
        <w:rPr>
          <w:sz w:val="18"/>
        </w:rPr>
        <w:t xml:space="preserve"> </w:t>
      </w:r>
      <w:r w:rsidR="00690530">
        <w:rPr>
          <w:rFonts w:cs="Arial"/>
          <w:b/>
          <w:sz w:val="12"/>
          <w:szCs w:val="18"/>
        </w:rPr>
        <w:t>(*see note</w:t>
      </w:r>
      <w:r w:rsidR="00D90CAF" w:rsidRPr="00D90CAF">
        <w:rPr>
          <w:rFonts w:cs="Arial"/>
          <w:b/>
          <w:sz w:val="12"/>
          <w:szCs w:val="18"/>
        </w:rPr>
        <w:t>)</w:t>
      </w:r>
      <w:r w:rsidRPr="009517DC">
        <w:rPr>
          <w:sz w:val="18"/>
        </w:rPr>
        <w:t>, to Her Majesty’s</w:t>
      </w:r>
      <w:r w:rsidRPr="00901FAC">
        <w:rPr>
          <w:sz w:val="18"/>
        </w:rPr>
        <w:t xml:space="preserve"> Revenue &amp; Customs (HMRC), the UK’s tax authority</w:t>
      </w:r>
      <w:r>
        <w:rPr>
          <w:sz w:val="18"/>
        </w:rPr>
        <w:t>.</w:t>
      </w:r>
    </w:p>
    <w:p w14:paraId="7F95BB60" w14:textId="77777777" w:rsidR="00901FAC" w:rsidRDefault="00901FAC" w:rsidP="00630360">
      <w:pPr>
        <w:pStyle w:val="Header"/>
        <w:ind w:left="-567"/>
        <w:rPr>
          <w:rFonts w:cs="Arial"/>
          <w:sz w:val="18"/>
          <w:szCs w:val="18"/>
        </w:rPr>
      </w:pPr>
    </w:p>
    <w:p w14:paraId="13F12C0F" w14:textId="77777777" w:rsidR="00B77DF2" w:rsidRDefault="00B77DF2" w:rsidP="00630360">
      <w:pPr>
        <w:pStyle w:val="Header"/>
        <w:ind w:left="-567"/>
        <w:rPr>
          <w:rFonts w:cs="Arial"/>
          <w:sz w:val="18"/>
          <w:szCs w:val="18"/>
        </w:rPr>
      </w:pPr>
    </w:p>
    <w:p w14:paraId="2E423DA0" w14:textId="77777777" w:rsidR="00630360" w:rsidRPr="00BC7F2F" w:rsidRDefault="00630360" w:rsidP="00630360">
      <w:pPr>
        <w:pStyle w:val="Header"/>
        <w:ind w:left="-567"/>
        <w:rPr>
          <w:rFonts w:cs="Arial"/>
          <w:b/>
          <w:sz w:val="18"/>
          <w:szCs w:val="18"/>
        </w:rPr>
      </w:pPr>
      <w:r w:rsidRPr="00BC7F2F">
        <w:rPr>
          <w:rFonts w:cs="Arial"/>
          <w:b/>
          <w:sz w:val="18"/>
          <w:szCs w:val="18"/>
        </w:rPr>
        <w:t>All fields are mandatory unless otherwise indicated.</w:t>
      </w:r>
    </w:p>
    <w:p w14:paraId="3E42DE65" w14:textId="77777777" w:rsidR="00630360" w:rsidRDefault="00630360" w:rsidP="00630360">
      <w:pPr>
        <w:pStyle w:val="Header"/>
        <w:ind w:left="-567"/>
        <w:rPr>
          <w:rFonts w:cs="Arial"/>
          <w:sz w:val="18"/>
          <w:szCs w:val="18"/>
        </w:rPr>
      </w:pPr>
    </w:p>
    <w:tbl>
      <w:tblPr>
        <w:tblW w:w="106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2113"/>
        <w:gridCol w:w="2113"/>
        <w:gridCol w:w="29"/>
        <w:gridCol w:w="2853"/>
      </w:tblGrid>
      <w:tr w:rsidR="008A710D" w:rsidRPr="00F00972" w14:paraId="7C3FC26A" w14:textId="77777777" w:rsidTr="0028455E">
        <w:trPr>
          <w:cantSplit/>
          <w:trHeight w:val="227"/>
          <w:jc w:val="center"/>
        </w:trPr>
        <w:tc>
          <w:tcPr>
            <w:tcW w:w="10626" w:type="dxa"/>
            <w:gridSpan w:val="5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65A962B" w14:textId="1CD387EB" w:rsidR="008A710D" w:rsidRPr="00882110" w:rsidRDefault="005D7001" w:rsidP="00237A4A">
            <w:pPr>
              <w:rPr>
                <w:b/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>PERSONAL DETAILS</w:t>
            </w:r>
            <w:r w:rsidR="002E7A93">
              <w:rPr>
                <w:b/>
                <w:sz w:val="18"/>
                <w:szCs w:val="18"/>
              </w:rPr>
              <w:t xml:space="preserve"> - </w:t>
            </w:r>
            <w:r w:rsidR="002E7A93" w:rsidRPr="00AD7A0C">
              <w:rPr>
                <w:sz w:val="16"/>
                <w:szCs w:val="18"/>
              </w:rPr>
              <w:t xml:space="preserve">Please do not </w:t>
            </w:r>
            <w:r w:rsidR="00E55151" w:rsidRPr="00AD7A0C">
              <w:rPr>
                <w:sz w:val="16"/>
                <w:szCs w:val="18"/>
              </w:rPr>
              <w:t>include</w:t>
            </w:r>
            <w:r w:rsidR="002E7A93" w:rsidRPr="00AD7A0C">
              <w:rPr>
                <w:sz w:val="16"/>
                <w:szCs w:val="18"/>
              </w:rPr>
              <w:t xml:space="preserve"> any </w:t>
            </w:r>
            <w:r w:rsidR="008A69ED" w:rsidRPr="00AD7A0C">
              <w:rPr>
                <w:sz w:val="16"/>
                <w:szCs w:val="18"/>
              </w:rPr>
              <w:t>punctuation marks</w:t>
            </w:r>
            <w:r w:rsidR="00F8321E" w:rsidRPr="00AD7A0C">
              <w:rPr>
                <w:sz w:val="16"/>
                <w:szCs w:val="18"/>
              </w:rPr>
              <w:t xml:space="preserve"> or</w:t>
            </w:r>
            <w:r w:rsidR="00823308" w:rsidRPr="00AD7A0C">
              <w:rPr>
                <w:sz w:val="16"/>
                <w:szCs w:val="18"/>
              </w:rPr>
              <w:t xml:space="preserve"> </w:t>
            </w:r>
            <w:r w:rsidR="002E7A93" w:rsidRPr="00AD7A0C">
              <w:rPr>
                <w:sz w:val="16"/>
                <w:szCs w:val="18"/>
              </w:rPr>
              <w:t>diacritics</w:t>
            </w:r>
            <w:r w:rsidR="00F8321E" w:rsidRPr="00AD7A0C">
              <w:rPr>
                <w:sz w:val="16"/>
                <w:szCs w:val="18"/>
              </w:rPr>
              <w:t xml:space="preserve"> </w:t>
            </w:r>
            <w:r w:rsidR="00E55151" w:rsidRPr="00AD7A0C">
              <w:rPr>
                <w:sz w:val="16"/>
                <w:szCs w:val="18"/>
              </w:rPr>
              <w:t>in</w:t>
            </w:r>
            <w:r w:rsidR="002E7A93" w:rsidRPr="00AD7A0C">
              <w:rPr>
                <w:sz w:val="16"/>
                <w:szCs w:val="18"/>
              </w:rPr>
              <w:t xml:space="preserve"> </w:t>
            </w:r>
            <w:r w:rsidR="00237A4A">
              <w:rPr>
                <w:sz w:val="16"/>
                <w:szCs w:val="18"/>
              </w:rPr>
              <w:t>the</w:t>
            </w:r>
            <w:r w:rsidR="002E7A93" w:rsidRPr="00AD7A0C">
              <w:rPr>
                <w:sz w:val="16"/>
                <w:szCs w:val="18"/>
              </w:rPr>
              <w:t xml:space="preserve"> name or address as these are not accepted by HMRC and some are not compatible with the BACS </w:t>
            </w:r>
            <w:r w:rsidR="00967D59">
              <w:rPr>
                <w:sz w:val="16"/>
                <w:szCs w:val="18"/>
              </w:rPr>
              <w:t xml:space="preserve">payment </w:t>
            </w:r>
            <w:r w:rsidR="002E7A93" w:rsidRPr="00AD7A0C">
              <w:rPr>
                <w:sz w:val="16"/>
                <w:szCs w:val="18"/>
              </w:rPr>
              <w:t>system</w:t>
            </w:r>
            <w:r w:rsidR="008A69ED" w:rsidRPr="00AD7A0C">
              <w:rPr>
                <w:sz w:val="16"/>
                <w:szCs w:val="18"/>
              </w:rPr>
              <w:t>.</w:t>
            </w:r>
          </w:p>
        </w:tc>
      </w:tr>
      <w:tr w:rsidR="008A710D" w:rsidRPr="00F00972" w14:paraId="770CE7D7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51251B2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1AD4F6CD" w14:textId="77777777" w:rsidR="008A710D" w:rsidRPr="00F00972" w:rsidRDefault="00630360" w:rsidP="001458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A710D" w:rsidRPr="00F00972" w14:paraId="226FE61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5272D59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Forename(s)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0B038E1F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A710D" w:rsidRPr="00F00972" w14:paraId="1B5F85FA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9DC0935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Middle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  <w:r w:rsidR="00DC5DAA">
              <w:rPr>
                <w:rFonts w:cs="Arial"/>
                <w:b/>
                <w:sz w:val="18"/>
                <w:szCs w:val="18"/>
              </w:rPr>
              <w:t>(s)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4959F6D8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7503B8" w:rsidRPr="00F00972" w14:paraId="234067C1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AA38291" w14:textId="77777777" w:rsidR="007503B8" w:rsidRPr="007503B8" w:rsidRDefault="007503B8" w:rsidP="006F58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Given/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referred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  <w:r w:rsidR="000A2966">
              <w:rPr>
                <w:rFonts w:cs="Arial"/>
                <w:b/>
                <w:sz w:val="18"/>
                <w:szCs w:val="18"/>
              </w:rPr>
              <w:t xml:space="preserve"> (</w:t>
            </w:r>
            <w:r w:rsidR="006F58F6">
              <w:rPr>
                <w:rFonts w:cs="Arial"/>
                <w:b/>
                <w:sz w:val="18"/>
                <w:szCs w:val="18"/>
              </w:rPr>
              <w:t>k</w:t>
            </w:r>
            <w:r>
              <w:rPr>
                <w:rFonts w:cs="Arial"/>
                <w:b/>
                <w:sz w:val="18"/>
                <w:szCs w:val="18"/>
              </w:rPr>
              <w:t>nown as)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2DD4B7BD" w14:textId="77777777" w:rsidR="007503B8" w:rsidRPr="00F00972" w:rsidRDefault="007503B8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549996F0" w14:textId="77777777" w:rsidR="007503B8" w:rsidRPr="00F00972" w:rsidRDefault="00992021" w:rsidP="00967D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6"/>
              </w:rPr>
              <w:t>T</w:t>
            </w:r>
            <w:r w:rsidR="007503B8" w:rsidRPr="006B1ED7">
              <w:rPr>
                <w:rFonts w:cs="Arial"/>
                <w:i/>
                <w:sz w:val="14"/>
                <w:szCs w:val="16"/>
              </w:rPr>
              <w:t>his will</w:t>
            </w:r>
            <w:r w:rsidR="007503B8">
              <w:rPr>
                <w:rFonts w:cs="Arial"/>
                <w:i/>
                <w:sz w:val="14"/>
                <w:szCs w:val="16"/>
              </w:rPr>
              <w:t xml:space="preserve"> be used </w:t>
            </w:r>
            <w:r w:rsidR="00967D59">
              <w:rPr>
                <w:rFonts w:cs="Arial"/>
                <w:i/>
                <w:sz w:val="14"/>
                <w:szCs w:val="16"/>
              </w:rPr>
              <w:t xml:space="preserve">in </w:t>
            </w:r>
            <w:r w:rsidR="007503B8">
              <w:rPr>
                <w:rFonts w:cs="Arial"/>
                <w:i/>
                <w:sz w:val="14"/>
                <w:szCs w:val="16"/>
              </w:rPr>
              <w:t xml:space="preserve">your email </w:t>
            </w:r>
            <w:r w:rsidR="00967D59">
              <w:rPr>
                <w:rFonts w:cs="Arial"/>
                <w:i/>
                <w:sz w:val="14"/>
                <w:szCs w:val="16"/>
              </w:rPr>
              <w:t>address</w:t>
            </w:r>
          </w:p>
        </w:tc>
      </w:tr>
      <w:tr w:rsidR="007503B8" w:rsidRPr="00F00972" w14:paraId="5F59240D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8D92689" w14:textId="77777777" w:rsidR="007503B8" w:rsidRPr="00F00972" w:rsidRDefault="007503B8" w:rsidP="007503B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Initials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3DA8444A" w14:textId="77777777" w:rsidR="007503B8" w:rsidRPr="00F00972" w:rsidRDefault="007503B8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7B50A1B9" w14:textId="77777777" w:rsidR="007503B8" w:rsidRPr="00F00972" w:rsidRDefault="00BA2AE4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Forename</w:t>
            </w:r>
            <w:r w:rsidR="007503B8">
              <w:rPr>
                <w:rFonts w:cs="Arial"/>
                <w:i/>
                <w:sz w:val="14"/>
                <w:szCs w:val="18"/>
              </w:rPr>
              <w:t xml:space="preserve"> and middle name/s only</w:t>
            </w:r>
          </w:p>
        </w:tc>
      </w:tr>
      <w:tr w:rsidR="008A710D" w:rsidRPr="00F00972" w14:paraId="5E7C65E7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9C8EBA6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Title (Dr, Ms etc.)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2C0532D8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35A31" w:rsidRPr="00084D62" w14:paraId="229387A7" w14:textId="77777777" w:rsidTr="0028455E">
        <w:trPr>
          <w:cantSplit/>
          <w:trHeight w:val="964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55E3C29" w14:textId="77777777" w:rsidR="00135A31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Home </w:t>
            </w:r>
            <w:r w:rsidR="006F58F6">
              <w:rPr>
                <w:rFonts w:cs="Arial"/>
                <w:b/>
                <w:sz w:val="18"/>
                <w:szCs w:val="18"/>
              </w:rPr>
              <w:t>a</w:t>
            </w:r>
            <w:r w:rsidRPr="00F00972">
              <w:rPr>
                <w:rFonts w:cs="Arial"/>
                <w:b/>
                <w:sz w:val="18"/>
                <w:szCs w:val="18"/>
              </w:rPr>
              <w:t>ddress</w:t>
            </w:r>
          </w:p>
          <w:p w14:paraId="6B36EAA7" w14:textId="77777777" w:rsidR="00135A31" w:rsidRPr="00FB4172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sz w:val="16"/>
                <w:szCs w:val="18"/>
              </w:rPr>
            </w:pPr>
            <w:r>
              <w:rPr>
                <w:rFonts w:cs="Arial"/>
                <w:i/>
                <w:sz w:val="16"/>
                <w:szCs w:val="18"/>
              </w:rPr>
              <w:t xml:space="preserve">(Please </w:t>
            </w:r>
            <w:r w:rsidRPr="00FB4172">
              <w:rPr>
                <w:rFonts w:cs="Arial"/>
                <w:i/>
                <w:sz w:val="16"/>
                <w:szCs w:val="18"/>
              </w:rPr>
              <w:t>include Country if outside the UK)</w:t>
            </w:r>
          </w:p>
          <w:p w14:paraId="34D4E8E0" w14:textId="77777777" w:rsidR="00135A31" w:rsidRPr="00084D62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2"/>
                <w:szCs w:val="18"/>
              </w:rPr>
            </w:pPr>
          </w:p>
        </w:tc>
        <w:tc>
          <w:tcPr>
            <w:tcW w:w="7108" w:type="dxa"/>
            <w:gridSpan w:val="4"/>
            <w:shd w:val="clear" w:color="auto" w:fill="auto"/>
          </w:tcPr>
          <w:p w14:paraId="66F6BBE7" w14:textId="77777777" w:rsidR="00D02CFF" w:rsidRPr="00084D62" w:rsidRDefault="00D02CFF" w:rsidP="00135A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A6B36" w:rsidRPr="00F00972" w14:paraId="70149411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0C7D961" w14:textId="77777777" w:rsidR="006A6B36" w:rsidRPr="007503B8" w:rsidRDefault="006A6B36" w:rsidP="007503B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5DEB0B32" w14:textId="77777777" w:rsidR="006A6B36" w:rsidRPr="00F00972" w:rsidRDefault="006A6B36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1D195668" w14:textId="77777777" w:rsidR="006A6B36" w:rsidRPr="00F00972" w:rsidRDefault="006A6B36" w:rsidP="002C6A0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  <w:tr w:rsidR="008A710D" w:rsidRPr="00B33D11" w14:paraId="57A1E26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0814A88" w14:textId="77777777" w:rsidR="008A710D" w:rsidRPr="00F00972" w:rsidRDefault="008A710D" w:rsidP="00383B2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Home 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="00383B24">
              <w:rPr>
                <w:rFonts w:cs="Arial"/>
                <w:b/>
                <w:sz w:val="18"/>
                <w:szCs w:val="18"/>
              </w:rPr>
              <w:t>hone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5B153512" w14:textId="77777777" w:rsidR="008A710D" w:rsidRPr="00B33D11" w:rsidRDefault="008A710D" w:rsidP="00BA6DC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A710D" w:rsidRPr="00F00972" w14:paraId="66810F9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8788F91" w14:textId="77777777" w:rsidR="008A710D" w:rsidRPr="00F00972" w:rsidRDefault="008A710D" w:rsidP="006F58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Mobile 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="00383B24">
              <w:rPr>
                <w:rFonts w:cs="Arial"/>
                <w:b/>
                <w:sz w:val="18"/>
                <w:szCs w:val="18"/>
              </w:rPr>
              <w:t>hone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4428A64F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B33D11" w:rsidRPr="00F00972" w14:paraId="238D81E2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0412853" w14:textId="77777777" w:rsidR="00B33D11" w:rsidRPr="00E64130" w:rsidRDefault="00B33D11" w:rsidP="007A73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trike/>
                <w:sz w:val="18"/>
                <w:szCs w:val="18"/>
              </w:rPr>
            </w:pPr>
            <w:r w:rsidRPr="009517DC">
              <w:rPr>
                <w:rFonts w:cs="Arial"/>
                <w:b/>
                <w:sz w:val="18"/>
                <w:szCs w:val="18"/>
              </w:rPr>
              <w:t xml:space="preserve">Legal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9517DC">
              <w:rPr>
                <w:rFonts w:cs="Arial"/>
                <w:b/>
                <w:sz w:val="18"/>
                <w:szCs w:val="18"/>
              </w:rPr>
              <w:t>ex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90CAF">
              <w:rPr>
                <w:rFonts w:cs="Arial"/>
                <w:b/>
                <w:sz w:val="12"/>
                <w:szCs w:val="18"/>
              </w:rPr>
              <w:t>(*</w:t>
            </w:r>
            <w:r>
              <w:rPr>
                <w:rFonts w:cs="Arial"/>
                <w:b/>
                <w:sz w:val="12"/>
                <w:szCs w:val="18"/>
              </w:rPr>
              <w:t>see note</w:t>
            </w:r>
            <w:r w:rsidRPr="00D90CAF">
              <w:rPr>
                <w:rFonts w:cs="Arial"/>
                <w:b/>
                <w:sz w:val="12"/>
                <w:szCs w:val="18"/>
              </w:rPr>
              <w:t>)</w:t>
            </w:r>
            <w:r w:rsidRPr="00D90CAF">
              <w:rPr>
                <w:rFonts w:cs="Arial"/>
                <w:b/>
                <w:strike/>
                <w:sz w:val="12"/>
                <w:szCs w:val="18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8EAE17E" w14:textId="470B2D31" w:rsidR="00B33D11" w:rsidRPr="00F00972" w:rsidRDefault="00B33D11" w:rsidP="00B33D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sz w:val="18"/>
                <w:szCs w:val="18"/>
              </w:rPr>
              <w:t>Male     /     Female</w:t>
            </w:r>
          </w:p>
        </w:tc>
        <w:tc>
          <w:tcPr>
            <w:tcW w:w="2113" w:type="dxa"/>
            <w:shd w:val="clear" w:color="auto" w:fill="DBE5F1" w:themeFill="accent1" w:themeFillTint="33"/>
            <w:vAlign w:val="center"/>
          </w:tcPr>
          <w:p w14:paraId="5EB4984C" w14:textId="7F34FE88" w:rsidR="00B33D11" w:rsidRPr="00F00972" w:rsidRDefault="00B33D11" w:rsidP="00B33D11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Date of 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F00972">
              <w:rPr>
                <w:rFonts w:cs="Arial"/>
                <w:b/>
                <w:sz w:val="18"/>
                <w:szCs w:val="18"/>
              </w:rPr>
              <w:t>irth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51437287" w14:textId="77777777" w:rsidR="00B33D11" w:rsidRPr="00BA6DCE" w:rsidRDefault="00B33D11" w:rsidP="00A2311F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</w:p>
        </w:tc>
      </w:tr>
      <w:tr w:rsidR="008A710D" w:rsidRPr="00F00972" w14:paraId="5A64127E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B4779F8" w14:textId="77777777" w:rsidR="008A710D" w:rsidRPr="00F00972" w:rsidRDefault="008A710D" w:rsidP="006F58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National </w:t>
            </w:r>
            <w:r w:rsidR="006F58F6">
              <w:rPr>
                <w:rFonts w:cs="Arial"/>
                <w:b/>
                <w:sz w:val="18"/>
                <w:szCs w:val="18"/>
              </w:rPr>
              <w:t>i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nsurance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o.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201ED87E" w14:textId="77777777" w:rsidR="008A710D" w:rsidRPr="00F00972" w:rsidRDefault="00630360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</w:tbl>
    <w:p w14:paraId="14B64A53" w14:textId="77777777" w:rsidR="004B6B5E" w:rsidRDefault="004B6B5E" w:rsidP="004B6B5E">
      <w:pPr>
        <w:spacing w:line="276" w:lineRule="auto"/>
        <w:ind w:left="-709" w:right="-613"/>
        <w:rPr>
          <w:rFonts w:asciiTheme="minorHAnsi" w:hAnsiTheme="minorHAnsi"/>
          <w:sz w:val="14"/>
          <w:szCs w:val="14"/>
        </w:rPr>
      </w:pPr>
    </w:p>
    <w:p w14:paraId="232D1CCB" w14:textId="77777777" w:rsidR="004B6B5E" w:rsidRDefault="004B6B5E" w:rsidP="004B6B5E">
      <w:pPr>
        <w:spacing w:line="276" w:lineRule="auto"/>
        <w:ind w:left="-709" w:right="-613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*</w:t>
      </w:r>
      <w:r w:rsidRPr="00DA3668">
        <w:rPr>
          <w:rFonts w:asciiTheme="minorHAnsi" w:hAnsiTheme="minorHAnsi"/>
          <w:sz w:val="14"/>
          <w:szCs w:val="14"/>
        </w:rPr>
        <w:t xml:space="preserve">We recognise that people who have started a process of gender transition, or who are gender variant, may have a discrepancy between their gender role and their </w:t>
      </w:r>
      <w:r w:rsidRPr="009517DC">
        <w:rPr>
          <w:rFonts w:asciiTheme="minorHAnsi" w:hAnsiTheme="minorHAnsi"/>
          <w:sz w:val="14"/>
          <w:szCs w:val="14"/>
        </w:rPr>
        <w:t>Legal Sex</w:t>
      </w:r>
      <w:r w:rsidRPr="00DA3668">
        <w:rPr>
          <w:rFonts w:asciiTheme="minorHAnsi" w:hAnsiTheme="minorHAnsi"/>
          <w:sz w:val="14"/>
          <w:szCs w:val="14"/>
        </w:rPr>
        <w:t xml:space="preserve"> as recorded for tax purposes. If you have any concerns about answering this question or need </w:t>
      </w:r>
      <w:r w:rsidRPr="00897C9A">
        <w:rPr>
          <w:rFonts w:asciiTheme="minorHAnsi" w:hAnsiTheme="minorHAnsi"/>
          <w:sz w:val="14"/>
          <w:szCs w:val="14"/>
        </w:rPr>
        <w:t xml:space="preserve">any advice you can contact the Equality and Diversity team in confidence at </w:t>
      </w:r>
      <w:hyperlink r:id="rId8" w:history="1">
        <w:r w:rsidRPr="00897C9A">
          <w:rPr>
            <w:rStyle w:val="Hyperlink"/>
            <w:rFonts w:asciiTheme="minorHAnsi" w:hAnsiTheme="minorHAnsi"/>
            <w:sz w:val="14"/>
            <w:szCs w:val="14"/>
          </w:rPr>
          <w:t>caroline.moughton@admin.ox.ac.uk</w:t>
        </w:r>
      </w:hyperlink>
      <w:r w:rsidRPr="00897C9A">
        <w:rPr>
          <w:rFonts w:asciiTheme="minorHAnsi" w:hAnsiTheme="minorHAnsi"/>
          <w:sz w:val="14"/>
          <w:szCs w:val="14"/>
        </w:rPr>
        <w:t>.</w:t>
      </w:r>
    </w:p>
    <w:p w14:paraId="30382DE3" w14:textId="77777777" w:rsidR="000B4E6F" w:rsidRDefault="000B4E6F"/>
    <w:p w14:paraId="764534FA" w14:textId="77777777" w:rsidR="000B4E6F" w:rsidRDefault="000B4E6F"/>
    <w:p w14:paraId="707037C6" w14:textId="77777777" w:rsidR="000B4E6F" w:rsidRDefault="000B4E6F"/>
    <w:p w14:paraId="0B3FBD1A" w14:textId="77777777" w:rsidR="00323FA7" w:rsidRPr="000B4E6F" w:rsidRDefault="00323FA7" w:rsidP="000B4E6F">
      <w:pPr>
        <w:rPr>
          <w:sz w:val="18"/>
          <w:szCs w:val="18"/>
        </w:rPr>
        <w:sectPr w:rsidR="00323FA7" w:rsidRPr="000B4E6F" w:rsidSect="00182C2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567" w:left="1440" w:header="708" w:footer="82" w:gutter="0"/>
          <w:cols w:space="708"/>
          <w:titlePg/>
          <w:docGrid w:linePitch="360"/>
        </w:sectPr>
      </w:pPr>
    </w:p>
    <w:tbl>
      <w:tblPr>
        <w:tblW w:w="10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393"/>
        <w:gridCol w:w="394"/>
        <w:gridCol w:w="394"/>
        <w:gridCol w:w="394"/>
        <w:gridCol w:w="394"/>
        <w:gridCol w:w="394"/>
        <w:gridCol w:w="2146"/>
        <w:gridCol w:w="278"/>
        <w:gridCol w:w="114"/>
        <w:gridCol w:w="393"/>
        <w:gridCol w:w="393"/>
        <w:gridCol w:w="393"/>
        <w:gridCol w:w="393"/>
        <w:gridCol w:w="393"/>
        <w:gridCol w:w="393"/>
        <w:gridCol w:w="395"/>
      </w:tblGrid>
      <w:tr w:rsidR="000B4E6F" w:rsidRPr="00F00972" w14:paraId="766FB579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B0E80CA" w14:textId="023F728C" w:rsidR="000B4E6F" w:rsidRPr="00F00972" w:rsidRDefault="00572CFC" w:rsidP="007B2C1C">
            <w:pPr>
              <w:rPr>
                <w:b/>
                <w:sz w:val="18"/>
                <w:szCs w:val="18"/>
              </w:rPr>
            </w:pPr>
            <w:r w:rsidRPr="00A84D15">
              <w:rPr>
                <w:b/>
                <w:sz w:val="18"/>
                <w:szCs w:val="18"/>
              </w:rPr>
              <w:lastRenderedPageBreak/>
              <w:t xml:space="preserve">ALTERNATIVE PAYSLIP ADDRESS </w:t>
            </w:r>
            <w:r w:rsidR="000B4E6F">
              <w:rPr>
                <w:b/>
                <w:sz w:val="18"/>
                <w:szCs w:val="18"/>
              </w:rPr>
              <w:t xml:space="preserve">- </w:t>
            </w:r>
            <w:r w:rsidR="000B4E6F" w:rsidRPr="00A1555F">
              <w:rPr>
                <w:i/>
                <w:sz w:val="16"/>
                <w:szCs w:val="18"/>
              </w:rPr>
              <w:t xml:space="preserve">(Payslips will be sent to </w:t>
            </w:r>
            <w:r w:rsidR="007B2C1C">
              <w:rPr>
                <w:i/>
                <w:sz w:val="16"/>
                <w:szCs w:val="18"/>
              </w:rPr>
              <w:t>the dept.</w:t>
            </w:r>
            <w:r w:rsidR="000B4E6F" w:rsidRPr="00A1555F">
              <w:rPr>
                <w:i/>
                <w:sz w:val="16"/>
                <w:szCs w:val="18"/>
              </w:rPr>
              <w:t xml:space="preserve"> If the payslip is to be sent to another address please enter below.)</w:t>
            </w:r>
          </w:p>
        </w:tc>
      </w:tr>
      <w:tr w:rsidR="000B4E6F" w:rsidRPr="00F00972" w14:paraId="6468AA0E" w14:textId="77777777" w:rsidTr="00A1555F">
        <w:tblPrEx>
          <w:tblCellMar>
            <w:top w:w="28" w:type="dxa"/>
            <w:bottom w:w="28" w:type="dxa"/>
          </w:tblCellMar>
        </w:tblPrEx>
        <w:trPr>
          <w:cantSplit/>
          <w:trHeight w:val="476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691D8F8" w14:textId="77777777" w:rsidR="000B4E6F" w:rsidRPr="00324731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Pays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lip 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F00972">
              <w:rPr>
                <w:rFonts w:cs="Arial"/>
                <w:b/>
                <w:sz w:val="18"/>
                <w:szCs w:val="18"/>
              </w:rPr>
              <w:t>ddress</w:t>
            </w:r>
          </w:p>
        </w:tc>
        <w:tc>
          <w:tcPr>
            <w:tcW w:w="7654" w:type="dxa"/>
            <w:gridSpan w:val="16"/>
            <w:shd w:val="clear" w:color="auto" w:fill="auto"/>
            <w:vAlign w:val="center"/>
          </w:tcPr>
          <w:p w14:paraId="143D7F3C" w14:textId="77777777" w:rsidR="000B4E6F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1646CBCF" w14:textId="77777777" w:rsidR="000B4E6F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350581B7" w14:textId="77777777" w:rsidR="000B4E6F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2F4E2831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4055DCD6" w14:textId="77777777" w:rsidTr="00A1555F">
        <w:tblPrEx>
          <w:tblCellMar>
            <w:top w:w="28" w:type="dxa"/>
            <w:bottom w:w="28" w:type="dxa"/>
          </w:tblCellMar>
        </w:tblPrEx>
        <w:trPr>
          <w:cantSplit/>
          <w:trHeight w:val="227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E50B527" w14:textId="77777777" w:rsidR="000B4E6F" w:rsidRPr="007503B8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7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25962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BD1A1" w14:textId="77777777" w:rsidR="000B4E6F" w:rsidRPr="00F00972" w:rsidRDefault="000B4E6F" w:rsidP="00CC2A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  <w:tr w:rsidR="000B4E6F" w:rsidRPr="00F00972" w14:paraId="307D28B1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17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1435E16" w14:textId="77777777" w:rsidR="000B4E6F" w:rsidRPr="00882110" w:rsidRDefault="000B4E6F" w:rsidP="00CC2A1D">
            <w:pPr>
              <w:rPr>
                <w:b/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>BANK DETAILS</w:t>
            </w:r>
          </w:p>
        </w:tc>
      </w:tr>
      <w:tr w:rsidR="000B4E6F" w:rsidRPr="00F00972" w14:paraId="1D9E2FAA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C8ED8B4" w14:textId="77777777" w:rsidR="000B4E6F" w:rsidRPr="00F00972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Bank/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uilding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ociety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7654" w:type="dxa"/>
            <w:gridSpan w:val="16"/>
            <w:shd w:val="clear" w:color="auto" w:fill="auto"/>
            <w:vAlign w:val="center"/>
          </w:tcPr>
          <w:p w14:paraId="1F1C5965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7E71C029" w14:textId="77777777" w:rsidTr="005F40C7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58975A88" w14:textId="77777777" w:rsidR="000B4E6F" w:rsidRPr="00F00972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Sort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F00972">
              <w:rPr>
                <w:rFonts w:cs="Arial"/>
                <w:b/>
                <w:sz w:val="18"/>
                <w:szCs w:val="18"/>
              </w:rPr>
              <w:t>ode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790213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A51779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026653F2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AAF2E34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D8C38B8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7689B53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14:paraId="731B86A2" w14:textId="77777777" w:rsidR="000B4E6F" w:rsidRPr="00E170EB" w:rsidRDefault="000B4E6F" w:rsidP="00CC2A1D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170EB">
              <w:rPr>
                <w:rFonts w:cs="Arial"/>
                <w:b/>
                <w:sz w:val="18"/>
                <w:szCs w:val="18"/>
              </w:rPr>
              <w:t xml:space="preserve">Account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E170EB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14:paraId="0208D9A2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891DB2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E91C6C1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982CB8E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9C7E0B9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40506C1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E0E305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3172068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11032BD2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CE5D18A" w14:textId="77777777" w:rsidR="000B4E6F" w:rsidRPr="00F00972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Building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ociety 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ersonal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F00972">
              <w:rPr>
                <w:rFonts w:cs="Arial"/>
                <w:b/>
                <w:sz w:val="18"/>
                <w:szCs w:val="18"/>
              </w:rPr>
              <w:t>ef</w:t>
            </w:r>
          </w:p>
        </w:tc>
        <w:tc>
          <w:tcPr>
            <w:tcW w:w="4509" w:type="dxa"/>
            <w:gridSpan w:val="7"/>
            <w:shd w:val="clear" w:color="auto" w:fill="auto"/>
            <w:vAlign w:val="center"/>
          </w:tcPr>
          <w:p w14:paraId="47A483A8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45" w:type="dxa"/>
            <w:gridSpan w:val="9"/>
            <w:shd w:val="clear" w:color="auto" w:fill="auto"/>
            <w:vAlign w:val="center"/>
          </w:tcPr>
          <w:p w14:paraId="0D5BACDC" w14:textId="77777777" w:rsidR="000B4E6F" w:rsidRPr="009A6D78" w:rsidRDefault="000B4E6F" w:rsidP="00CC2A1D">
            <w:pPr>
              <w:rPr>
                <w:rFonts w:cs="Arial"/>
                <w:i/>
                <w:sz w:val="14"/>
                <w:szCs w:val="18"/>
              </w:rPr>
            </w:pPr>
            <w:r w:rsidRPr="009A6D78">
              <w:rPr>
                <w:rFonts w:cs="Arial"/>
                <w:i/>
                <w:sz w:val="14"/>
                <w:szCs w:val="18"/>
              </w:rPr>
              <w:t>If applicable</w:t>
            </w:r>
          </w:p>
        </w:tc>
      </w:tr>
    </w:tbl>
    <w:p w14:paraId="4823A602" w14:textId="77777777" w:rsidR="00AB61FC" w:rsidRDefault="00AB61FC"/>
    <w:tbl>
      <w:tblPr>
        <w:tblW w:w="10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2410"/>
        <w:gridCol w:w="2268"/>
        <w:gridCol w:w="85"/>
        <w:gridCol w:w="2883"/>
        <w:gridCol w:w="8"/>
      </w:tblGrid>
      <w:tr w:rsidR="000B4E6F" w:rsidRPr="00F00972" w14:paraId="52B93182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6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1B4DE19" w14:textId="77777777" w:rsidR="000B4E6F" w:rsidRPr="00882110" w:rsidRDefault="000B4E6F" w:rsidP="00CC2A1D">
            <w:pPr>
              <w:rPr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 xml:space="preserve">NEXT OF KIN/EMERGENCY CONTACT  </w:t>
            </w:r>
            <w:r>
              <w:rPr>
                <w:i/>
                <w:sz w:val="18"/>
                <w:szCs w:val="18"/>
              </w:rPr>
              <w:t>(optional</w:t>
            </w:r>
            <w:r w:rsidRPr="00AB0DA8">
              <w:rPr>
                <w:i/>
                <w:sz w:val="18"/>
                <w:szCs w:val="18"/>
              </w:rPr>
              <w:t>)</w:t>
            </w:r>
          </w:p>
        </w:tc>
      </w:tr>
      <w:tr w:rsidR="000B4E6F" w:rsidRPr="00F00972" w14:paraId="0DFA9D1C" w14:textId="77777777" w:rsidTr="00A672C9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5AD2C8F" w14:textId="77777777" w:rsidR="000B4E6F" w:rsidRPr="00F00972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Foren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2410" w:type="dxa"/>
            <w:shd w:val="clear" w:color="auto" w:fill="auto"/>
          </w:tcPr>
          <w:p w14:paraId="7F9325BD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B1BC1EA" w14:textId="77777777" w:rsidR="000B4E6F" w:rsidRPr="0046289B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46289B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02EB0A66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22E94D0B" w14:textId="77777777" w:rsidTr="00A1555F">
        <w:trPr>
          <w:cantSplit/>
          <w:trHeight w:val="284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269FB89" w14:textId="77777777" w:rsidR="000B4E6F" w:rsidRPr="00F00972" w:rsidRDefault="000B4E6F" w:rsidP="00CC2A1D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Address</w:t>
            </w:r>
          </w:p>
          <w:p w14:paraId="16E3A8BD" w14:textId="77777777" w:rsidR="000B4E6F" w:rsidRPr="00F00972" w:rsidRDefault="000B4E6F" w:rsidP="00CC2A1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5"/>
            <w:shd w:val="clear" w:color="auto" w:fill="auto"/>
          </w:tcPr>
          <w:p w14:paraId="36CD18B4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75397426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3829CFF0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371B0706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0C1047BF" w14:textId="77777777" w:rsidTr="00A1555F">
        <w:trPr>
          <w:gridAfter w:val="1"/>
          <w:wAfter w:w="8" w:type="dxa"/>
          <w:cantSplit/>
          <w:trHeight w:val="227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B3D6CFE" w14:textId="77777777" w:rsidR="000B4E6F" w:rsidRPr="007503B8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7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B4FD9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3102C" w14:textId="77777777" w:rsidR="000B4E6F" w:rsidRPr="00F00972" w:rsidRDefault="000B4E6F" w:rsidP="00CC2A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  <w:tr w:rsidR="000B4E6F" w:rsidRPr="00F00972" w14:paraId="20B87F1B" w14:textId="77777777" w:rsidTr="00A672C9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79D231B" w14:textId="77777777" w:rsidR="000B4E6F" w:rsidRPr="00F00972" w:rsidRDefault="000B4E6F" w:rsidP="00CC2A1D">
            <w:pPr>
              <w:spacing w:before="2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410" w:type="dxa"/>
            <w:shd w:val="clear" w:color="auto" w:fill="auto"/>
          </w:tcPr>
          <w:p w14:paraId="1258AFE8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shd w:val="clear" w:color="auto" w:fill="DBE5F1" w:themeFill="accent1" w:themeFillTint="33"/>
          </w:tcPr>
          <w:p w14:paraId="6F611CBD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Next of kin phone no.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7B98671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07D6D935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0F0F1DE" w14:textId="77777777" w:rsidR="000B4E6F" w:rsidRPr="00DD6B27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Additional emergency contact</w:t>
            </w:r>
          </w:p>
        </w:tc>
        <w:tc>
          <w:tcPr>
            <w:tcW w:w="4763" w:type="dxa"/>
            <w:gridSpan w:val="3"/>
            <w:shd w:val="clear" w:color="auto" w:fill="auto"/>
          </w:tcPr>
          <w:p w14:paraId="167BC14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24B32673" w14:textId="77777777" w:rsidR="000B4E6F" w:rsidRPr="00EE3D4E" w:rsidRDefault="000B4E6F" w:rsidP="00CC2A1D">
            <w:pPr>
              <w:rPr>
                <w:rFonts w:cs="Arial"/>
                <w:i/>
                <w:sz w:val="14"/>
                <w:szCs w:val="18"/>
              </w:rPr>
            </w:pPr>
            <w:r w:rsidRPr="00EE3D4E">
              <w:rPr>
                <w:rFonts w:cs="Arial"/>
                <w:i/>
                <w:sz w:val="14"/>
                <w:szCs w:val="18"/>
              </w:rPr>
              <w:t xml:space="preserve">If </w:t>
            </w:r>
            <w:r>
              <w:rPr>
                <w:rFonts w:cs="Arial"/>
                <w:i/>
                <w:sz w:val="14"/>
                <w:szCs w:val="18"/>
              </w:rPr>
              <w:t>required</w:t>
            </w:r>
          </w:p>
        </w:tc>
      </w:tr>
    </w:tbl>
    <w:p w14:paraId="37BB233B" w14:textId="77777777" w:rsidR="000B4E6F" w:rsidRPr="00DA3DCE" w:rsidRDefault="000B4E6F">
      <w:pPr>
        <w:rPr>
          <w:sz w:val="18"/>
        </w:rPr>
      </w:pPr>
    </w:p>
    <w:tbl>
      <w:tblPr>
        <w:tblW w:w="10631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63"/>
        <w:gridCol w:w="2748"/>
        <w:gridCol w:w="2369"/>
        <w:gridCol w:w="2751"/>
      </w:tblGrid>
      <w:tr w:rsidR="000451F4" w:rsidRPr="004B6B5E" w14:paraId="0BAF4177" w14:textId="77777777" w:rsidTr="00AB61FC">
        <w:trPr>
          <w:trHeight w:val="283"/>
        </w:trPr>
        <w:tc>
          <w:tcPr>
            <w:tcW w:w="10631" w:type="dxa"/>
            <w:gridSpan w:val="4"/>
            <w:shd w:val="clear" w:color="auto" w:fill="D6E3BC" w:themeFill="accent3" w:themeFillTint="66"/>
            <w:vAlign w:val="center"/>
            <w:hideMark/>
          </w:tcPr>
          <w:p w14:paraId="07EF8ADF" w14:textId="3EFF3147" w:rsidR="000451F4" w:rsidRPr="000451F4" w:rsidRDefault="000451F4" w:rsidP="00045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RIGHT TO WORK </w:t>
            </w:r>
            <w:r w:rsidRPr="001C6C67">
              <w:rPr>
                <w:i/>
                <w:sz w:val="18"/>
                <w:szCs w:val="18"/>
              </w:rPr>
              <w:t>(Department use only)</w:t>
            </w:r>
          </w:p>
        </w:tc>
      </w:tr>
      <w:tr w:rsidR="00F424E6" w:rsidRPr="004B6B5E" w14:paraId="0CE0D89A" w14:textId="5FB67635" w:rsidTr="00AB61FC">
        <w:trPr>
          <w:trHeight w:val="170"/>
        </w:trPr>
        <w:tc>
          <w:tcPr>
            <w:tcW w:w="10631" w:type="dxa"/>
            <w:gridSpan w:val="4"/>
            <w:shd w:val="clear" w:color="auto" w:fill="auto"/>
            <w:noWrap/>
            <w:vAlign w:val="center"/>
            <w:hideMark/>
          </w:tcPr>
          <w:p w14:paraId="75E1C856" w14:textId="51844EB5" w:rsidR="00F424E6" w:rsidRPr="004B6B5E" w:rsidRDefault="00F424E6" w:rsidP="00F424E6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Permanent List A </w:t>
            </w:r>
          </w:p>
        </w:tc>
      </w:tr>
      <w:tr w:rsidR="000451F4" w:rsidRPr="000451F4" w14:paraId="211DDA83" w14:textId="77777777" w:rsidTr="00AB61FC">
        <w:trPr>
          <w:trHeight w:val="680"/>
        </w:trPr>
        <w:tc>
          <w:tcPr>
            <w:tcW w:w="2763" w:type="dxa"/>
            <w:shd w:val="clear" w:color="auto" w:fill="D6E3BC" w:themeFill="accent3" w:themeFillTint="66"/>
            <w:hideMark/>
          </w:tcPr>
          <w:p w14:paraId="28E238AE" w14:textId="14050FD8" w:rsidR="000451F4" w:rsidRPr="000451F4" w:rsidRDefault="000451F4" w:rsidP="00CC7972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Permanent right to work type</w:t>
            </w:r>
            <w:r w:rsidR="003C3A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C3A7B" w:rsidRPr="003C3A7B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(tick relevant type)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  <w:hideMark/>
          </w:tcPr>
          <w:tbl>
            <w:tblPr>
              <w:tblW w:w="7202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302"/>
              <w:gridCol w:w="340"/>
              <w:gridCol w:w="3260"/>
            </w:tblGrid>
            <w:tr w:rsidR="009E5C47" w:rsidRPr="009E5C47" w14:paraId="0B4B1582" w14:textId="77777777" w:rsidTr="000265F5">
              <w:trPr>
                <w:trHeight w:val="288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29899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50A0F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- indefinite LTR/settlement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FD18B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69125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exempt from immigration control</w:t>
                  </w:r>
                </w:p>
              </w:tc>
            </w:tr>
            <w:tr w:rsidR="009E5C47" w:rsidRPr="009E5C47" w14:paraId="5165FEA3" w14:textId="77777777" w:rsidTr="000265F5">
              <w:trPr>
                <w:trHeight w:val="288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4C044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0D8B4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- UK naturalization/rt of abode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64FBA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D6058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UK/EEA (except Croatian)/Swiss</w:t>
                  </w:r>
                </w:p>
              </w:tc>
            </w:tr>
          </w:tbl>
          <w:p w14:paraId="09A52F8D" w14:textId="5BCC4447" w:rsidR="000451F4" w:rsidRPr="000451F4" w:rsidRDefault="000451F4" w:rsidP="000451F4">
            <w:pPr>
              <w:jc w:val="right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451F4" w:rsidRPr="000451F4" w14:paraId="248EEA43" w14:textId="77777777" w:rsidTr="00AB61FC">
        <w:trPr>
          <w:trHeight w:val="340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1154A677" w14:textId="77777777" w:rsidR="000451F4" w:rsidRPr="000451F4" w:rsidRDefault="000451F4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Docs Checked By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7782D2A8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  <w:hideMark/>
          </w:tcPr>
          <w:p w14:paraId="70D87668" w14:textId="77777777" w:rsidR="000451F4" w:rsidRPr="000451F4" w:rsidRDefault="000451F4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Checked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14:paraId="3B436BE4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51F4" w:rsidRPr="004B6B5E" w14:paraId="23E3F384" w14:textId="77777777" w:rsidTr="00AB61FC">
        <w:trPr>
          <w:trHeight w:val="170"/>
        </w:trPr>
        <w:tc>
          <w:tcPr>
            <w:tcW w:w="10631" w:type="dxa"/>
            <w:gridSpan w:val="4"/>
            <w:shd w:val="clear" w:color="auto" w:fill="auto"/>
            <w:noWrap/>
            <w:vAlign w:val="center"/>
            <w:hideMark/>
          </w:tcPr>
          <w:p w14:paraId="19BDDD6A" w14:textId="44368409" w:rsidR="000451F4" w:rsidRPr="004B6B5E" w:rsidRDefault="000451F4" w:rsidP="00F424E6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Limited List B</w:t>
            </w:r>
            <w:r w:rsidRPr="004B6B5E">
              <w:rPr>
                <w:rFonts w:eastAsia="Times New Roman" w:cs="Arial"/>
                <w:i/>
                <w:iCs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0265F5" w:rsidRPr="000451F4" w14:paraId="66147A8E" w14:textId="77777777" w:rsidTr="00AB61FC">
        <w:trPr>
          <w:trHeight w:val="2835"/>
        </w:trPr>
        <w:tc>
          <w:tcPr>
            <w:tcW w:w="2763" w:type="dxa"/>
            <w:shd w:val="clear" w:color="auto" w:fill="D6E3BC" w:themeFill="accent3" w:themeFillTint="66"/>
            <w:hideMark/>
          </w:tcPr>
          <w:p w14:paraId="7B01D7C8" w14:textId="4976A964" w:rsidR="000265F5" w:rsidRPr="000451F4" w:rsidRDefault="000265F5" w:rsidP="000265F5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Limited right to work type </w:t>
            </w:r>
            <w:r w:rsidRPr="003C3A7B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(tick relevant type)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  <w:hideMark/>
          </w:tcPr>
          <w:tbl>
            <w:tblPr>
              <w:tblW w:w="7202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262"/>
              <w:gridCol w:w="340"/>
              <w:gridCol w:w="3260"/>
            </w:tblGrid>
            <w:tr w:rsidR="000265F5" w:rsidRPr="000265F5" w14:paraId="4B715446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657DA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4FCB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1 (Exceptional Talent)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0E7DB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B8670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EEA Family Permit</w:t>
                  </w:r>
                </w:p>
              </w:tc>
            </w:tr>
            <w:tr w:rsidR="000265F5" w:rsidRPr="000265F5" w14:paraId="19C56E8D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AD653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D004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1 (General)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05A45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3BEA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EEA Family (Cert of Application)</w:t>
                  </w:r>
                </w:p>
              </w:tc>
            </w:tr>
            <w:tr w:rsidR="000265F5" w:rsidRPr="000265F5" w14:paraId="75AD6624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EC9F3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647F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2 (General)/old style work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4B782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0E712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Spousal Visa</w:t>
                  </w:r>
                </w:p>
              </w:tc>
            </w:tr>
            <w:tr w:rsidR="000265F5" w:rsidRPr="000265F5" w14:paraId="6BAC9952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473A8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5C22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4 (Student)/old style student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749DC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94D0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Purple Reg Cert (Croatian) Tier 2</w:t>
                  </w:r>
                </w:p>
              </w:tc>
            </w:tr>
            <w:tr w:rsidR="000265F5" w:rsidRPr="000265F5" w14:paraId="4CDCAD69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2DD31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C8B20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(GAE/Temporary Worker)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21ACD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AEB96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Purple Reg Cert (Croatian) Tier 5</w:t>
                  </w:r>
                </w:p>
              </w:tc>
            </w:tr>
            <w:tr w:rsidR="000265F5" w:rsidRPr="000265F5" w14:paraId="3A97C116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57FC4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36E41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(Youth Mobility Scheme)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9643F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773F1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Blue Reg Cert (Croatian)</w:t>
                  </w:r>
                </w:p>
              </w:tc>
            </w:tr>
            <w:tr w:rsidR="000265F5" w:rsidRPr="000265F5" w14:paraId="74487A1A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74F58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BC174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(External (GTI) Intern Scheme)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95AEE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2237E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Yellow Student Cert (Croatian)</w:t>
                  </w:r>
                </w:p>
              </w:tc>
            </w:tr>
            <w:tr w:rsidR="000265F5" w:rsidRPr="000265F5" w14:paraId="4ADA1F67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135C7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8D05C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PBS/work permit Dependant/Partner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E34AF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8008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UK Ancestry visa</w:t>
                  </w:r>
                </w:p>
              </w:tc>
            </w:tr>
            <w:tr w:rsidR="000265F5" w:rsidRPr="000265F5" w14:paraId="10AA12B2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387C4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C306A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Visa application/appeal outstanding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A0D8E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6B929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Application Reg Cert (Asylum seeker)</w:t>
                  </w:r>
                </w:p>
              </w:tc>
            </w:tr>
          </w:tbl>
          <w:p w14:paraId="31BE2169" w14:textId="6768F4DA" w:rsidR="000265F5" w:rsidRPr="000451F4" w:rsidRDefault="000265F5" w:rsidP="000265F5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65F5" w:rsidRPr="000451F4" w14:paraId="49547592" w14:textId="77777777" w:rsidTr="00AB61FC">
        <w:trPr>
          <w:trHeight w:val="340"/>
        </w:trPr>
        <w:tc>
          <w:tcPr>
            <w:tcW w:w="2763" w:type="dxa"/>
            <w:shd w:val="clear" w:color="auto" w:fill="D6E3BC" w:themeFill="accent3" w:themeFillTint="66"/>
            <w:vAlign w:val="center"/>
          </w:tcPr>
          <w:p w14:paraId="5DEB0F66" w14:textId="1365D76A" w:rsidR="000265F5" w:rsidRDefault="000265F5" w:rsidP="00F424E6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Visa Issue date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1DBAA362" w14:textId="77777777" w:rsidR="000265F5" w:rsidRPr="000451F4" w:rsidRDefault="000265F5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</w:tcPr>
          <w:p w14:paraId="1C1AAC96" w14:textId="51516328" w:rsidR="000265F5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Visa Expiry Date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65BC2FE" w14:textId="77777777" w:rsidR="000265F5" w:rsidRPr="000451F4" w:rsidRDefault="000265F5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451F4" w:rsidRPr="000451F4" w14:paraId="2B67E4CE" w14:textId="77777777" w:rsidTr="00AB61FC">
        <w:trPr>
          <w:trHeight w:val="340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3AAE8961" w14:textId="2B8D2C41" w:rsidR="000451F4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Checked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54D92860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  <w:hideMark/>
          </w:tcPr>
          <w:p w14:paraId="29EED86C" w14:textId="59B26896" w:rsidR="000451F4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Docs Checked By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14:paraId="4AF17024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B93" w:rsidRPr="004B6B5E" w14:paraId="40D57032" w14:textId="77777777" w:rsidTr="00AB61FC">
        <w:trPr>
          <w:trHeight w:val="340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4BC17080" w14:textId="545085AF" w:rsidR="00561B93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Next Check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5705CB25" w14:textId="27C09C64" w:rsidR="00561B93" w:rsidRPr="004B6B5E" w:rsidRDefault="00561B93" w:rsidP="002F0C8A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20" w:type="dxa"/>
            <w:gridSpan w:val="2"/>
            <w:shd w:val="clear" w:color="auto" w:fill="D6E3BC" w:themeFill="accent3" w:themeFillTint="66"/>
            <w:noWrap/>
            <w:vAlign w:val="center"/>
          </w:tcPr>
          <w:p w14:paraId="3D5D56BD" w14:textId="42FA9DB7" w:rsidR="00561B93" w:rsidRPr="004B6B5E" w:rsidRDefault="00561B93" w:rsidP="004B6B5E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0451F4" w:rsidRPr="000451F4" w14:paraId="17B41F83" w14:textId="77777777" w:rsidTr="00AB61FC">
        <w:trPr>
          <w:trHeight w:val="680"/>
        </w:trPr>
        <w:tc>
          <w:tcPr>
            <w:tcW w:w="2763" w:type="dxa"/>
            <w:shd w:val="clear" w:color="auto" w:fill="D6E3BC" w:themeFill="accent3" w:themeFillTint="66"/>
            <w:noWrap/>
            <w:hideMark/>
          </w:tcPr>
          <w:p w14:paraId="573DF858" w14:textId="77777777" w:rsidR="000451F4" w:rsidRPr="000451F4" w:rsidRDefault="000451F4" w:rsidP="00561B93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Comments</w:t>
            </w:r>
          </w:p>
        </w:tc>
        <w:tc>
          <w:tcPr>
            <w:tcW w:w="7868" w:type="dxa"/>
            <w:gridSpan w:val="3"/>
            <w:shd w:val="clear" w:color="auto" w:fill="auto"/>
            <w:noWrap/>
            <w:hideMark/>
          </w:tcPr>
          <w:p w14:paraId="7C2FFCAF" w14:textId="77777777" w:rsidR="00561B93" w:rsidRDefault="00561B93" w:rsidP="002F0C8A">
            <w:pPr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F6D1B10" w14:textId="77777777" w:rsidR="000451F4" w:rsidRPr="000451F4" w:rsidRDefault="000451F4" w:rsidP="002F0C8A">
            <w:pPr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00C393FD" w14:textId="77777777" w:rsidR="0050015A" w:rsidRDefault="0050015A" w:rsidP="008658F8">
      <w:pPr>
        <w:autoSpaceDE w:val="0"/>
        <w:autoSpaceDN w:val="0"/>
        <w:adjustRightInd w:val="0"/>
        <w:ind w:right="-23"/>
        <w:jc w:val="both"/>
        <w:rPr>
          <w:rFonts w:cs="Arial"/>
          <w:bCs/>
          <w:i/>
          <w:sz w:val="18"/>
          <w:szCs w:val="18"/>
        </w:rPr>
      </w:pPr>
    </w:p>
    <w:sectPr w:rsidR="0050015A" w:rsidSect="00AB61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1E7E" w14:textId="77777777" w:rsidR="00D55A47" w:rsidRDefault="00D55A47" w:rsidP="00476ADB">
      <w:r>
        <w:separator/>
      </w:r>
    </w:p>
  </w:endnote>
  <w:endnote w:type="continuationSeparator" w:id="0">
    <w:p w14:paraId="4BE11A0C" w14:textId="77777777" w:rsidR="00D55A47" w:rsidRDefault="00D55A47" w:rsidP="0047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6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588"/>
      <w:gridCol w:w="3589"/>
    </w:tblGrid>
    <w:tr w:rsidR="00D55A47" w:rsidRPr="009B2B1D" w14:paraId="469CE8F2" w14:textId="77777777" w:rsidTr="008C5914">
      <w:trPr>
        <w:trHeight w:val="299"/>
      </w:trPr>
      <w:tc>
        <w:tcPr>
          <w:tcW w:w="3449" w:type="dxa"/>
          <w:vAlign w:val="center"/>
        </w:tcPr>
        <w:p w14:paraId="30A4D232" w14:textId="77777777" w:rsidR="00D55A47" w:rsidRPr="009B2B1D" w:rsidRDefault="00D55A47" w:rsidP="004D6E14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  <w:r w:rsidRPr="009B2B1D">
            <w:rPr>
              <w:sz w:val="12"/>
              <w:szCs w:val="16"/>
            </w:rPr>
            <w:t>New starter data collection form</w:t>
          </w:r>
          <w:r>
            <w:rPr>
              <w:sz w:val="12"/>
              <w:szCs w:val="16"/>
            </w:rPr>
            <w:t xml:space="preserve"> v20 V2.0</w:t>
          </w:r>
        </w:p>
      </w:tc>
      <w:tc>
        <w:tcPr>
          <w:tcW w:w="3588" w:type="dxa"/>
          <w:vAlign w:val="center"/>
        </w:tcPr>
        <w:p w14:paraId="3E208D40" w14:textId="77777777" w:rsidR="00D55A47" w:rsidRPr="009B2B1D" w:rsidRDefault="00D55A47" w:rsidP="004D6E14">
          <w:pPr>
            <w:pStyle w:val="Footer"/>
            <w:tabs>
              <w:tab w:val="clear" w:pos="4513"/>
              <w:tab w:val="clear" w:pos="9026"/>
              <w:tab w:val="left" w:pos="3096"/>
            </w:tabs>
            <w:jc w:val="center"/>
            <w:rPr>
              <w:sz w:val="12"/>
              <w:szCs w:val="16"/>
            </w:rPr>
          </w:pPr>
          <w:r w:rsidRPr="009B2B1D">
            <w:rPr>
              <w:sz w:val="12"/>
              <w:szCs w:val="16"/>
            </w:rPr>
            <w:t xml:space="preserve">Page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PAGE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0E1FE3">
            <w:rPr>
              <w:noProof/>
              <w:sz w:val="12"/>
              <w:szCs w:val="16"/>
            </w:rPr>
            <w:t>2</w:t>
          </w:r>
          <w:r w:rsidRPr="009B2B1D">
            <w:rPr>
              <w:sz w:val="12"/>
              <w:szCs w:val="16"/>
            </w:rPr>
            <w:fldChar w:fldCharType="end"/>
          </w:r>
          <w:r w:rsidRPr="009B2B1D">
            <w:rPr>
              <w:sz w:val="12"/>
              <w:szCs w:val="16"/>
            </w:rPr>
            <w:t xml:space="preserve"> of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NUMPAGES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0E1FE3">
            <w:rPr>
              <w:noProof/>
              <w:sz w:val="12"/>
              <w:szCs w:val="16"/>
            </w:rPr>
            <w:t>3</w:t>
          </w:r>
          <w:r w:rsidRPr="009B2B1D">
            <w:rPr>
              <w:sz w:val="12"/>
              <w:szCs w:val="16"/>
            </w:rPr>
            <w:fldChar w:fldCharType="end"/>
          </w:r>
        </w:p>
      </w:tc>
      <w:tc>
        <w:tcPr>
          <w:tcW w:w="3589" w:type="dxa"/>
          <w:vAlign w:val="center"/>
        </w:tcPr>
        <w:p w14:paraId="01D795DD" w14:textId="77777777" w:rsidR="00D55A47" w:rsidRPr="009B2B1D" w:rsidRDefault="00D55A47" w:rsidP="004D6E14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</w:p>
      </w:tc>
    </w:tr>
  </w:tbl>
  <w:p w14:paraId="0CA16576" w14:textId="77777777" w:rsidR="00D55A47" w:rsidRPr="00083EBF" w:rsidRDefault="00D55A47" w:rsidP="00F924D8">
    <w:pPr>
      <w:pStyle w:val="Footer"/>
      <w:tabs>
        <w:tab w:val="clear" w:pos="4513"/>
        <w:tab w:val="clear" w:pos="9026"/>
        <w:tab w:val="left" w:pos="3096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6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2"/>
      <w:gridCol w:w="3542"/>
      <w:gridCol w:w="3542"/>
    </w:tblGrid>
    <w:tr w:rsidR="00D55A47" w:rsidRPr="009B2B1D" w14:paraId="03CD0C01" w14:textId="77777777" w:rsidTr="00032AC0">
      <w:trPr>
        <w:trHeight w:val="227"/>
      </w:trPr>
      <w:tc>
        <w:tcPr>
          <w:tcW w:w="3542" w:type="dxa"/>
          <w:vAlign w:val="center"/>
        </w:tcPr>
        <w:p w14:paraId="68B7D0F6" w14:textId="6FCF8D4F" w:rsidR="00D55A47" w:rsidRPr="009B2B1D" w:rsidRDefault="00032AC0" w:rsidP="007C727A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Casual worker</w:t>
          </w:r>
          <w:r w:rsidR="00D55A47" w:rsidRPr="009B2B1D">
            <w:rPr>
              <w:sz w:val="12"/>
              <w:szCs w:val="16"/>
            </w:rPr>
            <w:t xml:space="preserve"> data collection form</w:t>
          </w:r>
          <w:r w:rsidR="00D55A47">
            <w:rPr>
              <w:sz w:val="12"/>
              <w:szCs w:val="16"/>
            </w:rPr>
            <w:t xml:space="preserve"> </w:t>
          </w:r>
          <w:r w:rsidR="007C727A">
            <w:rPr>
              <w:sz w:val="12"/>
              <w:szCs w:val="16"/>
            </w:rPr>
            <w:t>v1.0</w:t>
          </w:r>
        </w:p>
      </w:tc>
      <w:tc>
        <w:tcPr>
          <w:tcW w:w="3542" w:type="dxa"/>
          <w:vAlign w:val="center"/>
        </w:tcPr>
        <w:p w14:paraId="6ED86301" w14:textId="237264B3" w:rsidR="00D55A47" w:rsidRPr="009B2B1D" w:rsidRDefault="00D55A47" w:rsidP="00B94876">
          <w:pPr>
            <w:pStyle w:val="Footer"/>
            <w:tabs>
              <w:tab w:val="clear" w:pos="4513"/>
              <w:tab w:val="clear" w:pos="9026"/>
              <w:tab w:val="left" w:pos="3096"/>
            </w:tabs>
            <w:jc w:val="center"/>
            <w:rPr>
              <w:sz w:val="12"/>
              <w:szCs w:val="16"/>
            </w:rPr>
          </w:pPr>
          <w:r w:rsidRPr="009B2B1D">
            <w:rPr>
              <w:sz w:val="12"/>
              <w:szCs w:val="16"/>
            </w:rPr>
            <w:t xml:space="preserve">Page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PAGE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E244A5">
            <w:rPr>
              <w:noProof/>
              <w:sz w:val="12"/>
              <w:szCs w:val="16"/>
            </w:rPr>
            <w:t>1</w:t>
          </w:r>
          <w:r w:rsidRPr="009B2B1D">
            <w:rPr>
              <w:sz w:val="12"/>
              <w:szCs w:val="16"/>
            </w:rPr>
            <w:fldChar w:fldCharType="end"/>
          </w:r>
          <w:r w:rsidRPr="009B2B1D">
            <w:rPr>
              <w:sz w:val="12"/>
              <w:szCs w:val="16"/>
            </w:rPr>
            <w:t xml:space="preserve"> of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NUMPAGES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E244A5">
            <w:rPr>
              <w:noProof/>
              <w:sz w:val="12"/>
              <w:szCs w:val="16"/>
            </w:rPr>
            <w:t>2</w:t>
          </w:r>
          <w:r w:rsidRPr="009B2B1D">
            <w:rPr>
              <w:sz w:val="12"/>
              <w:szCs w:val="16"/>
            </w:rPr>
            <w:fldChar w:fldCharType="end"/>
          </w:r>
        </w:p>
      </w:tc>
      <w:tc>
        <w:tcPr>
          <w:tcW w:w="3542" w:type="dxa"/>
          <w:vAlign w:val="center"/>
        </w:tcPr>
        <w:p w14:paraId="7E5AFDF1" w14:textId="77777777" w:rsidR="00D55A47" w:rsidRPr="009B2B1D" w:rsidRDefault="00D55A47" w:rsidP="00B94876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</w:p>
      </w:tc>
    </w:tr>
  </w:tbl>
  <w:p w14:paraId="6C5222CE" w14:textId="77777777" w:rsidR="00D55A47" w:rsidRDefault="00D55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D67D2" w14:textId="77777777" w:rsidR="00891339" w:rsidRDefault="0089133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0496D" w14:textId="77777777" w:rsidR="00891339" w:rsidRDefault="0089133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2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8"/>
      <w:gridCol w:w="3506"/>
      <w:gridCol w:w="3370"/>
    </w:tblGrid>
    <w:tr w:rsidR="00D55A47" w:rsidRPr="009B2B1D" w14:paraId="5EAD4ECF" w14:textId="77777777" w:rsidTr="000550EB">
      <w:trPr>
        <w:trHeight w:val="299"/>
      </w:trPr>
      <w:tc>
        <w:tcPr>
          <w:tcW w:w="3648" w:type="dxa"/>
          <w:vAlign w:val="center"/>
        </w:tcPr>
        <w:p w14:paraId="08AC7D75" w14:textId="27A8524B" w:rsidR="00D55A47" w:rsidRPr="009B2B1D" w:rsidRDefault="006816E6" w:rsidP="00AA25BC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Casual worker </w:t>
          </w:r>
          <w:r w:rsidR="00D55A47" w:rsidRPr="009B2B1D">
            <w:rPr>
              <w:sz w:val="12"/>
              <w:szCs w:val="16"/>
            </w:rPr>
            <w:t>data collection form</w:t>
          </w:r>
          <w:r w:rsidR="00D55A47">
            <w:rPr>
              <w:sz w:val="12"/>
              <w:szCs w:val="16"/>
            </w:rPr>
            <w:t xml:space="preserve"> </w:t>
          </w:r>
          <w:r>
            <w:rPr>
              <w:sz w:val="12"/>
              <w:szCs w:val="16"/>
            </w:rPr>
            <w:t>v0.1</w:t>
          </w:r>
        </w:p>
      </w:tc>
      <w:tc>
        <w:tcPr>
          <w:tcW w:w="3506" w:type="dxa"/>
          <w:vAlign w:val="center"/>
        </w:tcPr>
        <w:p w14:paraId="5C55AD4C" w14:textId="0766BBA5" w:rsidR="00D55A47" w:rsidRPr="009B2B1D" w:rsidRDefault="00D55A47" w:rsidP="00B94876">
          <w:pPr>
            <w:pStyle w:val="Footer"/>
            <w:tabs>
              <w:tab w:val="clear" w:pos="4513"/>
              <w:tab w:val="clear" w:pos="9026"/>
              <w:tab w:val="left" w:pos="3096"/>
            </w:tabs>
            <w:jc w:val="center"/>
            <w:rPr>
              <w:sz w:val="12"/>
              <w:szCs w:val="16"/>
            </w:rPr>
          </w:pPr>
          <w:r w:rsidRPr="009B2B1D">
            <w:rPr>
              <w:sz w:val="12"/>
              <w:szCs w:val="16"/>
            </w:rPr>
            <w:t xml:space="preserve">Page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PAGE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E244A5">
            <w:rPr>
              <w:noProof/>
              <w:sz w:val="12"/>
              <w:szCs w:val="16"/>
            </w:rPr>
            <w:t>2</w:t>
          </w:r>
          <w:r w:rsidRPr="009B2B1D">
            <w:rPr>
              <w:sz w:val="12"/>
              <w:szCs w:val="16"/>
            </w:rPr>
            <w:fldChar w:fldCharType="end"/>
          </w:r>
          <w:r w:rsidRPr="009B2B1D">
            <w:rPr>
              <w:sz w:val="12"/>
              <w:szCs w:val="16"/>
            </w:rPr>
            <w:t xml:space="preserve"> of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NUMPAGES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E244A5">
            <w:rPr>
              <w:noProof/>
              <w:sz w:val="12"/>
              <w:szCs w:val="16"/>
            </w:rPr>
            <w:t>2</w:t>
          </w:r>
          <w:r w:rsidRPr="009B2B1D">
            <w:rPr>
              <w:sz w:val="12"/>
              <w:szCs w:val="16"/>
            </w:rPr>
            <w:fldChar w:fldCharType="end"/>
          </w:r>
        </w:p>
      </w:tc>
      <w:tc>
        <w:tcPr>
          <w:tcW w:w="3370" w:type="dxa"/>
          <w:vAlign w:val="center"/>
        </w:tcPr>
        <w:p w14:paraId="5DE61480" w14:textId="77777777" w:rsidR="00D55A47" w:rsidRPr="009B2B1D" w:rsidRDefault="00D55A47" w:rsidP="00B94876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</w:p>
      </w:tc>
    </w:tr>
  </w:tbl>
  <w:p w14:paraId="39B55303" w14:textId="77777777" w:rsidR="00D55A47" w:rsidRDefault="00D55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2EED" w14:textId="77777777" w:rsidR="00D55A47" w:rsidRDefault="00D55A47" w:rsidP="00476ADB">
      <w:r>
        <w:separator/>
      </w:r>
    </w:p>
  </w:footnote>
  <w:footnote w:type="continuationSeparator" w:id="0">
    <w:p w14:paraId="788BF99D" w14:textId="77777777" w:rsidR="00D55A47" w:rsidRDefault="00D55A47" w:rsidP="0047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752D" w14:textId="77777777" w:rsidR="00D55A47" w:rsidRDefault="00D55A47" w:rsidP="00A9484F">
    <w:pPr>
      <w:tabs>
        <w:tab w:val="left" w:pos="810"/>
      </w:tabs>
      <w:autoSpaceDE w:val="0"/>
      <w:autoSpaceDN w:val="0"/>
      <w:adjustRightInd w:val="0"/>
      <w:ind w:left="-567" w:right="1077"/>
      <w:jc w:val="both"/>
      <w:rPr>
        <w:rFonts w:cs="Arial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BF24" w14:textId="5319E8C6" w:rsidR="00D55A47" w:rsidRPr="006E5C2B" w:rsidRDefault="00D55A47" w:rsidP="00182C27">
    <w:pPr>
      <w:autoSpaceDE w:val="0"/>
      <w:autoSpaceDN w:val="0"/>
      <w:adjustRightInd w:val="0"/>
      <w:ind w:left="-567" w:right="1820"/>
      <w:rPr>
        <w:rFonts w:cs="Arial"/>
        <w:b/>
        <w:bCs/>
        <w:sz w:val="28"/>
        <w:szCs w:val="28"/>
      </w:rPr>
    </w:pPr>
    <w:r>
      <w:rPr>
        <w:rFonts w:cs="Arial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5408" behindDoc="0" locked="0" layoutInCell="1" allowOverlap="1" wp14:anchorId="01EF3B9B" wp14:editId="51CE4E19">
          <wp:simplePos x="0" y="0"/>
          <wp:positionH relativeFrom="column">
            <wp:posOffset>5226050</wp:posOffset>
          </wp:positionH>
          <wp:positionV relativeFrom="paragraph">
            <wp:posOffset>-224790</wp:posOffset>
          </wp:positionV>
          <wp:extent cx="935355" cy="855980"/>
          <wp:effectExtent l="0" t="0" r="0" b="1270"/>
          <wp:wrapSquare wrapText="bothSides"/>
          <wp:docPr id="8" name="Picture 8" descr="P:\ox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ox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83A">
      <w:rPr>
        <w:rFonts w:cs="Arial"/>
        <w:b/>
        <w:bCs/>
        <w:noProof/>
        <w:sz w:val="28"/>
        <w:szCs w:val="28"/>
        <w:lang w:eastAsia="en-GB"/>
      </w:rPr>
      <w:t>CASUAL WORKER</w:t>
    </w:r>
    <w:r w:rsidRPr="006E5C2B">
      <w:rPr>
        <w:rFonts w:cs="Arial"/>
        <w:b/>
        <w:bCs/>
        <w:sz w:val="28"/>
        <w:szCs w:val="28"/>
      </w:rPr>
      <w:t xml:space="preserve"> DATA COLLECTION FORM </w:t>
    </w:r>
  </w:p>
  <w:p w14:paraId="4825BBFE" w14:textId="77777777" w:rsidR="00D55A47" w:rsidRPr="005D0606" w:rsidRDefault="00D55A47" w:rsidP="00182C27">
    <w:pPr>
      <w:autoSpaceDE w:val="0"/>
      <w:autoSpaceDN w:val="0"/>
      <w:adjustRightInd w:val="0"/>
      <w:ind w:left="-567" w:right="1820"/>
      <w:rPr>
        <w:rFonts w:cs="Arial"/>
        <w:sz w:val="16"/>
        <w:szCs w:val="16"/>
      </w:rPr>
    </w:pPr>
  </w:p>
  <w:p w14:paraId="6AA9D909" w14:textId="77777777" w:rsidR="00D55A47" w:rsidRPr="00CE66AD" w:rsidRDefault="00D55A47" w:rsidP="00182C27">
    <w:pPr>
      <w:autoSpaceDE w:val="0"/>
      <w:autoSpaceDN w:val="0"/>
      <w:adjustRightInd w:val="0"/>
      <w:ind w:left="-567" w:right="1077"/>
      <w:jc w:val="both"/>
      <w:rPr>
        <w:rFonts w:cs="Arial"/>
        <w:bCs/>
        <w:sz w:val="18"/>
        <w:szCs w:val="20"/>
      </w:rPr>
    </w:pPr>
    <w:r w:rsidRPr="00CE66AD">
      <w:rPr>
        <w:rFonts w:cs="Arial"/>
        <w:bCs/>
        <w:sz w:val="18"/>
        <w:szCs w:val="20"/>
      </w:rPr>
      <w:t>Information entered on this form will be treated as personal and confidential, and processed in accordance with the Data Protection Act 1998.</w:t>
    </w:r>
  </w:p>
  <w:p w14:paraId="10F81F57" w14:textId="77777777" w:rsidR="00D55A47" w:rsidRDefault="00D55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094C" w14:textId="4114FC20" w:rsidR="00891339" w:rsidRDefault="008913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0B85" w14:textId="5D192121" w:rsidR="00891339" w:rsidRDefault="0089133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073A" w14:textId="3FAF3F1C" w:rsidR="00973572" w:rsidRDefault="00973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8FF"/>
    <w:multiLevelType w:val="hybridMultilevel"/>
    <w:tmpl w:val="019AEAC8"/>
    <w:lvl w:ilvl="0" w:tplc="AC9E9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52415"/>
    <w:multiLevelType w:val="hybridMultilevel"/>
    <w:tmpl w:val="4B7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68D5"/>
    <w:multiLevelType w:val="hybridMultilevel"/>
    <w:tmpl w:val="3F4CAAD0"/>
    <w:lvl w:ilvl="0" w:tplc="85AEF5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DB"/>
    <w:rsid w:val="000037E1"/>
    <w:rsid w:val="00005A78"/>
    <w:rsid w:val="00010821"/>
    <w:rsid w:val="000120E9"/>
    <w:rsid w:val="0001254D"/>
    <w:rsid w:val="00017096"/>
    <w:rsid w:val="0002483A"/>
    <w:rsid w:val="000265F5"/>
    <w:rsid w:val="000274B5"/>
    <w:rsid w:val="000305FD"/>
    <w:rsid w:val="00032AC0"/>
    <w:rsid w:val="000330F9"/>
    <w:rsid w:val="0003364B"/>
    <w:rsid w:val="000366EB"/>
    <w:rsid w:val="00040330"/>
    <w:rsid w:val="00040AE7"/>
    <w:rsid w:val="00040C08"/>
    <w:rsid w:val="00041EF0"/>
    <w:rsid w:val="000451F4"/>
    <w:rsid w:val="00045B17"/>
    <w:rsid w:val="0005015A"/>
    <w:rsid w:val="000507E8"/>
    <w:rsid w:val="00050E2C"/>
    <w:rsid w:val="00053ACD"/>
    <w:rsid w:val="000542C3"/>
    <w:rsid w:val="000550EB"/>
    <w:rsid w:val="00056FEB"/>
    <w:rsid w:val="00060CD5"/>
    <w:rsid w:val="000654E5"/>
    <w:rsid w:val="00070330"/>
    <w:rsid w:val="00071557"/>
    <w:rsid w:val="0007174E"/>
    <w:rsid w:val="00072163"/>
    <w:rsid w:val="000729EC"/>
    <w:rsid w:val="00076CFD"/>
    <w:rsid w:val="00077AAA"/>
    <w:rsid w:val="00081E45"/>
    <w:rsid w:val="00082574"/>
    <w:rsid w:val="00083EBF"/>
    <w:rsid w:val="00084610"/>
    <w:rsid w:val="000847A2"/>
    <w:rsid w:val="00084D62"/>
    <w:rsid w:val="000865D8"/>
    <w:rsid w:val="0008778F"/>
    <w:rsid w:val="00092579"/>
    <w:rsid w:val="00095C7A"/>
    <w:rsid w:val="000A2966"/>
    <w:rsid w:val="000B16CE"/>
    <w:rsid w:val="000B36EE"/>
    <w:rsid w:val="000B4E6F"/>
    <w:rsid w:val="000B6690"/>
    <w:rsid w:val="000B71EB"/>
    <w:rsid w:val="000C22AC"/>
    <w:rsid w:val="000D6993"/>
    <w:rsid w:val="000E1A25"/>
    <w:rsid w:val="000E1E0E"/>
    <w:rsid w:val="000E1FE3"/>
    <w:rsid w:val="000E4499"/>
    <w:rsid w:val="000F21D7"/>
    <w:rsid w:val="000F3A7E"/>
    <w:rsid w:val="000F6193"/>
    <w:rsid w:val="001011EE"/>
    <w:rsid w:val="0010319B"/>
    <w:rsid w:val="001031CD"/>
    <w:rsid w:val="00104D25"/>
    <w:rsid w:val="00111FF6"/>
    <w:rsid w:val="00112ABC"/>
    <w:rsid w:val="00113E0B"/>
    <w:rsid w:val="001140FB"/>
    <w:rsid w:val="001145D3"/>
    <w:rsid w:val="0011705A"/>
    <w:rsid w:val="001212A9"/>
    <w:rsid w:val="00121747"/>
    <w:rsid w:val="00127478"/>
    <w:rsid w:val="00132FDB"/>
    <w:rsid w:val="00135524"/>
    <w:rsid w:val="00135A31"/>
    <w:rsid w:val="00135C3D"/>
    <w:rsid w:val="00136477"/>
    <w:rsid w:val="001372E0"/>
    <w:rsid w:val="00142EAC"/>
    <w:rsid w:val="0014580C"/>
    <w:rsid w:val="0014727E"/>
    <w:rsid w:val="00152B26"/>
    <w:rsid w:val="001620BC"/>
    <w:rsid w:val="00163DEB"/>
    <w:rsid w:val="00166AC6"/>
    <w:rsid w:val="0016757C"/>
    <w:rsid w:val="00171121"/>
    <w:rsid w:val="00174C09"/>
    <w:rsid w:val="001777D7"/>
    <w:rsid w:val="00182C27"/>
    <w:rsid w:val="00186002"/>
    <w:rsid w:val="00186AD6"/>
    <w:rsid w:val="00190B0B"/>
    <w:rsid w:val="0019264E"/>
    <w:rsid w:val="001A3864"/>
    <w:rsid w:val="001B0988"/>
    <w:rsid w:val="001B30AC"/>
    <w:rsid w:val="001B4459"/>
    <w:rsid w:val="001B5EAE"/>
    <w:rsid w:val="001B6BFA"/>
    <w:rsid w:val="001B6C4B"/>
    <w:rsid w:val="001C5129"/>
    <w:rsid w:val="001C6A19"/>
    <w:rsid w:val="001C6C67"/>
    <w:rsid w:val="001D085F"/>
    <w:rsid w:val="001D3A86"/>
    <w:rsid w:val="001E14E9"/>
    <w:rsid w:val="001E16E3"/>
    <w:rsid w:val="001E1F4F"/>
    <w:rsid w:val="001E22A1"/>
    <w:rsid w:val="001F3C9B"/>
    <w:rsid w:val="001F4ADF"/>
    <w:rsid w:val="001F4F40"/>
    <w:rsid w:val="00200F19"/>
    <w:rsid w:val="00200F79"/>
    <w:rsid w:val="00201281"/>
    <w:rsid w:val="00203CD7"/>
    <w:rsid w:val="002041A9"/>
    <w:rsid w:val="00204CF0"/>
    <w:rsid w:val="0020538F"/>
    <w:rsid w:val="00207178"/>
    <w:rsid w:val="00207A86"/>
    <w:rsid w:val="00210B1F"/>
    <w:rsid w:val="0021117F"/>
    <w:rsid w:val="00212B0E"/>
    <w:rsid w:val="002267F2"/>
    <w:rsid w:val="00226D8C"/>
    <w:rsid w:val="00230A6B"/>
    <w:rsid w:val="002349FC"/>
    <w:rsid w:val="00237A4A"/>
    <w:rsid w:val="00243799"/>
    <w:rsid w:val="00246976"/>
    <w:rsid w:val="0025225D"/>
    <w:rsid w:val="00254C2E"/>
    <w:rsid w:val="0026006B"/>
    <w:rsid w:val="00262B95"/>
    <w:rsid w:val="002653C1"/>
    <w:rsid w:val="00266486"/>
    <w:rsid w:val="002734A6"/>
    <w:rsid w:val="00275833"/>
    <w:rsid w:val="0028064B"/>
    <w:rsid w:val="0028393E"/>
    <w:rsid w:val="0028455E"/>
    <w:rsid w:val="00286AE7"/>
    <w:rsid w:val="002919C1"/>
    <w:rsid w:val="002919CE"/>
    <w:rsid w:val="00293977"/>
    <w:rsid w:val="002947C9"/>
    <w:rsid w:val="00296734"/>
    <w:rsid w:val="00296E9F"/>
    <w:rsid w:val="002A1E4E"/>
    <w:rsid w:val="002A7B38"/>
    <w:rsid w:val="002B419F"/>
    <w:rsid w:val="002C4A3E"/>
    <w:rsid w:val="002C6A05"/>
    <w:rsid w:val="002C7930"/>
    <w:rsid w:val="002D0451"/>
    <w:rsid w:val="002D6B0C"/>
    <w:rsid w:val="002D7019"/>
    <w:rsid w:val="002E296C"/>
    <w:rsid w:val="002E4CD8"/>
    <w:rsid w:val="002E551A"/>
    <w:rsid w:val="002E6A26"/>
    <w:rsid w:val="002E7A93"/>
    <w:rsid w:val="002F02B7"/>
    <w:rsid w:val="002F0C8A"/>
    <w:rsid w:val="002F1EFC"/>
    <w:rsid w:val="002F2D71"/>
    <w:rsid w:val="002F31DC"/>
    <w:rsid w:val="00302FF4"/>
    <w:rsid w:val="003078C3"/>
    <w:rsid w:val="0031131D"/>
    <w:rsid w:val="0031330D"/>
    <w:rsid w:val="003134E2"/>
    <w:rsid w:val="0032037B"/>
    <w:rsid w:val="003229B9"/>
    <w:rsid w:val="00323FA7"/>
    <w:rsid w:val="00324731"/>
    <w:rsid w:val="00336DAE"/>
    <w:rsid w:val="00337863"/>
    <w:rsid w:val="00341D86"/>
    <w:rsid w:val="003436CB"/>
    <w:rsid w:val="00352021"/>
    <w:rsid w:val="00357C25"/>
    <w:rsid w:val="00363994"/>
    <w:rsid w:val="00372F76"/>
    <w:rsid w:val="00375099"/>
    <w:rsid w:val="00377F66"/>
    <w:rsid w:val="0038361D"/>
    <w:rsid w:val="00383B24"/>
    <w:rsid w:val="00383D24"/>
    <w:rsid w:val="0039083A"/>
    <w:rsid w:val="00391838"/>
    <w:rsid w:val="0039438A"/>
    <w:rsid w:val="003A58E1"/>
    <w:rsid w:val="003A6750"/>
    <w:rsid w:val="003B1E29"/>
    <w:rsid w:val="003B38FB"/>
    <w:rsid w:val="003C2925"/>
    <w:rsid w:val="003C3A7B"/>
    <w:rsid w:val="003C5CC7"/>
    <w:rsid w:val="003D2BE9"/>
    <w:rsid w:val="003D7CD1"/>
    <w:rsid w:val="003D7FCF"/>
    <w:rsid w:val="003E4926"/>
    <w:rsid w:val="003F308D"/>
    <w:rsid w:val="003F3A88"/>
    <w:rsid w:val="003F5CD9"/>
    <w:rsid w:val="003F5D4C"/>
    <w:rsid w:val="0040483D"/>
    <w:rsid w:val="0041066D"/>
    <w:rsid w:val="0041421F"/>
    <w:rsid w:val="00417B8F"/>
    <w:rsid w:val="00423D2B"/>
    <w:rsid w:val="00425E08"/>
    <w:rsid w:val="00433786"/>
    <w:rsid w:val="00434214"/>
    <w:rsid w:val="00435F06"/>
    <w:rsid w:val="00437B5D"/>
    <w:rsid w:val="00440DDC"/>
    <w:rsid w:val="00444F5B"/>
    <w:rsid w:val="0044547B"/>
    <w:rsid w:val="004514F4"/>
    <w:rsid w:val="0045396F"/>
    <w:rsid w:val="004556AD"/>
    <w:rsid w:val="0045756A"/>
    <w:rsid w:val="00461744"/>
    <w:rsid w:val="00461AA4"/>
    <w:rsid w:val="0046289B"/>
    <w:rsid w:val="00464FDB"/>
    <w:rsid w:val="00465CD1"/>
    <w:rsid w:val="00472248"/>
    <w:rsid w:val="004722E5"/>
    <w:rsid w:val="00473CB4"/>
    <w:rsid w:val="00475061"/>
    <w:rsid w:val="00476ADB"/>
    <w:rsid w:val="0047712A"/>
    <w:rsid w:val="00480037"/>
    <w:rsid w:val="004809D3"/>
    <w:rsid w:val="00480EAD"/>
    <w:rsid w:val="00484F99"/>
    <w:rsid w:val="00491F1C"/>
    <w:rsid w:val="00495B7C"/>
    <w:rsid w:val="004976F5"/>
    <w:rsid w:val="004A10FD"/>
    <w:rsid w:val="004A4069"/>
    <w:rsid w:val="004B0EE7"/>
    <w:rsid w:val="004B1B19"/>
    <w:rsid w:val="004B6B5E"/>
    <w:rsid w:val="004B7423"/>
    <w:rsid w:val="004B7E20"/>
    <w:rsid w:val="004C1229"/>
    <w:rsid w:val="004C3986"/>
    <w:rsid w:val="004C5258"/>
    <w:rsid w:val="004C52D1"/>
    <w:rsid w:val="004C7582"/>
    <w:rsid w:val="004D0764"/>
    <w:rsid w:val="004D09E9"/>
    <w:rsid w:val="004D0C6A"/>
    <w:rsid w:val="004D3B8F"/>
    <w:rsid w:val="004D3FF5"/>
    <w:rsid w:val="004D557C"/>
    <w:rsid w:val="004D5AFA"/>
    <w:rsid w:val="004D64CF"/>
    <w:rsid w:val="004D6E14"/>
    <w:rsid w:val="004E151D"/>
    <w:rsid w:val="004F03A6"/>
    <w:rsid w:val="004F0B33"/>
    <w:rsid w:val="004F202D"/>
    <w:rsid w:val="004F3DCE"/>
    <w:rsid w:val="004F45CF"/>
    <w:rsid w:val="004F7364"/>
    <w:rsid w:val="0050015A"/>
    <w:rsid w:val="00500742"/>
    <w:rsid w:val="00511CF7"/>
    <w:rsid w:val="00513687"/>
    <w:rsid w:val="00520481"/>
    <w:rsid w:val="00521E93"/>
    <w:rsid w:val="005227DC"/>
    <w:rsid w:val="00523F5C"/>
    <w:rsid w:val="00524186"/>
    <w:rsid w:val="0052418D"/>
    <w:rsid w:val="005256C7"/>
    <w:rsid w:val="00531B05"/>
    <w:rsid w:val="00531D08"/>
    <w:rsid w:val="00534AB6"/>
    <w:rsid w:val="00534FF3"/>
    <w:rsid w:val="00537EC3"/>
    <w:rsid w:val="005405D4"/>
    <w:rsid w:val="00543C1C"/>
    <w:rsid w:val="00547DD9"/>
    <w:rsid w:val="00552F44"/>
    <w:rsid w:val="00560BD3"/>
    <w:rsid w:val="00561B93"/>
    <w:rsid w:val="00563F9C"/>
    <w:rsid w:val="005651B3"/>
    <w:rsid w:val="00565808"/>
    <w:rsid w:val="00566B11"/>
    <w:rsid w:val="00572CFC"/>
    <w:rsid w:val="0057783D"/>
    <w:rsid w:val="00580A1D"/>
    <w:rsid w:val="005814A7"/>
    <w:rsid w:val="00581AB0"/>
    <w:rsid w:val="005839BB"/>
    <w:rsid w:val="00584191"/>
    <w:rsid w:val="005847FA"/>
    <w:rsid w:val="0059005E"/>
    <w:rsid w:val="0059274B"/>
    <w:rsid w:val="005A117F"/>
    <w:rsid w:val="005A12D6"/>
    <w:rsid w:val="005A1911"/>
    <w:rsid w:val="005A5B05"/>
    <w:rsid w:val="005A6F95"/>
    <w:rsid w:val="005B252E"/>
    <w:rsid w:val="005B3729"/>
    <w:rsid w:val="005C056D"/>
    <w:rsid w:val="005C1530"/>
    <w:rsid w:val="005C5AB3"/>
    <w:rsid w:val="005C6A57"/>
    <w:rsid w:val="005D1384"/>
    <w:rsid w:val="005D4C23"/>
    <w:rsid w:val="005D6E4C"/>
    <w:rsid w:val="005D7001"/>
    <w:rsid w:val="005D738A"/>
    <w:rsid w:val="005D7B12"/>
    <w:rsid w:val="005E4241"/>
    <w:rsid w:val="005E5534"/>
    <w:rsid w:val="005F40C7"/>
    <w:rsid w:val="00600B6D"/>
    <w:rsid w:val="006011E8"/>
    <w:rsid w:val="00603FA2"/>
    <w:rsid w:val="00605466"/>
    <w:rsid w:val="0060602C"/>
    <w:rsid w:val="00606D1E"/>
    <w:rsid w:val="00612565"/>
    <w:rsid w:val="00614075"/>
    <w:rsid w:val="006155EC"/>
    <w:rsid w:val="006218CE"/>
    <w:rsid w:val="0062784D"/>
    <w:rsid w:val="00627FA4"/>
    <w:rsid w:val="00630360"/>
    <w:rsid w:val="00633296"/>
    <w:rsid w:val="0063372E"/>
    <w:rsid w:val="006410BD"/>
    <w:rsid w:val="00642B1A"/>
    <w:rsid w:val="006469C2"/>
    <w:rsid w:val="006515F4"/>
    <w:rsid w:val="0065236D"/>
    <w:rsid w:val="00655291"/>
    <w:rsid w:val="00663E6F"/>
    <w:rsid w:val="00664685"/>
    <w:rsid w:val="006721A4"/>
    <w:rsid w:val="00677678"/>
    <w:rsid w:val="006816E6"/>
    <w:rsid w:val="0068413A"/>
    <w:rsid w:val="00687E99"/>
    <w:rsid w:val="00690530"/>
    <w:rsid w:val="00692928"/>
    <w:rsid w:val="006A0B32"/>
    <w:rsid w:val="006A1D63"/>
    <w:rsid w:val="006A3DF2"/>
    <w:rsid w:val="006A67D2"/>
    <w:rsid w:val="006A6B36"/>
    <w:rsid w:val="006A6D03"/>
    <w:rsid w:val="006B0B2A"/>
    <w:rsid w:val="006B146F"/>
    <w:rsid w:val="006B1ED7"/>
    <w:rsid w:val="006C0D61"/>
    <w:rsid w:val="006C1C61"/>
    <w:rsid w:val="006C2089"/>
    <w:rsid w:val="006C6DAD"/>
    <w:rsid w:val="006C712C"/>
    <w:rsid w:val="006D05FD"/>
    <w:rsid w:val="006D10B0"/>
    <w:rsid w:val="006D474E"/>
    <w:rsid w:val="006D6B46"/>
    <w:rsid w:val="006D70F0"/>
    <w:rsid w:val="006F04F7"/>
    <w:rsid w:val="006F0E79"/>
    <w:rsid w:val="006F4AF5"/>
    <w:rsid w:val="006F58F5"/>
    <w:rsid w:val="006F58F6"/>
    <w:rsid w:val="006F6723"/>
    <w:rsid w:val="00700F70"/>
    <w:rsid w:val="00702FFA"/>
    <w:rsid w:val="00706E5C"/>
    <w:rsid w:val="00707546"/>
    <w:rsid w:val="00707C7D"/>
    <w:rsid w:val="0071103A"/>
    <w:rsid w:val="0071252A"/>
    <w:rsid w:val="0071470C"/>
    <w:rsid w:val="00720797"/>
    <w:rsid w:val="00721D04"/>
    <w:rsid w:val="00722118"/>
    <w:rsid w:val="00723326"/>
    <w:rsid w:val="00726BB8"/>
    <w:rsid w:val="007349F4"/>
    <w:rsid w:val="00735EED"/>
    <w:rsid w:val="0074047A"/>
    <w:rsid w:val="00740FF8"/>
    <w:rsid w:val="007438E6"/>
    <w:rsid w:val="00744611"/>
    <w:rsid w:val="00745B95"/>
    <w:rsid w:val="007503B8"/>
    <w:rsid w:val="00750900"/>
    <w:rsid w:val="00760EF9"/>
    <w:rsid w:val="00761F43"/>
    <w:rsid w:val="00765E5F"/>
    <w:rsid w:val="00770B2E"/>
    <w:rsid w:val="00774529"/>
    <w:rsid w:val="00775A9A"/>
    <w:rsid w:val="00781405"/>
    <w:rsid w:val="00786F57"/>
    <w:rsid w:val="007916D5"/>
    <w:rsid w:val="007A1878"/>
    <w:rsid w:val="007A5E80"/>
    <w:rsid w:val="007A73F8"/>
    <w:rsid w:val="007B1E12"/>
    <w:rsid w:val="007B2C1C"/>
    <w:rsid w:val="007C0619"/>
    <w:rsid w:val="007C3E65"/>
    <w:rsid w:val="007C4644"/>
    <w:rsid w:val="007C727A"/>
    <w:rsid w:val="007D1ADB"/>
    <w:rsid w:val="007D2C5D"/>
    <w:rsid w:val="007D48B7"/>
    <w:rsid w:val="007D5C83"/>
    <w:rsid w:val="007D747F"/>
    <w:rsid w:val="007E70E3"/>
    <w:rsid w:val="007F0F39"/>
    <w:rsid w:val="007F1EBE"/>
    <w:rsid w:val="007F3A58"/>
    <w:rsid w:val="007F760B"/>
    <w:rsid w:val="008008F3"/>
    <w:rsid w:val="00806065"/>
    <w:rsid w:val="008071E1"/>
    <w:rsid w:val="00810679"/>
    <w:rsid w:val="00811169"/>
    <w:rsid w:val="0081187E"/>
    <w:rsid w:val="00813BCC"/>
    <w:rsid w:val="00820CDE"/>
    <w:rsid w:val="00821AA2"/>
    <w:rsid w:val="00822809"/>
    <w:rsid w:val="00823308"/>
    <w:rsid w:val="008253B5"/>
    <w:rsid w:val="00827DAC"/>
    <w:rsid w:val="008334DB"/>
    <w:rsid w:val="00836608"/>
    <w:rsid w:val="00840AB9"/>
    <w:rsid w:val="00854D69"/>
    <w:rsid w:val="00857382"/>
    <w:rsid w:val="008600E5"/>
    <w:rsid w:val="008632A5"/>
    <w:rsid w:val="00863F7A"/>
    <w:rsid w:val="008658F8"/>
    <w:rsid w:val="00874B9F"/>
    <w:rsid w:val="00882110"/>
    <w:rsid w:val="00891339"/>
    <w:rsid w:val="008941F1"/>
    <w:rsid w:val="00896579"/>
    <w:rsid w:val="00897C9A"/>
    <w:rsid w:val="008A00ED"/>
    <w:rsid w:val="008A0D80"/>
    <w:rsid w:val="008A14FD"/>
    <w:rsid w:val="008A393C"/>
    <w:rsid w:val="008A69ED"/>
    <w:rsid w:val="008A710D"/>
    <w:rsid w:val="008B1EAA"/>
    <w:rsid w:val="008B3111"/>
    <w:rsid w:val="008B37D4"/>
    <w:rsid w:val="008B3AAA"/>
    <w:rsid w:val="008B47B7"/>
    <w:rsid w:val="008B6A80"/>
    <w:rsid w:val="008B77C6"/>
    <w:rsid w:val="008B7E2C"/>
    <w:rsid w:val="008B7EF5"/>
    <w:rsid w:val="008C330F"/>
    <w:rsid w:val="008C5914"/>
    <w:rsid w:val="008C5BDE"/>
    <w:rsid w:val="008C683E"/>
    <w:rsid w:val="008D3D07"/>
    <w:rsid w:val="008D41BE"/>
    <w:rsid w:val="008D4E9D"/>
    <w:rsid w:val="008E6213"/>
    <w:rsid w:val="008F7816"/>
    <w:rsid w:val="00901FAC"/>
    <w:rsid w:val="009048B1"/>
    <w:rsid w:val="0091429A"/>
    <w:rsid w:val="00914C4E"/>
    <w:rsid w:val="00921FB2"/>
    <w:rsid w:val="009240C9"/>
    <w:rsid w:val="009256CF"/>
    <w:rsid w:val="0092686D"/>
    <w:rsid w:val="00935222"/>
    <w:rsid w:val="00937894"/>
    <w:rsid w:val="00943E90"/>
    <w:rsid w:val="00946C03"/>
    <w:rsid w:val="0095037A"/>
    <w:rsid w:val="0095130A"/>
    <w:rsid w:val="009517DC"/>
    <w:rsid w:val="00954919"/>
    <w:rsid w:val="00954BA7"/>
    <w:rsid w:val="009578CB"/>
    <w:rsid w:val="00960239"/>
    <w:rsid w:val="00962FBA"/>
    <w:rsid w:val="00964FAE"/>
    <w:rsid w:val="009672E8"/>
    <w:rsid w:val="00967BD8"/>
    <w:rsid w:val="00967D59"/>
    <w:rsid w:val="009727E9"/>
    <w:rsid w:val="00973572"/>
    <w:rsid w:val="00974964"/>
    <w:rsid w:val="009771CA"/>
    <w:rsid w:val="009800DA"/>
    <w:rsid w:val="00984631"/>
    <w:rsid w:val="009859DA"/>
    <w:rsid w:val="0099154E"/>
    <w:rsid w:val="00992021"/>
    <w:rsid w:val="0099687D"/>
    <w:rsid w:val="009A424F"/>
    <w:rsid w:val="009A4987"/>
    <w:rsid w:val="009A50AF"/>
    <w:rsid w:val="009A5872"/>
    <w:rsid w:val="009A6D78"/>
    <w:rsid w:val="009B2B1D"/>
    <w:rsid w:val="009B2C2B"/>
    <w:rsid w:val="009B365E"/>
    <w:rsid w:val="009C56AF"/>
    <w:rsid w:val="009C5D30"/>
    <w:rsid w:val="009D06C8"/>
    <w:rsid w:val="009D1396"/>
    <w:rsid w:val="009D28DE"/>
    <w:rsid w:val="009D3E74"/>
    <w:rsid w:val="009E18AB"/>
    <w:rsid w:val="009E5487"/>
    <w:rsid w:val="009E5C47"/>
    <w:rsid w:val="009F0676"/>
    <w:rsid w:val="009F1291"/>
    <w:rsid w:val="009F3D95"/>
    <w:rsid w:val="009F50B3"/>
    <w:rsid w:val="009F6ADA"/>
    <w:rsid w:val="009F6CF0"/>
    <w:rsid w:val="009F6FA4"/>
    <w:rsid w:val="00A00178"/>
    <w:rsid w:val="00A01CAD"/>
    <w:rsid w:val="00A043BE"/>
    <w:rsid w:val="00A048A4"/>
    <w:rsid w:val="00A06747"/>
    <w:rsid w:val="00A104DE"/>
    <w:rsid w:val="00A110E5"/>
    <w:rsid w:val="00A15463"/>
    <w:rsid w:val="00A1555F"/>
    <w:rsid w:val="00A2115B"/>
    <w:rsid w:val="00A223EF"/>
    <w:rsid w:val="00A2311F"/>
    <w:rsid w:val="00A25F1E"/>
    <w:rsid w:val="00A27366"/>
    <w:rsid w:val="00A355EF"/>
    <w:rsid w:val="00A42508"/>
    <w:rsid w:val="00A42CF5"/>
    <w:rsid w:val="00A4474F"/>
    <w:rsid w:val="00A465CD"/>
    <w:rsid w:val="00A623C1"/>
    <w:rsid w:val="00A6257E"/>
    <w:rsid w:val="00A66483"/>
    <w:rsid w:val="00A672C9"/>
    <w:rsid w:val="00A726DB"/>
    <w:rsid w:val="00A7285B"/>
    <w:rsid w:val="00A7589A"/>
    <w:rsid w:val="00A84D15"/>
    <w:rsid w:val="00A85AE6"/>
    <w:rsid w:val="00A8752C"/>
    <w:rsid w:val="00A910A6"/>
    <w:rsid w:val="00A91CB8"/>
    <w:rsid w:val="00A928F3"/>
    <w:rsid w:val="00A9484F"/>
    <w:rsid w:val="00A94C37"/>
    <w:rsid w:val="00A951AF"/>
    <w:rsid w:val="00A972BD"/>
    <w:rsid w:val="00AA0633"/>
    <w:rsid w:val="00AA25BC"/>
    <w:rsid w:val="00AA7FDB"/>
    <w:rsid w:val="00AB0DA8"/>
    <w:rsid w:val="00AB5B05"/>
    <w:rsid w:val="00AB61FC"/>
    <w:rsid w:val="00AC4258"/>
    <w:rsid w:val="00AC4628"/>
    <w:rsid w:val="00AC46A2"/>
    <w:rsid w:val="00AD18F8"/>
    <w:rsid w:val="00AD2476"/>
    <w:rsid w:val="00AD3C4B"/>
    <w:rsid w:val="00AD478C"/>
    <w:rsid w:val="00AD7A0C"/>
    <w:rsid w:val="00AE4473"/>
    <w:rsid w:val="00AE50A7"/>
    <w:rsid w:val="00AE7D2D"/>
    <w:rsid w:val="00AF5A1B"/>
    <w:rsid w:val="00B01350"/>
    <w:rsid w:val="00B03383"/>
    <w:rsid w:val="00B03688"/>
    <w:rsid w:val="00B05255"/>
    <w:rsid w:val="00B052DD"/>
    <w:rsid w:val="00B11361"/>
    <w:rsid w:val="00B14A0C"/>
    <w:rsid w:val="00B175B2"/>
    <w:rsid w:val="00B17DA8"/>
    <w:rsid w:val="00B218E3"/>
    <w:rsid w:val="00B2779F"/>
    <w:rsid w:val="00B32F66"/>
    <w:rsid w:val="00B331D3"/>
    <w:rsid w:val="00B33D11"/>
    <w:rsid w:val="00B41A42"/>
    <w:rsid w:val="00B52224"/>
    <w:rsid w:val="00B524AD"/>
    <w:rsid w:val="00B54F28"/>
    <w:rsid w:val="00B5709F"/>
    <w:rsid w:val="00B572DA"/>
    <w:rsid w:val="00B57442"/>
    <w:rsid w:val="00B6149D"/>
    <w:rsid w:val="00B63001"/>
    <w:rsid w:val="00B641D0"/>
    <w:rsid w:val="00B66CA3"/>
    <w:rsid w:val="00B67C2C"/>
    <w:rsid w:val="00B67F0B"/>
    <w:rsid w:val="00B7177C"/>
    <w:rsid w:val="00B73AA8"/>
    <w:rsid w:val="00B77DF2"/>
    <w:rsid w:val="00B8199E"/>
    <w:rsid w:val="00B8276D"/>
    <w:rsid w:val="00B84747"/>
    <w:rsid w:val="00B84BDB"/>
    <w:rsid w:val="00B853D2"/>
    <w:rsid w:val="00B85606"/>
    <w:rsid w:val="00B8603D"/>
    <w:rsid w:val="00B9031D"/>
    <w:rsid w:val="00B90814"/>
    <w:rsid w:val="00B91494"/>
    <w:rsid w:val="00B91EB1"/>
    <w:rsid w:val="00B9229B"/>
    <w:rsid w:val="00B9422A"/>
    <w:rsid w:val="00B94602"/>
    <w:rsid w:val="00B94876"/>
    <w:rsid w:val="00B95A3A"/>
    <w:rsid w:val="00B9721B"/>
    <w:rsid w:val="00BA062B"/>
    <w:rsid w:val="00BA0E5B"/>
    <w:rsid w:val="00BA2AE4"/>
    <w:rsid w:val="00BA3E8D"/>
    <w:rsid w:val="00BA5016"/>
    <w:rsid w:val="00BA6DCE"/>
    <w:rsid w:val="00BB1065"/>
    <w:rsid w:val="00BB44F8"/>
    <w:rsid w:val="00BC60D2"/>
    <w:rsid w:val="00BC7F2F"/>
    <w:rsid w:val="00BD0BAC"/>
    <w:rsid w:val="00BD0F2D"/>
    <w:rsid w:val="00BD5357"/>
    <w:rsid w:val="00BE13CB"/>
    <w:rsid w:val="00BE4E2B"/>
    <w:rsid w:val="00BE732A"/>
    <w:rsid w:val="00BF3F8A"/>
    <w:rsid w:val="00BF659F"/>
    <w:rsid w:val="00C00568"/>
    <w:rsid w:val="00C01475"/>
    <w:rsid w:val="00C04C22"/>
    <w:rsid w:val="00C145FD"/>
    <w:rsid w:val="00C14766"/>
    <w:rsid w:val="00C16A36"/>
    <w:rsid w:val="00C16C6B"/>
    <w:rsid w:val="00C1734E"/>
    <w:rsid w:val="00C2080C"/>
    <w:rsid w:val="00C32C77"/>
    <w:rsid w:val="00C34327"/>
    <w:rsid w:val="00C36A86"/>
    <w:rsid w:val="00C374C6"/>
    <w:rsid w:val="00C40F9F"/>
    <w:rsid w:val="00C41A5B"/>
    <w:rsid w:val="00C47CD1"/>
    <w:rsid w:val="00C501D9"/>
    <w:rsid w:val="00C5192B"/>
    <w:rsid w:val="00C553BB"/>
    <w:rsid w:val="00C628CF"/>
    <w:rsid w:val="00C64246"/>
    <w:rsid w:val="00C702CA"/>
    <w:rsid w:val="00C739DD"/>
    <w:rsid w:val="00C740C7"/>
    <w:rsid w:val="00C74ADE"/>
    <w:rsid w:val="00C7555A"/>
    <w:rsid w:val="00C82EA4"/>
    <w:rsid w:val="00C85E31"/>
    <w:rsid w:val="00C96228"/>
    <w:rsid w:val="00CA5A1E"/>
    <w:rsid w:val="00CB0643"/>
    <w:rsid w:val="00CB394D"/>
    <w:rsid w:val="00CB54BF"/>
    <w:rsid w:val="00CC31EA"/>
    <w:rsid w:val="00CC7972"/>
    <w:rsid w:val="00CD1EBD"/>
    <w:rsid w:val="00CD57F7"/>
    <w:rsid w:val="00CD5D3A"/>
    <w:rsid w:val="00CE29BA"/>
    <w:rsid w:val="00CE30E1"/>
    <w:rsid w:val="00CE5361"/>
    <w:rsid w:val="00CE66AD"/>
    <w:rsid w:val="00CF114D"/>
    <w:rsid w:val="00CF5E18"/>
    <w:rsid w:val="00CF5FC5"/>
    <w:rsid w:val="00CF6684"/>
    <w:rsid w:val="00D00908"/>
    <w:rsid w:val="00D01E8A"/>
    <w:rsid w:val="00D02CFF"/>
    <w:rsid w:val="00D0307E"/>
    <w:rsid w:val="00D045CF"/>
    <w:rsid w:val="00D04C55"/>
    <w:rsid w:val="00D054EA"/>
    <w:rsid w:val="00D101BB"/>
    <w:rsid w:val="00D15496"/>
    <w:rsid w:val="00D1647D"/>
    <w:rsid w:val="00D22F3A"/>
    <w:rsid w:val="00D23705"/>
    <w:rsid w:val="00D3270E"/>
    <w:rsid w:val="00D35CCD"/>
    <w:rsid w:val="00D3678C"/>
    <w:rsid w:val="00D45C88"/>
    <w:rsid w:val="00D545FF"/>
    <w:rsid w:val="00D5461D"/>
    <w:rsid w:val="00D55A47"/>
    <w:rsid w:val="00D7207C"/>
    <w:rsid w:val="00D72B61"/>
    <w:rsid w:val="00D73592"/>
    <w:rsid w:val="00D74CDD"/>
    <w:rsid w:val="00D76222"/>
    <w:rsid w:val="00D808D1"/>
    <w:rsid w:val="00D80A62"/>
    <w:rsid w:val="00D82F01"/>
    <w:rsid w:val="00D8703C"/>
    <w:rsid w:val="00D9097B"/>
    <w:rsid w:val="00D90CAF"/>
    <w:rsid w:val="00D96E8A"/>
    <w:rsid w:val="00DA3668"/>
    <w:rsid w:val="00DA3694"/>
    <w:rsid w:val="00DA3DCE"/>
    <w:rsid w:val="00DA6658"/>
    <w:rsid w:val="00DA7567"/>
    <w:rsid w:val="00DA77B5"/>
    <w:rsid w:val="00DA78CE"/>
    <w:rsid w:val="00DB47EC"/>
    <w:rsid w:val="00DB6A70"/>
    <w:rsid w:val="00DC01D2"/>
    <w:rsid w:val="00DC5DAA"/>
    <w:rsid w:val="00DC6113"/>
    <w:rsid w:val="00DD1FE3"/>
    <w:rsid w:val="00DD2086"/>
    <w:rsid w:val="00DD34F9"/>
    <w:rsid w:val="00DD6B27"/>
    <w:rsid w:val="00DE165A"/>
    <w:rsid w:val="00DE1CDE"/>
    <w:rsid w:val="00DE3ABA"/>
    <w:rsid w:val="00DF19AD"/>
    <w:rsid w:val="00DF514C"/>
    <w:rsid w:val="00E01614"/>
    <w:rsid w:val="00E0216D"/>
    <w:rsid w:val="00E0291C"/>
    <w:rsid w:val="00E07086"/>
    <w:rsid w:val="00E07E9C"/>
    <w:rsid w:val="00E124E8"/>
    <w:rsid w:val="00E170EB"/>
    <w:rsid w:val="00E244A5"/>
    <w:rsid w:val="00E26EF6"/>
    <w:rsid w:val="00E326E1"/>
    <w:rsid w:val="00E32EBD"/>
    <w:rsid w:val="00E43687"/>
    <w:rsid w:val="00E43F0F"/>
    <w:rsid w:val="00E46ECA"/>
    <w:rsid w:val="00E51934"/>
    <w:rsid w:val="00E524BE"/>
    <w:rsid w:val="00E55151"/>
    <w:rsid w:val="00E57986"/>
    <w:rsid w:val="00E57C77"/>
    <w:rsid w:val="00E60D63"/>
    <w:rsid w:val="00E61B33"/>
    <w:rsid w:val="00E64130"/>
    <w:rsid w:val="00E71E92"/>
    <w:rsid w:val="00E74852"/>
    <w:rsid w:val="00E80759"/>
    <w:rsid w:val="00E87B59"/>
    <w:rsid w:val="00E94A91"/>
    <w:rsid w:val="00E95E10"/>
    <w:rsid w:val="00E974DF"/>
    <w:rsid w:val="00EA027E"/>
    <w:rsid w:val="00EA0598"/>
    <w:rsid w:val="00EA17C8"/>
    <w:rsid w:val="00EA76D3"/>
    <w:rsid w:val="00EB07D9"/>
    <w:rsid w:val="00EB25D9"/>
    <w:rsid w:val="00EC1379"/>
    <w:rsid w:val="00EC1959"/>
    <w:rsid w:val="00EC22DB"/>
    <w:rsid w:val="00EC68E8"/>
    <w:rsid w:val="00ED045C"/>
    <w:rsid w:val="00EE3922"/>
    <w:rsid w:val="00EE3D4E"/>
    <w:rsid w:val="00EE5834"/>
    <w:rsid w:val="00EE6AD3"/>
    <w:rsid w:val="00EE78E3"/>
    <w:rsid w:val="00EF07E2"/>
    <w:rsid w:val="00EF09F6"/>
    <w:rsid w:val="00EF0FAF"/>
    <w:rsid w:val="00EF40AE"/>
    <w:rsid w:val="00EF57A0"/>
    <w:rsid w:val="00EF5B63"/>
    <w:rsid w:val="00EF7FF1"/>
    <w:rsid w:val="00F00972"/>
    <w:rsid w:val="00F014F2"/>
    <w:rsid w:val="00F015C1"/>
    <w:rsid w:val="00F02AB6"/>
    <w:rsid w:val="00F110AA"/>
    <w:rsid w:val="00F12690"/>
    <w:rsid w:val="00F126BD"/>
    <w:rsid w:val="00F13E49"/>
    <w:rsid w:val="00F15551"/>
    <w:rsid w:val="00F15A14"/>
    <w:rsid w:val="00F16888"/>
    <w:rsid w:val="00F24A7F"/>
    <w:rsid w:val="00F30F2B"/>
    <w:rsid w:val="00F313E4"/>
    <w:rsid w:val="00F33C0D"/>
    <w:rsid w:val="00F36BE5"/>
    <w:rsid w:val="00F424E6"/>
    <w:rsid w:val="00F464A8"/>
    <w:rsid w:val="00F50E79"/>
    <w:rsid w:val="00F54066"/>
    <w:rsid w:val="00F63260"/>
    <w:rsid w:val="00F65119"/>
    <w:rsid w:val="00F67AA9"/>
    <w:rsid w:val="00F67D5C"/>
    <w:rsid w:val="00F7576D"/>
    <w:rsid w:val="00F80AAC"/>
    <w:rsid w:val="00F8321E"/>
    <w:rsid w:val="00F853C1"/>
    <w:rsid w:val="00F87246"/>
    <w:rsid w:val="00F90738"/>
    <w:rsid w:val="00F924D8"/>
    <w:rsid w:val="00F9488B"/>
    <w:rsid w:val="00FA1013"/>
    <w:rsid w:val="00FA6879"/>
    <w:rsid w:val="00FB2933"/>
    <w:rsid w:val="00FB4172"/>
    <w:rsid w:val="00FB7CE7"/>
    <w:rsid w:val="00FC031B"/>
    <w:rsid w:val="00FC5A99"/>
    <w:rsid w:val="00FD1A98"/>
    <w:rsid w:val="00FE09FD"/>
    <w:rsid w:val="00FE472F"/>
    <w:rsid w:val="00FE576E"/>
    <w:rsid w:val="00FE6A0C"/>
    <w:rsid w:val="00FF0B16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622416"/>
  <w15:docId w15:val="{37E08859-06E8-40B0-A46B-0C91887F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EC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155EC"/>
    <w:pPr>
      <w:outlineLvl w:val="0"/>
    </w:pPr>
    <w:rPr>
      <w:rFonts w:eastAsia="Times New Roman" w:cs="Times New Roman"/>
      <w:b/>
      <w:noProof/>
      <w:color w:val="17365D" w:themeColor="text2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5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5EC"/>
    <w:rPr>
      <w:rFonts w:ascii="Arial" w:eastAsia="Times New Roman" w:hAnsi="Arial" w:cs="Times New Roman"/>
      <w:b/>
      <w:noProof/>
      <w:color w:val="17365D" w:themeColor="text2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155EC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D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DB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476ADB"/>
    <w:rPr>
      <w:color w:val="0000FF"/>
      <w:u w:val="single"/>
    </w:rPr>
  </w:style>
  <w:style w:type="paragraph" w:customStyle="1" w:styleId="Default">
    <w:name w:val="Default"/>
    <w:rsid w:val="00476A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0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2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B1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moughton@admin.ox.ac.uk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P:\ox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F2BB-C057-40CF-9E6E-3888362C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D7C48794</Template>
  <TotalTime>1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Child</dc:creator>
  <cp:lastModifiedBy>Tara Haydon</cp:lastModifiedBy>
  <cp:revision>2</cp:revision>
  <cp:lastPrinted>2016-10-05T09:41:00Z</cp:lastPrinted>
  <dcterms:created xsi:type="dcterms:W3CDTF">2018-06-11T10:00:00Z</dcterms:created>
  <dcterms:modified xsi:type="dcterms:W3CDTF">2018-06-11T10:00:00Z</dcterms:modified>
</cp:coreProperties>
</file>